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362C" w14:textId="77777777" w:rsidR="007D5836" w:rsidRPr="00554276" w:rsidRDefault="00D7483C" w:rsidP="00620AE8">
      <w:pPr>
        <w:pStyle w:val="Heading1"/>
      </w:pPr>
      <w:r>
        <w:t>Engineering Graduate Student Organization</w:t>
      </w:r>
    </w:p>
    <w:p w14:paraId="44440E7A" w14:textId="77777777"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D79532082E444398874C05001F12BDFB"/>
        </w:placeholder>
        <w:date w:fullDate="2019-09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1EC25A8" w14:textId="79232603" w:rsidR="00554276" w:rsidRPr="00A87891" w:rsidRDefault="00D57765" w:rsidP="00A87891">
          <w:pPr>
            <w:pStyle w:val="Heading2"/>
          </w:pPr>
          <w:r>
            <w:t>September</w:t>
          </w:r>
          <w:r w:rsidR="00B361A9">
            <w:t xml:space="preserve"> </w:t>
          </w:r>
          <w:r>
            <w:t>11</w:t>
          </w:r>
          <w:r w:rsidR="00B361A9">
            <w:t>, 2019</w:t>
          </w:r>
        </w:p>
      </w:sdtContent>
    </w:sdt>
    <w:p w14:paraId="5B6D4E82" w14:textId="55CB01FA" w:rsidR="00A4511E" w:rsidRPr="002F72B6" w:rsidRDefault="00594705" w:rsidP="00A87891">
      <w:pPr>
        <w:pStyle w:val="Heading2"/>
        <w:rPr>
          <w:rFonts w:cstheme="minorHAnsi"/>
        </w:rPr>
      </w:pPr>
      <w:r>
        <w:rPr>
          <w:rFonts w:cstheme="minorHAnsi"/>
        </w:rPr>
        <w:t>5</w:t>
      </w:r>
      <w:r w:rsidR="00334AFA" w:rsidRPr="002F72B6">
        <w:rPr>
          <w:rFonts w:cstheme="minorHAnsi"/>
        </w:rPr>
        <w:t>:</w:t>
      </w:r>
      <w:r w:rsidR="00D57765">
        <w:rPr>
          <w:rFonts w:cstheme="minorHAnsi"/>
        </w:rPr>
        <w:t>3</w:t>
      </w:r>
      <w:r w:rsidR="00334AFA" w:rsidRPr="002F72B6">
        <w:rPr>
          <w:rFonts w:cstheme="minorHAnsi"/>
        </w:rPr>
        <w:t>0</w:t>
      </w:r>
      <w:r w:rsidR="00D7483C" w:rsidRPr="002F72B6">
        <w:rPr>
          <w:rFonts w:cstheme="minorHAnsi"/>
        </w:rPr>
        <w:t xml:space="preserve"> PM</w:t>
      </w:r>
    </w:p>
    <w:p w14:paraId="0B69BF14" w14:textId="76B4B209" w:rsidR="006C3011" w:rsidRPr="002F72B6" w:rsidRDefault="006C3011" w:rsidP="00A87891">
      <w:pPr>
        <w:rPr>
          <w:rFonts w:cstheme="minorHAnsi"/>
        </w:rPr>
      </w:pPr>
      <w:r w:rsidRPr="002F72B6">
        <w:rPr>
          <w:rFonts w:cstheme="minorHAnsi"/>
        </w:rPr>
        <w:t xml:space="preserve">Type of Meeting: </w:t>
      </w:r>
      <w:r w:rsidR="00594705">
        <w:rPr>
          <w:rFonts w:cstheme="minorHAnsi"/>
        </w:rPr>
        <w:t>Full</w:t>
      </w:r>
      <w:r w:rsidR="00827B31">
        <w:rPr>
          <w:rFonts w:cstheme="minorHAnsi"/>
        </w:rPr>
        <w:t xml:space="preserve"> </w:t>
      </w:r>
      <w:r w:rsidR="00D7483C" w:rsidRPr="002F72B6">
        <w:rPr>
          <w:rFonts w:cstheme="minorHAnsi"/>
        </w:rPr>
        <w:t>Officer Meeting</w:t>
      </w:r>
    </w:p>
    <w:p w14:paraId="72D41151" w14:textId="690C8FB7" w:rsidR="00A4511E" w:rsidRPr="002F72B6" w:rsidRDefault="00A4511E" w:rsidP="00A87891">
      <w:pPr>
        <w:rPr>
          <w:rFonts w:cstheme="minorHAnsi"/>
        </w:rPr>
      </w:pPr>
      <w:r w:rsidRPr="002F72B6">
        <w:rPr>
          <w:rFonts w:cstheme="minorHAnsi"/>
        </w:rPr>
        <w:t>Meeting Facilitator:</w:t>
      </w:r>
      <w:r w:rsidR="00FE2819" w:rsidRPr="002F72B6">
        <w:rPr>
          <w:rFonts w:cstheme="minorHAnsi"/>
        </w:rPr>
        <w:t xml:space="preserve"> </w:t>
      </w:r>
      <w:r w:rsidR="00B361A9">
        <w:rPr>
          <w:rFonts w:cstheme="minorHAnsi"/>
        </w:rPr>
        <w:t>Trevor Sleight</w:t>
      </w:r>
    </w:p>
    <w:p w14:paraId="57864B0A" w14:textId="5457C5E6" w:rsidR="00DF7EB7" w:rsidRPr="002F72B6" w:rsidRDefault="00A4511E" w:rsidP="001D211E">
      <w:pPr>
        <w:rPr>
          <w:rFonts w:cstheme="minorHAnsi"/>
        </w:rPr>
      </w:pPr>
      <w:r w:rsidRPr="002F72B6">
        <w:rPr>
          <w:rFonts w:cstheme="minorHAnsi"/>
        </w:rPr>
        <w:t>Invitees:</w:t>
      </w:r>
      <w:r w:rsidR="00B361A9">
        <w:rPr>
          <w:rFonts w:cstheme="minorHAnsi"/>
        </w:rPr>
        <w:t xml:space="preserve"> </w:t>
      </w:r>
      <w:r w:rsidR="00594705">
        <w:rPr>
          <w:rFonts w:cstheme="minorHAnsi"/>
        </w:rPr>
        <w:t>All 2019 EGSO Officers</w:t>
      </w:r>
      <w:r w:rsidR="00B361A9">
        <w:rPr>
          <w:rFonts w:cstheme="minorHAnsi"/>
        </w:rPr>
        <w:t xml:space="preserve"> </w:t>
      </w:r>
    </w:p>
    <w:p w14:paraId="56547C38" w14:textId="28D6791A" w:rsidR="00A4511E" w:rsidRPr="002F72B6" w:rsidRDefault="00A4511E" w:rsidP="00A87891">
      <w:pPr>
        <w:pStyle w:val="ListParagraph"/>
        <w:rPr>
          <w:rFonts w:cstheme="minorHAnsi"/>
        </w:rPr>
      </w:pPr>
      <w:r w:rsidRPr="002F72B6">
        <w:rPr>
          <w:rFonts w:cstheme="minorHAnsi"/>
        </w:rPr>
        <w:t>Call to order</w:t>
      </w:r>
      <w:r w:rsidR="00902651">
        <w:rPr>
          <w:rFonts w:cstheme="minorHAnsi"/>
        </w:rPr>
        <w:t xml:space="preserve"> </w:t>
      </w:r>
      <w:r w:rsidR="00902651">
        <w:rPr>
          <w:rFonts w:cstheme="minorHAnsi"/>
          <w:color w:val="906791"/>
        </w:rPr>
        <w:t>called to order at 5:32pm by Trevor</w:t>
      </w:r>
    </w:p>
    <w:p w14:paraId="022E47F0" w14:textId="41C1095F" w:rsidR="00D7483C" w:rsidRPr="00827B31" w:rsidRDefault="00D7483C" w:rsidP="00D7483C">
      <w:pPr>
        <w:pStyle w:val="ListParagraph"/>
        <w:rPr>
          <w:rFonts w:cstheme="minorHAnsi"/>
        </w:rPr>
      </w:pPr>
      <w:r w:rsidRPr="00827B31">
        <w:rPr>
          <w:rFonts w:cstheme="minorHAnsi"/>
        </w:rPr>
        <w:t>Approval of minutes from last meeting</w:t>
      </w:r>
      <w:r w:rsidR="00B361A9">
        <w:rPr>
          <w:rFonts w:cstheme="minorHAnsi"/>
        </w:rPr>
        <w:t xml:space="preserve"> </w:t>
      </w:r>
      <w:proofErr w:type="spellStart"/>
      <w:r w:rsidR="00902651">
        <w:rPr>
          <w:rFonts w:cstheme="minorHAnsi"/>
          <w:color w:val="906791"/>
        </w:rPr>
        <w:t>meeting</w:t>
      </w:r>
      <w:proofErr w:type="spellEnd"/>
      <w:r w:rsidR="00902651">
        <w:rPr>
          <w:rFonts w:cstheme="minorHAnsi"/>
          <w:color w:val="906791"/>
        </w:rPr>
        <w:t xml:space="preserve"> minutes approved</w:t>
      </w:r>
    </w:p>
    <w:p w14:paraId="47467224" w14:textId="53A60457" w:rsidR="00853C69" w:rsidRDefault="00D7483C" w:rsidP="00BF6BB1">
      <w:pPr>
        <w:pStyle w:val="ListParagraph"/>
        <w:rPr>
          <w:rFonts w:cstheme="minorHAnsi"/>
        </w:rPr>
      </w:pPr>
      <w:r w:rsidRPr="00827B31">
        <w:rPr>
          <w:rFonts w:cstheme="minorHAnsi"/>
        </w:rPr>
        <w:t>Old business</w:t>
      </w:r>
    </w:p>
    <w:p w14:paraId="70805861" w14:textId="5FA837E5" w:rsidR="00D87823" w:rsidRDefault="00DA25F4" w:rsidP="00BF6BB1">
      <w:pPr>
        <w:pStyle w:val="ListParagraph"/>
        <w:rPr>
          <w:rFonts w:cstheme="minorHAnsi"/>
        </w:rPr>
      </w:pPr>
      <w:r>
        <w:rPr>
          <w:rFonts w:cstheme="minorHAnsi"/>
        </w:rPr>
        <w:t xml:space="preserve">EGSO </w:t>
      </w:r>
      <w:r w:rsidR="00D87823">
        <w:rPr>
          <w:rFonts w:cstheme="minorHAnsi"/>
        </w:rPr>
        <w:t>Re-Registration has been submitted to SORC</w:t>
      </w:r>
    </w:p>
    <w:p w14:paraId="1A25B9A1" w14:textId="61E6FCA1" w:rsidR="00C3295D" w:rsidRDefault="009C5BA0" w:rsidP="006A3E20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5A3A6B">
        <w:rPr>
          <w:rFonts w:cstheme="minorHAnsi"/>
        </w:rPr>
        <w:t xml:space="preserve">Position </w:t>
      </w:r>
      <w:r w:rsidR="00F07CFA">
        <w:rPr>
          <w:rFonts w:cstheme="minorHAnsi"/>
        </w:rPr>
        <w:t>Updates</w:t>
      </w:r>
    </w:p>
    <w:p w14:paraId="120BC39E" w14:textId="3F8BD04A" w:rsidR="00F81A89" w:rsidRDefault="00F81A89" w:rsidP="00F81A8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President – Status of Re-Registration and the Constitution</w:t>
      </w:r>
    </w:p>
    <w:p w14:paraId="71C28A03" w14:textId="0C15964C" w:rsidR="00076D81" w:rsidRDefault="00076D81" w:rsidP="00076D81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EGSO has been successfully Re-Registered</w:t>
      </w:r>
      <w:r w:rsidR="009C5BA0">
        <w:rPr>
          <w:rFonts w:cstheme="minorHAnsi"/>
        </w:rPr>
        <w:t xml:space="preserve"> with SORC</w:t>
      </w:r>
      <w:r>
        <w:rPr>
          <w:rFonts w:cstheme="minorHAnsi"/>
        </w:rPr>
        <w:t xml:space="preserve">. </w:t>
      </w:r>
    </w:p>
    <w:p w14:paraId="3333959C" w14:textId="2A4BF6B9" w:rsidR="009C5BA0" w:rsidRDefault="009C5BA0" w:rsidP="00076D81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Details about bank account in the constitution</w:t>
      </w:r>
    </w:p>
    <w:p w14:paraId="61453C94" w14:textId="735AD4AA" w:rsidR="009C5BA0" w:rsidRDefault="009C5BA0" w:rsidP="00076D81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International Rep resigned, will need to recruit a replacement.</w:t>
      </w:r>
    </w:p>
    <w:p w14:paraId="7E9D77D0" w14:textId="13C3C1EF" w:rsidR="006A2951" w:rsidRPr="00902651" w:rsidRDefault="006A2951" w:rsidP="00076D81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</w:rPr>
        <w:t>Mentorship Program</w:t>
      </w:r>
      <w:r w:rsidR="00902651">
        <w:rPr>
          <w:rFonts w:cstheme="minorHAnsi"/>
        </w:rPr>
        <w:t xml:space="preserve"> </w:t>
      </w:r>
      <w:r w:rsidR="00902651" w:rsidRPr="00902651">
        <w:rPr>
          <w:rFonts w:cstheme="minorHAnsi"/>
        </w:rPr>
        <w:sym w:font="Wingdings" w:char="F0E0"/>
      </w:r>
      <w:r w:rsidR="00902651">
        <w:rPr>
          <w:rFonts w:cstheme="minorHAnsi"/>
        </w:rPr>
        <w:t xml:space="preserve"> </w:t>
      </w:r>
      <w:r w:rsidR="00902651">
        <w:rPr>
          <w:rFonts w:cstheme="minorHAnsi"/>
          <w:color w:val="906791"/>
        </w:rPr>
        <w:t>we will need some people to recruit more mentors for the program</w:t>
      </w:r>
    </w:p>
    <w:p w14:paraId="57F3A725" w14:textId="45681D44" w:rsidR="00902651" w:rsidRPr="00902651" w:rsidRDefault="00902651" w:rsidP="009026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906791"/>
        </w:rPr>
        <w:t>We will probably close mentor registration after two weeks</w:t>
      </w:r>
    </w:p>
    <w:p w14:paraId="4637812F" w14:textId="2CC714CD" w:rsidR="00902651" w:rsidRDefault="00902651" w:rsidP="00902651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  <w:color w:val="906791"/>
        </w:rPr>
        <w:t>Currently roughly 1:2 for mentors: mentees</w:t>
      </w:r>
    </w:p>
    <w:p w14:paraId="2CCC8A6F" w14:textId="4E82AEFB" w:rsidR="009C5BA0" w:rsidRDefault="009C5BA0" w:rsidP="00C07ECF">
      <w:pPr>
        <w:rPr>
          <w:rFonts w:cstheme="minorHAnsi"/>
        </w:rPr>
      </w:pPr>
    </w:p>
    <w:p w14:paraId="067FC228" w14:textId="6E482C61" w:rsidR="00C07ECF" w:rsidRDefault="00C07ECF" w:rsidP="00C07ECF">
      <w:pPr>
        <w:rPr>
          <w:rFonts w:cstheme="minorHAnsi"/>
        </w:rPr>
      </w:pPr>
    </w:p>
    <w:p w14:paraId="61DB79C0" w14:textId="3BDAA5F9" w:rsidR="00C07ECF" w:rsidRDefault="00C07ECF" w:rsidP="00C07ECF">
      <w:pPr>
        <w:rPr>
          <w:rFonts w:cstheme="minorHAnsi"/>
        </w:rPr>
      </w:pPr>
    </w:p>
    <w:p w14:paraId="2899791C" w14:textId="77777777" w:rsidR="00C07ECF" w:rsidRPr="00C07ECF" w:rsidRDefault="00C07ECF" w:rsidP="00902651">
      <w:pPr>
        <w:ind w:left="0"/>
        <w:rPr>
          <w:rFonts w:cstheme="minorHAnsi"/>
        </w:rPr>
      </w:pPr>
    </w:p>
    <w:p w14:paraId="67B3DFF0" w14:textId="0FC6F637" w:rsidR="005922BD" w:rsidRDefault="00F81A89" w:rsidP="00C07ECF">
      <w:pPr>
        <w:pStyle w:val="ListParagraph"/>
        <w:numPr>
          <w:ilvl w:val="0"/>
          <w:numId w:val="29"/>
        </w:numPr>
        <w:spacing w:before="0" w:after="0" w:line="360" w:lineRule="auto"/>
      </w:pPr>
      <w:r>
        <w:lastRenderedPageBreak/>
        <w:t>VP Updates</w:t>
      </w:r>
    </w:p>
    <w:p w14:paraId="5EE0596C" w14:textId="4E76D98D" w:rsidR="00B75858" w:rsidRPr="00B75858" w:rsidRDefault="00B75858" w:rsidP="00C07ECF">
      <w:pPr>
        <w:pStyle w:val="ListParagraph"/>
        <w:numPr>
          <w:ilvl w:val="1"/>
          <w:numId w:val="29"/>
        </w:numPr>
        <w:spacing w:before="0" w:after="0" w:line="360" w:lineRule="auto"/>
        <w:rPr>
          <w:rFonts w:ascii="Calibri" w:hAnsi="Calibri"/>
          <w:sz w:val="22"/>
          <w:szCs w:val="22"/>
        </w:rPr>
      </w:pPr>
      <w:r>
        <w:t>Wellness</w:t>
      </w:r>
    </w:p>
    <w:p w14:paraId="65C6C57E" w14:textId="77777777" w:rsidR="00B75858" w:rsidRDefault="00B75858" w:rsidP="00C07ECF">
      <w:pPr>
        <w:pStyle w:val="ListParagraph"/>
        <w:numPr>
          <w:ilvl w:val="2"/>
          <w:numId w:val="29"/>
        </w:numPr>
        <w:spacing w:before="0" w:after="0" w:line="360" w:lineRule="auto"/>
      </w:pPr>
      <w:r>
        <w:t>Pitt Rec courses</w:t>
      </w:r>
    </w:p>
    <w:p w14:paraId="15935861" w14:textId="77777777" w:rsidR="00B75858" w:rsidRDefault="00B75858" w:rsidP="00C07ECF">
      <w:pPr>
        <w:pStyle w:val="ListParagraph"/>
        <w:numPr>
          <w:ilvl w:val="3"/>
          <w:numId w:val="29"/>
        </w:numPr>
        <w:spacing w:before="0" w:after="0" w:line="360" w:lineRule="auto"/>
      </w:pPr>
      <w:r>
        <w:t xml:space="preserve">Options: Butts and Guts, Vinyasa Yoga, Zumba, Grounding Yoga, Cycling, Bootcamp, Swimming, Kickboxing, Cycling, Grit, </w:t>
      </w:r>
      <w:proofErr w:type="spellStart"/>
      <w:r>
        <w:t>PiYo</w:t>
      </w:r>
      <w:proofErr w:type="spellEnd"/>
      <w:r>
        <w:t xml:space="preserve">, Pitt HITT, Foundations of Fitness, Tai Chi, POUND, Barre, </w:t>
      </w:r>
      <w:proofErr w:type="spellStart"/>
      <w:r>
        <w:t>Turbokick</w:t>
      </w:r>
      <w:proofErr w:type="spellEnd"/>
    </w:p>
    <w:p w14:paraId="50B24067" w14:textId="7E3E7D28" w:rsidR="00B75858" w:rsidRDefault="00B75858" w:rsidP="00C07ECF">
      <w:pPr>
        <w:pStyle w:val="ListParagraph"/>
        <w:numPr>
          <w:ilvl w:val="3"/>
          <w:numId w:val="29"/>
        </w:numPr>
        <w:spacing w:before="0" w:after="0" w:line="360" w:lineRule="auto"/>
      </w:pPr>
      <w:r>
        <w:t>Cost: $50 if booked before Oct 1 (otherwise $100</w:t>
      </w:r>
      <w:r w:rsidR="00902651">
        <w:t>)</w:t>
      </w:r>
    </w:p>
    <w:p w14:paraId="3E5459A6" w14:textId="6B07EAB6" w:rsidR="00902651" w:rsidRDefault="00902651" w:rsidP="00902651">
      <w:pPr>
        <w:pStyle w:val="ListParagraph"/>
        <w:numPr>
          <w:ilvl w:val="4"/>
          <w:numId w:val="29"/>
        </w:numPr>
        <w:spacing w:before="0" w:after="0" w:line="360" w:lineRule="auto"/>
      </w:pPr>
      <w:r>
        <w:rPr>
          <w:color w:val="906791"/>
        </w:rPr>
        <w:t>Can be at Petersen or at WPU (reserve rooms)</w:t>
      </w:r>
    </w:p>
    <w:p w14:paraId="615D8DFA" w14:textId="77777777" w:rsidR="00B75858" w:rsidRDefault="00B75858" w:rsidP="00C07ECF">
      <w:pPr>
        <w:pStyle w:val="ListParagraph"/>
        <w:numPr>
          <w:ilvl w:val="3"/>
          <w:numId w:val="29"/>
        </w:numPr>
        <w:spacing w:before="0" w:after="0" w:line="360" w:lineRule="auto"/>
      </w:pPr>
      <w:r>
        <w:t>Proposal:</w:t>
      </w:r>
    </w:p>
    <w:p w14:paraId="5D1C9280" w14:textId="77777777" w:rsidR="00B75858" w:rsidRDefault="00B75858" w:rsidP="00C07ECF">
      <w:pPr>
        <w:pStyle w:val="ListParagraph"/>
        <w:numPr>
          <w:ilvl w:val="4"/>
          <w:numId w:val="29"/>
        </w:numPr>
        <w:spacing w:before="0" w:after="0" w:line="360" w:lineRule="auto"/>
      </w:pPr>
      <w:r>
        <w:t>Date Ranges: Sep 24-26, Oct 22-25, Nov 5-15, Nov 25-06</w:t>
      </w:r>
    </w:p>
    <w:p w14:paraId="2C2D1ACF" w14:textId="77777777" w:rsidR="00B75858" w:rsidRDefault="00B75858" w:rsidP="00C07ECF">
      <w:pPr>
        <w:pStyle w:val="ListParagraph"/>
        <w:numPr>
          <w:ilvl w:val="4"/>
          <w:numId w:val="29"/>
        </w:numPr>
        <w:spacing w:before="0" w:after="0" w:line="360" w:lineRule="auto"/>
      </w:pPr>
      <w:r>
        <w:t xml:space="preserve">Yoga ($12/yoga mat) </w:t>
      </w:r>
    </w:p>
    <w:p w14:paraId="596A36AA" w14:textId="77777777" w:rsidR="00B75858" w:rsidRDefault="00B75858" w:rsidP="00C07ECF">
      <w:pPr>
        <w:pStyle w:val="ListParagraph"/>
        <w:numPr>
          <w:ilvl w:val="4"/>
          <w:numId w:val="29"/>
        </w:numPr>
        <w:spacing w:before="0" w:after="0" w:line="360" w:lineRule="auto"/>
      </w:pPr>
      <w:r>
        <w:t xml:space="preserve">Bootcamp/Foundations of Fitness: </w:t>
      </w:r>
    </w:p>
    <w:p w14:paraId="5ABFEBD3" w14:textId="6E62397E" w:rsidR="00B75858" w:rsidRDefault="00B75858" w:rsidP="00C07ECF">
      <w:pPr>
        <w:pStyle w:val="ListParagraph"/>
        <w:numPr>
          <w:ilvl w:val="3"/>
          <w:numId w:val="29"/>
        </w:numPr>
        <w:spacing w:before="0" w:after="0" w:line="360" w:lineRule="auto"/>
      </w:pPr>
      <w:r w:rsidRPr="00C07ECF">
        <w:t xml:space="preserve">Raffle out free classes </w:t>
      </w:r>
    </w:p>
    <w:p w14:paraId="45334B8A" w14:textId="77777777" w:rsidR="00C07ECF" w:rsidRPr="00C07ECF" w:rsidRDefault="00C07ECF" w:rsidP="00C07ECF">
      <w:pPr>
        <w:pStyle w:val="ListParagraph"/>
        <w:numPr>
          <w:ilvl w:val="2"/>
          <w:numId w:val="29"/>
        </w:numPr>
        <w:spacing w:before="0" w:after="0" w:line="360" w:lineRule="auto"/>
      </w:pPr>
      <w:r w:rsidRPr="00C07ECF">
        <w:t>Coffee(?) &amp; meditate sessions to be set up</w:t>
      </w:r>
    </w:p>
    <w:p w14:paraId="49449999" w14:textId="534AF22D" w:rsidR="00C07ECF" w:rsidRDefault="00C07ECF" w:rsidP="0072537A">
      <w:pPr>
        <w:pStyle w:val="ListParagraph"/>
        <w:numPr>
          <w:ilvl w:val="2"/>
          <w:numId w:val="29"/>
        </w:numPr>
        <w:spacing w:before="0" w:after="0" w:line="360" w:lineRule="auto"/>
      </w:pPr>
      <w:r w:rsidRPr="00C07ECF">
        <w:t>Self-Defense course</w:t>
      </w:r>
      <w:r w:rsidR="0070620C">
        <w:t xml:space="preserve"> </w:t>
      </w:r>
      <w:r w:rsidR="0070620C">
        <w:rPr>
          <w:color w:val="906791"/>
        </w:rPr>
        <w:t>scheduled at WPU Oct 7</w:t>
      </w:r>
    </w:p>
    <w:p w14:paraId="6A875E91" w14:textId="2B1200EC" w:rsidR="00902651" w:rsidRPr="00C07ECF" w:rsidRDefault="00902651" w:rsidP="0072537A">
      <w:pPr>
        <w:pStyle w:val="ListParagraph"/>
        <w:numPr>
          <w:ilvl w:val="2"/>
          <w:numId w:val="29"/>
        </w:numPr>
        <w:spacing w:before="0" w:after="0" w:line="360" w:lineRule="auto"/>
      </w:pPr>
      <w:r>
        <w:rPr>
          <w:color w:val="906791"/>
        </w:rPr>
        <w:t>Plans to schedule two events for fall</w:t>
      </w:r>
    </w:p>
    <w:p w14:paraId="2C76DC1E" w14:textId="77777777" w:rsidR="00C07ECF" w:rsidRPr="00C07ECF" w:rsidRDefault="00C07ECF" w:rsidP="00C07ECF">
      <w:pPr>
        <w:pStyle w:val="ListParagraph"/>
        <w:numPr>
          <w:ilvl w:val="1"/>
          <w:numId w:val="29"/>
        </w:numPr>
        <w:spacing w:before="0" w:after="0" w:line="360" w:lineRule="auto"/>
        <w:rPr>
          <w:rFonts w:ascii="Calibri" w:hAnsi="Calibri"/>
        </w:rPr>
      </w:pPr>
      <w:r w:rsidRPr="00C07ECF">
        <w:t xml:space="preserve">GPSG meeting </w:t>
      </w:r>
    </w:p>
    <w:p w14:paraId="66E736A6" w14:textId="77777777" w:rsidR="00C07ECF" w:rsidRPr="00C07ECF" w:rsidRDefault="00C07ECF" w:rsidP="00C07ECF">
      <w:pPr>
        <w:pStyle w:val="ListParagraph"/>
        <w:numPr>
          <w:ilvl w:val="2"/>
          <w:numId w:val="29"/>
        </w:numPr>
        <w:spacing w:before="0" w:after="0" w:line="360" w:lineRule="auto"/>
      </w:pPr>
      <w:r w:rsidRPr="00C07ECF">
        <w:t>Assembly board will be voting on budget in September meeting (show budget)</w:t>
      </w:r>
    </w:p>
    <w:p w14:paraId="4F2870A5" w14:textId="7D399B49" w:rsidR="00C07ECF" w:rsidRDefault="00C07ECF" w:rsidP="00C07ECF">
      <w:pPr>
        <w:pStyle w:val="ListParagraph"/>
        <w:numPr>
          <w:ilvl w:val="3"/>
          <w:numId w:val="29"/>
        </w:numPr>
        <w:spacing w:before="0" w:after="0" w:line="360" w:lineRule="auto"/>
      </w:pPr>
      <w:r w:rsidRPr="00C07ECF">
        <w:t>Travel grants &amp; supplemental funds!</w:t>
      </w:r>
    </w:p>
    <w:p w14:paraId="260731C9" w14:textId="12742C85" w:rsidR="0070620C" w:rsidRPr="0070620C" w:rsidRDefault="0070620C" w:rsidP="00C07ECF">
      <w:pPr>
        <w:pStyle w:val="ListParagraph"/>
        <w:numPr>
          <w:ilvl w:val="3"/>
          <w:numId w:val="29"/>
        </w:numPr>
        <w:spacing w:before="0" w:after="0" w:line="360" w:lineRule="auto"/>
      </w:pPr>
      <w:r>
        <w:rPr>
          <w:color w:val="906791"/>
        </w:rPr>
        <w:t>Can use this extra money to upgrade future events</w:t>
      </w:r>
    </w:p>
    <w:p w14:paraId="0DDCA0D5" w14:textId="599F68E7" w:rsidR="0070620C" w:rsidRPr="00C07ECF" w:rsidRDefault="0070620C" w:rsidP="00C07ECF">
      <w:pPr>
        <w:pStyle w:val="ListParagraph"/>
        <w:numPr>
          <w:ilvl w:val="3"/>
          <w:numId w:val="29"/>
        </w:numPr>
        <w:spacing w:before="0" w:after="0" w:line="360" w:lineRule="auto"/>
      </w:pPr>
      <w:r>
        <w:rPr>
          <w:color w:val="906791"/>
        </w:rPr>
        <w:t>Next event 6-7 on 23 September (WPU 837)</w:t>
      </w:r>
    </w:p>
    <w:p w14:paraId="0F3631D1" w14:textId="77777777" w:rsidR="00C07ECF" w:rsidRPr="00C07ECF" w:rsidRDefault="00C07ECF" w:rsidP="00C07ECF">
      <w:pPr>
        <w:pStyle w:val="ListParagraph"/>
        <w:numPr>
          <w:ilvl w:val="1"/>
          <w:numId w:val="29"/>
        </w:numPr>
        <w:spacing w:before="0" w:after="0" w:line="360" w:lineRule="auto"/>
      </w:pPr>
      <w:r w:rsidRPr="00C07ECF">
        <w:t>Old EGSO swag</w:t>
      </w:r>
    </w:p>
    <w:p w14:paraId="650F209D" w14:textId="6DF44F15" w:rsidR="00864712" w:rsidRDefault="00C07ECF" w:rsidP="00353699">
      <w:pPr>
        <w:pStyle w:val="ListParagraph"/>
        <w:numPr>
          <w:ilvl w:val="2"/>
          <w:numId w:val="29"/>
        </w:numPr>
        <w:spacing w:before="0" w:after="0" w:line="360" w:lineRule="auto"/>
      </w:pPr>
      <w:r w:rsidRPr="00C07ECF">
        <w:t xml:space="preserve">Glass water bottles </w:t>
      </w:r>
      <w:r w:rsidRPr="00C07ECF">
        <w:sym w:font="Wingdings" w:char="F0E0"/>
      </w:r>
      <w:r w:rsidRPr="00C07ECF">
        <w:t xml:space="preserve"> should we use for volunteering event? For inter-departmental kickball?</w:t>
      </w:r>
    </w:p>
    <w:p w14:paraId="7F63DAFA" w14:textId="67F4A8BA" w:rsidR="00F81A89" w:rsidRDefault="00F81A89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>Secretary</w:t>
      </w:r>
      <w:r w:rsidR="0070620C">
        <w:t xml:space="preserve"> </w:t>
      </w:r>
      <w:r w:rsidR="0070620C">
        <w:rPr>
          <w:color w:val="906791"/>
        </w:rPr>
        <w:t>send updates to the secretary with “wire” somewhere in the subject line – simplifies compilation of EGSO-Wire</w:t>
      </w:r>
    </w:p>
    <w:p w14:paraId="0426548B" w14:textId="02FBA13C" w:rsidR="00386478" w:rsidRDefault="00386478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>Treasurer – couldn’t make it</w:t>
      </w:r>
    </w:p>
    <w:p w14:paraId="740A7FC4" w14:textId="114AC7F5" w:rsidR="00C96BBE" w:rsidRDefault="00C96BBE" w:rsidP="00F81A89">
      <w:pPr>
        <w:pStyle w:val="ListParagraph"/>
        <w:numPr>
          <w:ilvl w:val="0"/>
          <w:numId w:val="29"/>
        </w:numPr>
        <w:spacing w:before="0" w:after="0" w:line="240" w:lineRule="auto"/>
      </w:pPr>
      <w:r>
        <w:t>PD Officer</w:t>
      </w:r>
    </w:p>
    <w:p w14:paraId="7CE5C3CA" w14:textId="33CB42FC" w:rsidR="00C96BBE" w:rsidRDefault="00C96BBE" w:rsidP="00C96BBE">
      <w:pPr>
        <w:pStyle w:val="ListParagraph"/>
        <w:numPr>
          <w:ilvl w:val="1"/>
          <w:numId w:val="29"/>
        </w:numPr>
        <w:spacing w:before="0" w:after="0" w:line="240" w:lineRule="auto"/>
      </w:pPr>
      <w:r>
        <w:t>Creative Center Event:</w:t>
      </w:r>
    </w:p>
    <w:p w14:paraId="5B5E05EC" w14:textId="0D563CC7" w:rsidR="00C96BBE" w:rsidRPr="00C96BBE" w:rsidRDefault="00C96BBE" w:rsidP="00C96BBE">
      <w:pPr>
        <w:pStyle w:val="ListParagraph"/>
        <w:numPr>
          <w:ilvl w:val="2"/>
          <w:numId w:val="29"/>
        </w:numPr>
        <w:rPr>
          <w:rFonts w:ascii="Calibri" w:hAnsi="Calibri"/>
          <w:sz w:val="22"/>
          <w:szCs w:val="22"/>
        </w:rPr>
      </w:pPr>
      <w:r>
        <w:lastRenderedPageBreak/>
        <w:t>Theme: Transition from academia to industry.</w:t>
      </w:r>
    </w:p>
    <w:p w14:paraId="050BE450" w14:textId="3761E8BA" w:rsidR="00C96BBE" w:rsidRDefault="00C96BBE" w:rsidP="00C96BBE">
      <w:pPr>
        <w:pStyle w:val="ListParagraph"/>
        <w:numPr>
          <w:ilvl w:val="2"/>
          <w:numId w:val="29"/>
        </w:numPr>
      </w:pPr>
      <w:r>
        <w:t>- Invite 4-5 alumni who have started working in the industry. Brief introduction.</w:t>
      </w:r>
    </w:p>
    <w:p w14:paraId="75036966" w14:textId="30650D92" w:rsidR="00C96BBE" w:rsidRDefault="00C96BBE" w:rsidP="00C96BBE">
      <w:pPr>
        <w:pStyle w:val="ListParagraph"/>
        <w:numPr>
          <w:ilvl w:val="2"/>
          <w:numId w:val="29"/>
        </w:numPr>
      </w:pPr>
      <w:r>
        <w:t xml:space="preserve">- Introduce equipment available in the makers space. Creative avatar to introduce </w:t>
      </w:r>
      <w:r w:rsidR="0070620C">
        <w:t>themselves (have</w:t>
      </w:r>
      <w:r>
        <w:t xml:space="preserve"> different stations). This shall be a good </w:t>
      </w:r>
      <w:proofErr w:type="gramStart"/>
      <w:r>
        <w:t>ice-breaker</w:t>
      </w:r>
      <w:proofErr w:type="gramEnd"/>
      <w:r>
        <w:t xml:space="preserve">. </w:t>
      </w:r>
      <w:proofErr w:type="spellStart"/>
      <w:r>
        <w:t>Eg.</w:t>
      </w:r>
      <w:proofErr w:type="spellEnd"/>
      <w:r>
        <w:t xml:space="preserve"> Making a car with modelling clay as a badge, if the person loves car</w:t>
      </w:r>
      <w:r w:rsidR="0070620C">
        <w:t>s</w:t>
      </w:r>
      <w:r>
        <w:t>. Basically, something that describes the person best.</w:t>
      </w:r>
    </w:p>
    <w:p w14:paraId="61FB5095" w14:textId="01CD3197" w:rsidR="00C96BBE" w:rsidRDefault="00C96BBE" w:rsidP="00C96BBE">
      <w:pPr>
        <w:pStyle w:val="ListParagraph"/>
        <w:numPr>
          <w:ilvl w:val="2"/>
          <w:numId w:val="29"/>
        </w:numPr>
      </w:pPr>
      <w:r>
        <w:t>- Start with the panel discussion - their engineering major, how did they prepare to move, how to get internship, how is the industry culture different, so on.</w:t>
      </w:r>
    </w:p>
    <w:p w14:paraId="1F538EC6" w14:textId="02827092" w:rsidR="00C96BBE" w:rsidRDefault="00C96BBE" w:rsidP="00C96BBE">
      <w:pPr>
        <w:pStyle w:val="ListParagraph"/>
        <w:numPr>
          <w:ilvl w:val="2"/>
          <w:numId w:val="29"/>
        </w:numPr>
      </w:pPr>
      <w:r>
        <w:t>- Open to questions and networking. Food provided.</w:t>
      </w:r>
    </w:p>
    <w:p w14:paraId="6398F900" w14:textId="77777777" w:rsidR="00C96BBE" w:rsidRDefault="00C96BBE" w:rsidP="00C96BBE">
      <w:pPr>
        <w:pStyle w:val="ListParagraph"/>
        <w:numPr>
          <w:ilvl w:val="2"/>
          <w:numId w:val="29"/>
        </w:numPr>
      </w:pPr>
      <w:r>
        <w:t>- Expecting ~ 30 participants.</w:t>
      </w:r>
    </w:p>
    <w:p w14:paraId="17D59285" w14:textId="77777777" w:rsidR="00C96BBE" w:rsidRDefault="00C96BBE" w:rsidP="00C96BBE">
      <w:pPr>
        <w:pStyle w:val="ListParagraph"/>
        <w:spacing w:before="0" w:after="0" w:line="240" w:lineRule="auto"/>
        <w:ind w:left="1080"/>
      </w:pPr>
    </w:p>
    <w:p w14:paraId="479BAB00" w14:textId="77777777" w:rsidR="00E76D6D" w:rsidRDefault="00E76D6D" w:rsidP="00E76D6D">
      <w:pPr>
        <w:pStyle w:val="ListParagraph"/>
        <w:spacing w:before="0" w:after="0" w:line="240" w:lineRule="auto"/>
        <w:ind w:left="360"/>
      </w:pPr>
    </w:p>
    <w:p w14:paraId="7E6E04F3" w14:textId="6C875F57" w:rsidR="00E76D6D" w:rsidRDefault="00E76D6D" w:rsidP="00E76D6D">
      <w:pPr>
        <w:pStyle w:val="ListParagraph"/>
        <w:numPr>
          <w:ilvl w:val="0"/>
          <w:numId w:val="29"/>
        </w:numPr>
        <w:spacing w:before="0" w:after="0" w:line="480" w:lineRule="auto"/>
      </w:pPr>
      <w:r>
        <w:t>Event Coordinators – Ayush</w:t>
      </w:r>
    </w:p>
    <w:p w14:paraId="0EB0DFE9" w14:textId="2F351C09" w:rsidR="00E76D6D" w:rsidRPr="00205823" w:rsidRDefault="00E76D6D" w:rsidP="00E76D6D">
      <w:pPr>
        <w:numPr>
          <w:ilvl w:val="1"/>
          <w:numId w:val="29"/>
        </w:numPr>
        <w:spacing w:after="0" w:line="480" w:lineRule="auto"/>
        <w:rPr>
          <w:rFonts w:ascii="Calibri" w:hAnsi="Calibri"/>
          <w:color w:val="000000"/>
        </w:rPr>
      </w:pPr>
      <w:r>
        <w:rPr>
          <w:color w:val="000000"/>
        </w:rPr>
        <w:t>Recommendations for Happy Hours Venue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(Assumptions for preparation: 100+ Members, limited appetizers, One or Two welcome Drinks, Ice-breaking Games)</w:t>
      </w:r>
    </w:p>
    <w:p w14:paraId="238164CE" w14:textId="7777550B" w:rsidR="00205823" w:rsidRDefault="00205823" w:rsidP="00205823">
      <w:pPr>
        <w:numPr>
          <w:ilvl w:val="3"/>
          <w:numId w:val="29"/>
        </w:numPr>
        <w:spacing w:after="0" w:line="480" w:lineRule="auto"/>
        <w:rPr>
          <w:rFonts w:ascii="Calibri" w:hAnsi="Calibri"/>
          <w:color w:val="000000"/>
        </w:rPr>
      </w:pPr>
      <w:r>
        <w:rPr>
          <w:color w:val="906791"/>
          <w:shd w:val="clear" w:color="auto" w:fill="FFFFFF"/>
        </w:rPr>
        <w:t>BMES had a “Welcome” happy hour at Thirsty Scholar; what should we go for?</w:t>
      </w:r>
    </w:p>
    <w:p w14:paraId="328A9775" w14:textId="5C552BB1" w:rsidR="00E76D6D" w:rsidRPr="00642BAF" w:rsidRDefault="00E76D6D" w:rsidP="00E76D6D">
      <w:pPr>
        <w:numPr>
          <w:ilvl w:val="2"/>
          <w:numId w:val="29"/>
        </w:numPr>
        <w:spacing w:after="0" w:line="480" w:lineRule="auto"/>
        <w:rPr>
          <w:color w:val="906791"/>
        </w:rPr>
      </w:pPr>
      <w:r w:rsidRPr="00642BAF">
        <w:rPr>
          <w:color w:val="906791"/>
        </w:rPr>
        <w:t xml:space="preserve">Schenley Park Visitors </w:t>
      </w:r>
      <w:proofErr w:type="gramStart"/>
      <w:r w:rsidRPr="00642BAF">
        <w:rPr>
          <w:color w:val="906791"/>
        </w:rPr>
        <w:t>Center  </w:t>
      </w:r>
      <w:r w:rsidR="00642BAF">
        <w:rPr>
          <w:color w:val="906791"/>
        </w:rPr>
        <w:t>--</w:t>
      </w:r>
      <w:proofErr w:type="gramEnd"/>
      <w:r w:rsidR="00642BAF">
        <w:rPr>
          <w:color w:val="906791"/>
        </w:rPr>
        <w:t xml:space="preserve"> save this one for spring</w:t>
      </w:r>
    </w:p>
    <w:p w14:paraId="09E1249F" w14:textId="77777777" w:rsidR="00E76D6D" w:rsidRPr="00642BAF" w:rsidRDefault="00E76D6D" w:rsidP="00E76D6D">
      <w:pPr>
        <w:numPr>
          <w:ilvl w:val="2"/>
          <w:numId w:val="29"/>
        </w:numPr>
        <w:spacing w:after="0" w:line="480" w:lineRule="auto"/>
        <w:rPr>
          <w:color w:val="000000" w:themeColor="text1"/>
        </w:rPr>
      </w:pPr>
      <w:r w:rsidRPr="00642BAF">
        <w:rPr>
          <w:color w:val="000000" w:themeColor="text1"/>
        </w:rPr>
        <w:t>The Porch at Schenley </w:t>
      </w:r>
    </w:p>
    <w:p w14:paraId="1D469552" w14:textId="30192EB9" w:rsidR="00E76D6D" w:rsidRPr="00642BAF" w:rsidRDefault="00E76D6D" w:rsidP="00E76D6D">
      <w:pPr>
        <w:numPr>
          <w:ilvl w:val="2"/>
          <w:numId w:val="29"/>
        </w:numPr>
        <w:spacing w:after="0" w:line="480" w:lineRule="auto"/>
        <w:rPr>
          <w:color w:val="906791"/>
        </w:rPr>
      </w:pPr>
      <w:r w:rsidRPr="00642BAF">
        <w:rPr>
          <w:color w:val="906791"/>
        </w:rPr>
        <w:t xml:space="preserve">Mario's </w:t>
      </w:r>
      <w:r w:rsidR="00642BAF">
        <w:rPr>
          <w:color w:val="906791"/>
        </w:rPr>
        <w:t>–</w:t>
      </w:r>
      <w:r w:rsidRPr="00642BAF">
        <w:rPr>
          <w:color w:val="906791"/>
        </w:rPr>
        <w:t xml:space="preserve"> Oakland</w:t>
      </w:r>
      <w:r w:rsidR="00642BAF">
        <w:rPr>
          <w:color w:val="906791"/>
        </w:rPr>
        <w:t xml:space="preserve"> – go for this for end of semester happy hour</w:t>
      </w:r>
    </w:p>
    <w:p w14:paraId="37DB2F0D" w14:textId="77777777" w:rsidR="00E76D6D" w:rsidRDefault="00E76D6D" w:rsidP="00E76D6D">
      <w:pPr>
        <w:numPr>
          <w:ilvl w:val="2"/>
          <w:numId w:val="29"/>
        </w:numPr>
        <w:spacing w:after="0" w:line="480" w:lineRule="auto"/>
        <w:rPr>
          <w:color w:val="000000"/>
        </w:rPr>
      </w:pPr>
      <w:r>
        <w:rPr>
          <w:color w:val="000000"/>
        </w:rPr>
        <w:t>Tequila Cowboys  </w:t>
      </w:r>
    </w:p>
    <w:p w14:paraId="6EA8CB67" w14:textId="0437C5D5" w:rsidR="00E76D6D" w:rsidRDefault="00E76D6D" w:rsidP="00E76D6D">
      <w:pPr>
        <w:numPr>
          <w:ilvl w:val="2"/>
          <w:numId w:val="29"/>
        </w:numPr>
        <w:spacing w:after="0" w:line="480" w:lineRule="auto"/>
        <w:rPr>
          <w:color w:val="000000"/>
        </w:rPr>
      </w:pPr>
      <w:r>
        <w:rPr>
          <w:color w:val="000000"/>
        </w:rPr>
        <w:t>Suggestions</w:t>
      </w:r>
    </w:p>
    <w:p w14:paraId="6AAD2CB5" w14:textId="7CFE1E24" w:rsidR="00205823" w:rsidRPr="00205823" w:rsidRDefault="00205823" w:rsidP="00205823">
      <w:pPr>
        <w:numPr>
          <w:ilvl w:val="1"/>
          <w:numId w:val="29"/>
        </w:numPr>
        <w:spacing w:after="0" w:line="480" w:lineRule="auto"/>
        <w:rPr>
          <w:color w:val="000000"/>
        </w:rPr>
      </w:pPr>
      <w:r>
        <w:rPr>
          <w:color w:val="906791"/>
        </w:rPr>
        <w:t>Abdul</w:t>
      </w:r>
    </w:p>
    <w:p w14:paraId="3BD7509A" w14:textId="061E4EBF" w:rsidR="00205823" w:rsidRPr="00205823" w:rsidRDefault="00205823" w:rsidP="00205823">
      <w:pPr>
        <w:numPr>
          <w:ilvl w:val="2"/>
          <w:numId w:val="29"/>
        </w:numPr>
        <w:spacing w:after="0" w:line="480" w:lineRule="auto"/>
        <w:rPr>
          <w:color w:val="000000"/>
        </w:rPr>
      </w:pPr>
      <w:r>
        <w:rPr>
          <w:color w:val="906791"/>
        </w:rPr>
        <w:lastRenderedPageBreak/>
        <w:t>Went to the involvement fair, saw that there were a lot of individuals requested for events</w:t>
      </w:r>
    </w:p>
    <w:p w14:paraId="2452B09D" w14:textId="72D7D958" w:rsidR="00F81A89" w:rsidRPr="00C21DE5" w:rsidRDefault="00205823" w:rsidP="00C21DE5">
      <w:pPr>
        <w:numPr>
          <w:ilvl w:val="2"/>
          <w:numId w:val="29"/>
        </w:numPr>
        <w:spacing w:after="0" w:line="480" w:lineRule="auto"/>
        <w:rPr>
          <w:color w:val="000000"/>
        </w:rPr>
      </w:pPr>
      <w:r>
        <w:rPr>
          <w:color w:val="906791"/>
        </w:rPr>
        <w:t>Would like to use EGSO to promote this event</w:t>
      </w:r>
    </w:p>
    <w:p w14:paraId="25A249B3" w14:textId="76319CBB" w:rsidR="00266C87" w:rsidRDefault="00266C87" w:rsidP="00266C87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Outreach</w:t>
      </w:r>
    </w:p>
    <w:p w14:paraId="56DF62F7" w14:textId="77777777" w:rsidR="00F81A89" w:rsidRDefault="00F81A89" w:rsidP="00F81A89">
      <w:pPr>
        <w:pStyle w:val="ListParagraph"/>
        <w:spacing w:before="0" w:after="0" w:line="240" w:lineRule="auto"/>
        <w:ind w:left="1080"/>
      </w:pPr>
    </w:p>
    <w:p w14:paraId="63D894A1" w14:textId="76E8FDD3" w:rsidR="00353699" w:rsidRDefault="00353699" w:rsidP="0035369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GSA Rep</w:t>
      </w:r>
    </w:p>
    <w:p w14:paraId="23050198" w14:textId="17B924BF" w:rsidR="00205823" w:rsidRDefault="00976384" w:rsidP="00C21DE5">
      <w:pPr>
        <w:pStyle w:val="ListParagraph"/>
        <w:numPr>
          <w:ilvl w:val="1"/>
          <w:numId w:val="29"/>
        </w:numPr>
        <w:spacing w:after="0"/>
      </w:pPr>
      <w:r>
        <w:t>Department updates:</w:t>
      </w:r>
    </w:p>
    <w:p w14:paraId="03CFF33F" w14:textId="77777777" w:rsidR="00976384" w:rsidRDefault="00976384" w:rsidP="00976384">
      <w:pPr>
        <w:pStyle w:val="ListParagraph"/>
        <w:numPr>
          <w:ilvl w:val="1"/>
          <w:numId w:val="29"/>
        </w:numPr>
        <w:spacing w:after="0"/>
      </w:pPr>
      <w:r>
        <w:t>Many depts have hosted / are hosting welcome-back events for current and new students!</w:t>
      </w:r>
    </w:p>
    <w:p w14:paraId="5BB37A92" w14:textId="77777777" w:rsidR="00976384" w:rsidRDefault="00976384" w:rsidP="00976384">
      <w:pPr>
        <w:pStyle w:val="ListParagraph"/>
        <w:numPr>
          <w:ilvl w:val="2"/>
          <w:numId w:val="29"/>
        </w:numPr>
        <w:spacing w:after="0"/>
      </w:pPr>
      <w:r>
        <w:t>ECE with a barbecue and an upcoming game night</w:t>
      </w:r>
    </w:p>
    <w:p w14:paraId="0F722635" w14:textId="77777777" w:rsidR="00976384" w:rsidRDefault="00976384" w:rsidP="00976384">
      <w:pPr>
        <w:pStyle w:val="ListParagraph"/>
        <w:numPr>
          <w:ilvl w:val="2"/>
          <w:numId w:val="29"/>
        </w:numPr>
        <w:spacing w:after="0"/>
      </w:pPr>
      <w:r>
        <w:t xml:space="preserve">CEE and </w:t>
      </w:r>
      <w:proofErr w:type="spellStart"/>
      <w:r>
        <w:t>ChemE</w:t>
      </w:r>
      <w:proofErr w:type="spellEnd"/>
      <w:r>
        <w:t xml:space="preserve"> with an upcoming picnic </w:t>
      </w:r>
    </w:p>
    <w:p w14:paraId="293079B3" w14:textId="77777777" w:rsidR="00976384" w:rsidRDefault="00976384" w:rsidP="00976384">
      <w:pPr>
        <w:pStyle w:val="ListParagraph"/>
        <w:numPr>
          <w:ilvl w:val="2"/>
          <w:numId w:val="29"/>
        </w:numPr>
        <w:spacing w:after="0"/>
      </w:pPr>
      <w:proofErr w:type="spellStart"/>
      <w:r>
        <w:t>BioE</w:t>
      </w:r>
      <w:proofErr w:type="spellEnd"/>
      <w:r>
        <w:t xml:space="preserve"> and IE with a happy hour</w:t>
      </w:r>
    </w:p>
    <w:p w14:paraId="43B99594" w14:textId="77777777" w:rsidR="00976384" w:rsidRDefault="00976384" w:rsidP="00976384">
      <w:pPr>
        <w:pStyle w:val="ListParagraph"/>
        <w:numPr>
          <w:ilvl w:val="2"/>
          <w:numId w:val="29"/>
        </w:numPr>
        <w:spacing w:after="0"/>
      </w:pPr>
      <w:r>
        <w:t>MEMS with happy hours around the time of seminar</w:t>
      </w:r>
    </w:p>
    <w:p w14:paraId="41AC2888" w14:textId="420235B8" w:rsidR="00976384" w:rsidRDefault="00976384" w:rsidP="00976384">
      <w:pPr>
        <w:pStyle w:val="ListParagraph"/>
        <w:numPr>
          <w:ilvl w:val="1"/>
          <w:numId w:val="29"/>
        </w:numPr>
        <w:spacing w:after="0"/>
      </w:pPr>
      <w:r>
        <w:t>CEE will not be SORC recognized for now, but is being established as a GSA</w:t>
      </w:r>
    </w:p>
    <w:p w14:paraId="69D3AE81" w14:textId="29226538" w:rsidR="00205823" w:rsidRDefault="00205823" w:rsidP="00205823">
      <w:pPr>
        <w:pStyle w:val="ListParagraph"/>
        <w:numPr>
          <w:ilvl w:val="2"/>
          <w:numId w:val="29"/>
        </w:numPr>
        <w:spacing w:after="0"/>
      </w:pPr>
      <w:r>
        <w:rPr>
          <w:color w:val="906791"/>
        </w:rPr>
        <w:t>Civil has formed their own GSA; currently not SORC funded but is just in process of being founded. Details to follow</w:t>
      </w:r>
    </w:p>
    <w:p w14:paraId="12EA0DCF" w14:textId="77777777" w:rsidR="004C6D2E" w:rsidRPr="004C6D2E" w:rsidRDefault="004C6D2E" w:rsidP="004C6D2E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Travel Grants</w:t>
      </w:r>
    </w:p>
    <w:p w14:paraId="55BCAE14" w14:textId="40DE318F" w:rsidR="00976384" w:rsidRDefault="004C6D2E" w:rsidP="00C21DE5">
      <w:pPr>
        <w:pStyle w:val="ListParagraph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Discussion and vote on allocation of funds </w:t>
      </w:r>
      <w:r w:rsidRPr="004C6D2E">
        <w:rPr>
          <w:color w:val="0000FF"/>
        </w:rPr>
        <w:t>(***THE ALLOCATIONS WILL SHIFT WHEN WE HAVE ECE’S NUMBERS***)</w:t>
      </w:r>
    </w:p>
    <w:p w14:paraId="34C367FD" w14:textId="77777777" w:rsidR="00C21DE5" w:rsidRPr="00611759" w:rsidRDefault="00C21DE5" w:rsidP="00C21DE5">
      <w:pPr>
        <w:pStyle w:val="ListParagraph"/>
        <w:numPr>
          <w:ilvl w:val="2"/>
          <w:numId w:val="29"/>
        </w:numPr>
        <w:spacing w:after="0"/>
      </w:pPr>
      <w:r>
        <w:rPr>
          <w:color w:val="906791"/>
        </w:rPr>
        <w:t>No department yet has conference stats; attendance breakdown for all would help to determine how to distribute allocation</w:t>
      </w:r>
    </w:p>
    <w:p w14:paraId="47791C04" w14:textId="77777777" w:rsidR="00C21DE5" w:rsidRPr="004C624D" w:rsidRDefault="00C21DE5" w:rsidP="00C21DE5">
      <w:pPr>
        <w:pStyle w:val="ListParagraph"/>
        <w:numPr>
          <w:ilvl w:val="2"/>
          <w:numId w:val="29"/>
        </w:numPr>
        <w:spacing w:after="0"/>
      </w:pPr>
      <w:r>
        <w:rPr>
          <w:color w:val="906791"/>
        </w:rPr>
        <w:t xml:space="preserve">BIOE is trying to alleviate issues that came up with travel grant funding/applications </w:t>
      </w:r>
      <w:r w:rsidRPr="00611759">
        <w:rPr>
          <w:color w:val="906791"/>
        </w:rPr>
        <w:sym w:font="Wingdings" w:char="F0E0"/>
      </w:r>
      <w:r>
        <w:rPr>
          <w:color w:val="906791"/>
        </w:rPr>
        <w:t xml:space="preserve"> more deadline applications, with an improved timeline</w:t>
      </w:r>
    </w:p>
    <w:p w14:paraId="0C34ADC2" w14:textId="77777777" w:rsidR="00C21DE5" w:rsidRPr="000E4D95" w:rsidRDefault="00C21DE5" w:rsidP="00C21DE5">
      <w:pPr>
        <w:pStyle w:val="ListParagraph"/>
        <w:numPr>
          <w:ilvl w:val="3"/>
          <w:numId w:val="29"/>
        </w:numPr>
        <w:spacing w:after="0"/>
      </w:pPr>
      <w:r>
        <w:rPr>
          <w:color w:val="906791"/>
        </w:rPr>
        <w:t xml:space="preserve">Processed as a reimbursement; could also be processed as an award, so the student would be recognized through EGSO and </w:t>
      </w:r>
      <w:r>
        <w:rPr>
          <w:color w:val="906791"/>
        </w:rPr>
        <w:lastRenderedPageBreak/>
        <w:t>the money could be used more freely and is easier to distribute (i.e. in paycheck)</w:t>
      </w:r>
    </w:p>
    <w:p w14:paraId="426F1480" w14:textId="56BAC1B7" w:rsidR="00976384" w:rsidRDefault="00C21DE5" w:rsidP="00C21DE5">
      <w:pPr>
        <w:pStyle w:val="ListParagraph"/>
        <w:numPr>
          <w:ilvl w:val="3"/>
          <w:numId w:val="29"/>
        </w:numPr>
        <w:spacing w:after="0"/>
      </w:pPr>
      <w:r>
        <w:rPr>
          <w:color w:val="906791"/>
        </w:rPr>
        <w:t>If each department can get their program under the same format, it can help streamline the travel grant application process</w:t>
      </w:r>
    </w:p>
    <w:p w14:paraId="6230134F" w14:textId="77777777" w:rsidR="00976384" w:rsidRDefault="00976384" w:rsidP="00C21DE5">
      <w:pPr>
        <w:pBdr>
          <w:top w:val="nil"/>
          <w:left w:val="nil"/>
          <w:bottom w:val="nil"/>
          <w:right w:val="nil"/>
          <w:between w:val="nil"/>
        </w:pBdr>
        <w:ind w:left="0"/>
      </w:pPr>
    </w:p>
    <w:tbl>
      <w:tblPr>
        <w:tblW w:w="7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1155"/>
        <w:gridCol w:w="1155"/>
        <w:gridCol w:w="1515"/>
        <w:gridCol w:w="1290"/>
        <w:gridCol w:w="1425"/>
      </w:tblGrid>
      <w:tr w:rsidR="00976384" w14:paraId="47CC3219" w14:textId="77777777" w:rsidTr="00FA52F1">
        <w:trPr>
          <w:trHeight w:val="8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9643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D00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Masters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6216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PhD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ADD9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Other (dual degree)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3F17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Total Students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0265A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Allocation ($)</w:t>
            </w:r>
          </w:p>
        </w:tc>
      </w:tr>
      <w:tr w:rsidR="00976384" w14:paraId="11CC6578" w14:textId="77777777" w:rsidTr="00FA52F1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B608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MEMS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3FA6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AF21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4713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85AE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65F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1000</w:t>
            </w:r>
          </w:p>
        </w:tc>
      </w:tr>
      <w:tr w:rsidR="00976384" w14:paraId="373F34D8" w14:textId="77777777" w:rsidTr="00FA52F1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5C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BioE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95EE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99F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402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B9D7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4F7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800</w:t>
            </w:r>
          </w:p>
        </w:tc>
      </w:tr>
      <w:tr w:rsidR="00976384" w14:paraId="5890E792" w14:textId="77777777" w:rsidTr="00FA52F1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B126C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CEE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6572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8056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2661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277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AE7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800</w:t>
            </w:r>
          </w:p>
        </w:tc>
      </w:tr>
      <w:tr w:rsidR="00976384" w14:paraId="03821B43" w14:textId="77777777" w:rsidTr="00FA52F1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0B71C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ChE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9CA9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0A64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4FB6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DA123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5FA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800</w:t>
            </w:r>
          </w:p>
        </w:tc>
      </w:tr>
      <w:tr w:rsidR="00976384" w14:paraId="6A79DB6F" w14:textId="77777777" w:rsidTr="00FA52F1">
        <w:trPr>
          <w:trHeight w:val="4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9ABF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628D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A8B2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69A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C5CA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BA0A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</w:tr>
      <w:tr w:rsidR="00976384" w14:paraId="140047CA" w14:textId="77777777" w:rsidTr="00FA52F1">
        <w:trPr>
          <w:trHeight w:val="5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2E4E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ECE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3F46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5193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73285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E20C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B601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600</w:t>
            </w:r>
          </w:p>
        </w:tc>
      </w:tr>
      <w:tr w:rsidR="00976384" w14:paraId="402D56DC" w14:textId="77777777" w:rsidTr="00FA52F1">
        <w:trPr>
          <w:trHeight w:val="5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DAEF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F8C3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26EF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6D5A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Total Budget: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D6F5" w14:textId="77777777" w:rsidR="00976384" w:rsidRDefault="00976384" w:rsidP="00FA5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4600</w:t>
            </w:r>
          </w:p>
        </w:tc>
      </w:tr>
    </w:tbl>
    <w:p w14:paraId="79960B83" w14:textId="77777777" w:rsidR="00976384" w:rsidRDefault="00976384" w:rsidP="00A565F5">
      <w:pPr>
        <w:ind w:left="360"/>
      </w:pPr>
    </w:p>
    <w:p w14:paraId="0C449987" w14:textId="77777777" w:rsidR="00976384" w:rsidRDefault="00976384" w:rsidP="00A565F5">
      <w:pPr>
        <w:numPr>
          <w:ilvl w:val="0"/>
          <w:numId w:val="36"/>
        </w:numPr>
        <w:spacing w:after="0"/>
        <w:ind w:left="1080"/>
      </w:pPr>
      <w:r>
        <w:t xml:space="preserve">Brief discussion of </w:t>
      </w:r>
      <w:proofErr w:type="spellStart"/>
      <w:r>
        <w:t>BioE</w:t>
      </w:r>
      <w:proofErr w:type="spellEnd"/>
      <w:r>
        <w:t xml:space="preserve"> Travel Grant program and how to coordinate with EGSO Travel Grant program:</w:t>
      </w:r>
    </w:p>
    <w:p w14:paraId="3EC28A1D" w14:textId="4FAEB8D2" w:rsidR="00976384" w:rsidRPr="00266C87" w:rsidRDefault="00A96C82" w:rsidP="00A565F5">
      <w:pPr>
        <w:numPr>
          <w:ilvl w:val="1"/>
          <w:numId w:val="36"/>
        </w:numPr>
        <w:spacing w:after="0"/>
        <w:ind w:left="1800"/>
      </w:pPr>
      <w:hyperlink r:id="rId6">
        <w:r w:rsidR="00976384">
          <w:rPr>
            <w:color w:val="1155CC"/>
            <w:u w:val="single"/>
          </w:rPr>
          <w:t>https://www.engineering.pitt.edu/bioe-grad-travel-grant/</w:t>
        </w:r>
      </w:hyperlink>
    </w:p>
    <w:p w14:paraId="7CF54181" w14:textId="67DEDD4F" w:rsidR="00266C87" w:rsidRDefault="00266C87" w:rsidP="00266C87">
      <w:pPr>
        <w:spacing w:after="0"/>
        <w:rPr>
          <w:color w:val="1155CC"/>
          <w:u w:val="single"/>
        </w:rPr>
      </w:pPr>
    </w:p>
    <w:p w14:paraId="6BDD0BD2" w14:textId="77777777" w:rsidR="00266C87" w:rsidRDefault="00266C87" w:rsidP="00266C87">
      <w:pPr>
        <w:spacing w:after="0"/>
      </w:pPr>
    </w:p>
    <w:p w14:paraId="5998DDA7" w14:textId="77777777" w:rsidR="007E686D" w:rsidRDefault="007E686D" w:rsidP="007E686D">
      <w:pPr>
        <w:pStyle w:val="ListParagraph"/>
        <w:numPr>
          <w:ilvl w:val="0"/>
          <w:numId w:val="36"/>
        </w:numPr>
        <w:spacing w:before="0" w:after="0" w:line="240" w:lineRule="auto"/>
      </w:pPr>
      <w:r>
        <w:t>Communications</w:t>
      </w:r>
    </w:p>
    <w:p w14:paraId="587C4634" w14:textId="55A679A6" w:rsidR="007E686D" w:rsidRDefault="007E686D" w:rsidP="007E686D">
      <w:pPr>
        <w:pStyle w:val="ListParagraph"/>
        <w:numPr>
          <w:ilvl w:val="1"/>
          <w:numId w:val="36"/>
        </w:numPr>
        <w:spacing w:before="0" w:after="0" w:line="240" w:lineRule="auto"/>
      </w:pPr>
      <w:r>
        <w:t>Wellness event: personal training metric baseline event</w:t>
      </w:r>
    </w:p>
    <w:p w14:paraId="6E95ABEB" w14:textId="07CCEAAA" w:rsidR="00C21DE5" w:rsidRPr="00A96C82" w:rsidRDefault="00C21DE5" w:rsidP="007E686D">
      <w:pPr>
        <w:pStyle w:val="ListParagraph"/>
        <w:numPr>
          <w:ilvl w:val="1"/>
          <w:numId w:val="36"/>
        </w:numPr>
        <w:spacing w:before="0" w:after="0" w:line="240" w:lineRule="auto"/>
        <w:rPr>
          <w:color w:val="906791"/>
        </w:rPr>
      </w:pPr>
      <w:r w:rsidRPr="00A96C82">
        <w:rPr>
          <w:color w:val="906791"/>
        </w:rPr>
        <w:t>Help establish your baseline fitness</w:t>
      </w:r>
    </w:p>
    <w:p w14:paraId="5B5326B1" w14:textId="2AEFDDB7" w:rsidR="00C21DE5" w:rsidRPr="00A96C82" w:rsidRDefault="00C21DE5" w:rsidP="00C21DE5">
      <w:pPr>
        <w:pStyle w:val="ListParagraph"/>
        <w:numPr>
          <w:ilvl w:val="2"/>
          <w:numId w:val="36"/>
        </w:numPr>
        <w:spacing w:before="0" w:after="0" w:line="240" w:lineRule="auto"/>
        <w:rPr>
          <w:color w:val="906791"/>
        </w:rPr>
      </w:pPr>
      <w:r w:rsidRPr="00A96C82">
        <w:rPr>
          <w:color w:val="906791"/>
        </w:rPr>
        <w:t>Good thing to get going in January with a big baseline health event</w:t>
      </w:r>
    </w:p>
    <w:p w14:paraId="4F197BC3" w14:textId="5A80F4D2" w:rsidR="00C21DE5" w:rsidRPr="00A96C82" w:rsidRDefault="00C21DE5" w:rsidP="00C21DE5">
      <w:pPr>
        <w:pStyle w:val="ListParagraph"/>
        <w:numPr>
          <w:ilvl w:val="2"/>
          <w:numId w:val="36"/>
        </w:numPr>
        <w:spacing w:before="0" w:after="0" w:line="240" w:lineRule="auto"/>
        <w:rPr>
          <w:color w:val="906791"/>
        </w:rPr>
      </w:pPr>
      <w:r w:rsidRPr="00A96C82">
        <w:rPr>
          <w:color w:val="906791"/>
        </w:rPr>
        <w:t>Then you can review the data, meet with a personal training, and use it to help guide your new year’s resolution</w:t>
      </w:r>
    </w:p>
    <w:p w14:paraId="203D0BC9" w14:textId="18D22784" w:rsidR="00C21DE5" w:rsidRPr="00A96C82" w:rsidRDefault="00C21DE5" w:rsidP="00C21DE5">
      <w:pPr>
        <w:pStyle w:val="ListParagraph"/>
        <w:numPr>
          <w:ilvl w:val="2"/>
          <w:numId w:val="36"/>
        </w:numPr>
        <w:spacing w:before="0" w:after="0" w:line="240" w:lineRule="auto"/>
        <w:rPr>
          <w:color w:val="906791"/>
        </w:rPr>
      </w:pPr>
      <w:r w:rsidRPr="00A96C82">
        <w:rPr>
          <w:color w:val="906791"/>
        </w:rPr>
        <w:t>Any personal trainers expected are to be paid at personal expense; decent cost if they just pay themselves</w:t>
      </w:r>
    </w:p>
    <w:p w14:paraId="667754BD" w14:textId="77777777" w:rsidR="00B75858" w:rsidRPr="00E82E67" w:rsidRDefault="00B75858" w:rsidP="00642BAF">
      <w:pPr>
        <w:spacing w:after="0" w:line="240" w:lineRule="auto"/>
        <w:ind w:left="0"/>
      </w:pPr>
    </w:p>
    <w:p w14:paraId="6BE0C4E8" w14:textId="3E8471FB" w:rsidR="00853C69" w:rsidRDefault="00DE0418" w:rsidP="00093BC6">
      <w:pPr>
        <w:pStyle w:val="ListParagraph"/>
        <w:rPr>
          <w:rFonts w:cstheme="minorHAnsi"/>
        </w:rPr>
      </w:pPr>
      <w:r w:rsidRPr="00827B31">
        <w:rPr>
          <w:rFonts w:cstheme="minorHAnsi"/>
        </w:rPr>
        <w:lastRenderedPageBreak/>
        <w:t>Discussions</w:t>
      </w:r>
    </w:p>
    <w:p w14:paraId="402F249F" w14:textId="5CFF8AFE" w:rsidR="00642BAF" w:rsidRDefault="00642BAF" w:rsidP="00642BAF">
      <w:pPr>
        <w:pStyle w:val="ListParagraph"/>
        <w:tabs>
          <w:tab w:val="num" w:pos="367"/>
        </w:tabs>
        <w:ind w:left="374"/>
        <w:rPr>
          <w:rFonts w:cstheme="minorHAnsi"/>
        </w:rPr>
      </w:pPr>
      <w:r>
        <w:rPr>
          <w:rFonts w:cstheme="minorHAnsi"/>
          <w:color w:val="906791"/>
        </w:rPr>
        <w:t>Ethics-based movie night (October 16</w:t>
      </w:r>
      <w:r w:rsidRPr="00642BAF">
        <w:rPr>
          <w:rFonts w:cstheme="minorHAnsi"/>
          <w:color w:val="906791"/>
          <w:vertAlign w:val="superscript"/>
        </w:rPr>
        <w:t>th</w:t>
      </w:r>
      <w:r>
        <w:rPr>
          <w:rFonts w:cstheme="minorHAnsi"/>
          <w:color w:val="906791"/>
        </w:rPr>
        <w:t xml:space="preserve"> – global ethics day)</w:t>
      </w:r>
    </w:p>
    <w:p w14:paraId="5284175A" w14:textId="1EE07E54" w:rsidR="00642BAF" w:rsidRPr="00642BAF" w:rsidRDefault="00642BAF" w:rsidP="00642BAF">
      <w:pPr>
        <w:pStyle w:val="ListParagraph"/>
        <w:tabs>
          <w:tab w:val="num" w:pos="367"/>
        </w:tabs>
        <w:ind w:left="374"/>
        <w:rPr>
          <w:rFonts w:cstheme="minorHAnsi"/>
        </w:rPr>
      </w:pPr>
      <w:r>
        <w:rPr>
          <w:rFonts w:cstheme="minorHAnsi"/>
          <w:color w:val="906791"/>
        </w:rPr>
        <w:t>EGSO would at least host the movie; details to be cleared up in the near future</w:t>
      </w:r>
    </w:p>
    <w:p w14:paraId="255B1696" w14:textId="08D22D91" w:rsidR="00642BAF" w:rsidRPr="00A96C82" w:rsidRDefault="00642BAF" w:rsidP="00642BAF">
      <w:pPr>
        <w:pStyle w:val="ListParagraph"/>
        <w:tabs>
          <w:tab w:val="num" w:pos="554"/>
        </w:tabs>
        <w:ind w:left="561"/>
        <w:rPr>
          <w:rFonts w:cstheme="minorHAnsi"/>
          <w:color w:val="906791"/>
        </w:rPr>
      </w:pPr>
      <w:r w:rsidRPr="00A96C82">
        <w:rPr>
          <w:rFonts w:cstheme="minorHAnsi"/>
          <w:color w:val="906791"/>
        </w:rPr>
        <w:t>Probably will have to promote their ethics events, they will also promote ours</w:t>
      </w:r>
    </w:p>
    <w:p w14:paraId="022ABBC4" w14:textId="7D8BABB7" w:rsidR="00A96C82" w:rsidRPr="00A96C82" w:rsidRDefault="00A96C82" w:rsidP="00A96C82">
      <w:pPr>
        <w:tabs>
          <w:tab w:val="num" w:pos="554"/>
        </w:tabs>
        <w:rPr>
          <w:rFonts w:cstheme="minorHAnsi"/>
          <w:color w:val="906791"/>
        </w:rPr>
      </w:pPr>
    </w:p>
    <w:p w14:paraId="724776C6" w14:textId="2BD5AA1B" w:rsidR="00A96C82" w:rsidRPr="00A96C82" w:rsidRDefault="00A96C82" w:rsidP="00A96C82">
      <w:pPr>
        <w:pStyle w:val="ListParagraph"/>
        <w:numPr>
          <w:ilvl w:val="0"/>
          <w:numId w:val="3"/>
        </w:numPr>
        <w:tabs>
          <w:tab w:val="num" w:pos="554"/>
        </w:tabs>
        <w:ind w:left="547"/>
        <w:rPr>
          <w:rFonts w:cstheme="minorHAnsi"/>
          <w:color w:val="906791"/>
        </w:rPr>
      </w:pPr>
      <w:r w:rsidRPr="00A96C82">
        <w:rPr>
          <w:rFonts w:cstheme="minorHAnsi"/>
          <w:color w:val="906791"/>
        </w:rPr>
        <w:t>Put out survey soliciting for interest in run club/ when to do it/ who would be interested in doing it</w:t>
      </w:r>
    </w:p>
    <w:p w14:paraId="753CF466" w14:textId="13B78463" w:rsidR="00ED018F" w:rsidRPr="00A96C82" w:rsidRDefault="00577ED5" w:rsidP="00A3186C">
      <w:pPr>
        <w:pStyle w:val="ListParagraph"/>
        <w:rPr>
          <w:rFonts w:cstheme="minorHAnsi"/>
          <w:color w:val="906791"/>
        </w:rPr>
      </w:pPr>
      <w:r w:rsidRPr="00827B31">
        <w:rPr>
          <w:rFonts w:cstheme="minorHAnsi"/>
        </w:rPr>
        <w:t>Adjournment</w:t>
      </w:r>
      <w:r w:rsidR="00A96C82">
        <w:rPr>
          <w:rFonts w:cstheme="minorHAnsi"/>
        </w:rPr>
        <w:t xml:space="preserve"> </w:t>
      </w:r>
      <w:r w:rsidR="00A96C82">
        <w:rPr>
          <w:rFonts w:cstheme="minorHAnsi"/>
          <w:color w:val="906791"/>
        </w:rPr>
        <w:t>Trevor adjourns meeting at 6:31pm</w:t>
      </w:r>
      <w:bookmarkStart w:id="0" w:name="_GoBack"/>
      <w:bookmarkEnd w:id="0"/>
    </w:p>
    <w:sectPr w:rsidR="00ED018F" w:rsidRPr="00A96C82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6B6D8D"/>
    <w:multiLevelType w:val="multilevel"/>
    <w:tmpl w:val="21260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87EEE"/>
    <w:multiLevelType w:val="multilevel"/>
    <w:tmpl w:val="A808E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05C17"/>
    <w:multiLevelType w:val="hybridMultilevel"/>
    <w:tmpl w:val="2FBA6F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DC5512"/>
    <w:multiLevelType w:val="hybridMultilevel"/>
    <w:tmpl w:val="9FDA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534F"/>
    <w:multiLevelType w:val="multilevel"/>
    <w:tmpl w:val="AA503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F04A02"/>
    <w:multiLevelType w:val="hybridMultilevel"/>
    <w:tmpl w:val="E8DE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34617B"/>
    <w:multiLevelType w:val="hybridMultilevel"/>
    <w:tmpl w:val="E0CA5D4E"/>
    <w:lvl w:ilvl="0" w:tplc="485C555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5C438E"/>
    <w:multiLevelType w:val="multilevel"/>
    <w:tmpl w:val="DA1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0F5877"/>
    <w:multiLevelType w:val="hybridMultilevel"/>
    <w:tmpl w:val="0C80D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01FE3"/>
    <w:multiLevelType w:val="hybridMultilevel"/>
    <w:tmpl w:val="0EE259AC"/>
    <w:lvl w:ilvl="0" w:tplc="A7282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28A"/>
    <w:multiLevelType w:val="hybridMultilevel"/>
    <w:tmpl w:val="29A88D3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337A03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BB12E9B"/>
    <w:multiLevelType w:val="hybridMultilevel"/>
    <w:tmpl w:val="0F2C6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A3AE2"/>
    <w:multiLevelType w:val="hybridMultilevel"/>
    <w:tmpl w:val="3B1E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5504"/>
    <w:multiLevelType w:val="hybridMultilevel"/>
    <w:tmpl w:val="6C209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A11294"/>
    <w:multiLevelType w:val="hybridMultilevel"/>
    <w:tmpl w:val="F20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E0994"/>
    <w:multiLevelType w:val="multilevel"/>
    <w:tmpl w:val="3AF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01A65"/>
    <w:multiLevelType w:val="multilevel"/>
    <w:tmpl w:val="785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F952D7"/>
    <w:multiLevelType w:val="hybridMultilevel"/>
    <w:tmpl w:val="9070B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0730F"/>
    <w:multiLevelType w:val="multilevel"/>
    <w:tmpl w:val="D44CE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4516835"/>
    <w:multiLevelType w:val="hybridMultilevel"/>
    <w:tmpl w:val="C8D4E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730008"/>
    <w:multiLevelType w:val="hybridMultilevel"/>
    <w:tmpl w:val="C956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5A67"/>
    <w:multiLevelType w:val="multilevel"/>
    <w:tmpl w:val="C3B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7751B"/>
    <w:multiLevelType w:val="hybridMultilevel"/>
    <w:tmpl w:val="36441CCE"/>
    <w:lvl w:ilvl="0" w:tplc="1D2C8120">
      <w:start w:val="1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C3C9C"/>
    <w:multiLevelType w:val="hybridMultilevel"/>
    <w:tmpl w:val="D6B6B3F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8" w15:restartNumberingAfterBreak="0">
    <w:nsid w:val="67AF5EC6"/>
    <w:multiLevelType w:val="hybridMultilevel"/>
    <w:tmpl w:val="1416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B2E0F"/>
    <w:multiLevelType w:val="hybridMultilevel"/>
    <w:tmpl w:val="7422DB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E591F51"/>
    <w:multiLevelType w:val="hybridMultilevel"/>
    <w:tmpl w:val="23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13BB7"/>
    <w:multiLevelType w:val="hybridMultilevel"/>
    <w:tmpl w:val="3A9A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56D6A"/>
    <w:multiLevelType w:val="hybridMultilevel"/>
    <w:tmpl w:val="7D2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60AD"/>
    <w:multiLevelType w:val="hybridMultilevel"/>
    <w:tmpl w:val="4B86E8C8"/>
    <w:lvl w:ilvl="0" w:tplc="0796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8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6C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8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E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4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792B71"/>
    <w:multiLevelType w:val="hybridMultilevel"/>
    <w:tmpl w:val="B258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3"/>
  </w:num>
  <w:num w:numId="5">
    <w:abstractNumId w:val="22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27"/>
  </w:num>
  <w:num w:numId="11">
    <w:abstractNumId w:val="28"/>
  </w:num>
  <w:num w:numId="12">
    <w:abstractNumId w:val="32"/>
  </w:num>
  <w:num w:numId="13">
    <w:abstractNumId w:val="17"/>
  </w:num>
  <w:num w:numId="14">
    <w:abstractNumId w:val="19"/>
  </w:num>
  <w:num w:numId="15">
    <w:abstractNumId w:val="8"/>
  </w:num>
  <w:num w:numId="16">
    <w:abstractNumId w:val="4"/>
  </w:num>
  <w:num w:numId="17">
    <w:abstractNumId w:val="29"/>
  </w:num>
  <w:num w:numId="18">
    <w:abstractNumId w:val="7"/>
  </w:num>
  <w:num w:numId="19">
    <w:abstractNumId w:val="34"/>
  </w:num>
  <w:num w:numId="20">
    <w:abstractNumId w:val="14"/>
  </w:num>
  <w:num w:numId="21">
    <w:abstractNumId w:val="10"/>
  </w:num>
  <w:num w:numId="22">
    <w:abstractNumId w:val="16"/>
  </w:num>
  <w:num w:numId="23">
    <w:abstractNumId w:val="23"/>
  </w:num>
  <w:num w:numId="24">
    <w:abstractNumId w:val="33"/>
  </w:num>
  <w:num w:numId="25">
    <w:abstractNumId w:val="3"/>
  </w:num>
  <w:num w:numId="26">
    <w:abstractNumId w:val="26"/>
  </w:num>
  <w:num w:numId="27">
    <w:abstractNumId w:val="30"/>
  </w:num>
  <w:num w:numId="28">
    <w:abstractNumId w:val="31"/>
  </w:num>
  <w:num w:numId="29">
    <w:abstractNumId w:val="20"/>
  </w:num>
  <w:num w:numId="30">
    <w:abstractNumId w:val="30"/>
  </w:num>
  <w:num w:numId="31">
    <w:abstractNumId w:val="1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6"/>
  </w:num>
  <w:num w:numId="35">
    <w:abstractNumId w:val="2"/>
  </w:num>
  <w:num w:numId="3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3C"/>
    <w:rsid w:val="000056D2"/>
    <w:rsid w:val="00034B5B"/>
    <w:rsid w:val="00041D7E"/>
    <w:rsid w:val="00042F89"/>
    <w:rsid w:val="00052802"/>
    <w:rsid w:val="00076D81"/>
    <w:rsid w:val="00081ABB"/>
    <w:rsid w:val="0008515E"/>
    <w:rsid w:val="00087547"/>
    <w:rsid w:val="00093BC6"/>
    <w:rsid w:val="00095C05"/>
    <w:rsid w:val="000A44B2"/>
    <w:rsid w:val="000A5C98"/>
    <w:rsid w:val="000B31BF"/>
    <w:rsid w:val="000B58CF"/>
    <w:rsid w:val="000D0ECB"/>
    <w:rsid w:val="000D629C"/>
    <w:rsid w:val="000D7E4B"/>
    <w:rsid w:val="000E2FAD"/>
    <w:rsid w:val="000E4D95"/>
    <w:rsid w:val="00100555"/>
    <w:rsid w:val="00105969"/>
    <w:rsid w:val="00117E52"/>
    <w:rsid w:val="00124DB1"/>
    <w:rsid w:val="001326BD"/>
    <w:rsid w:val="00136601"/>
    <w:rsid w:val="00140DAE"/>
    <w:rsid w:val="001423A6"/>
    <w:rsid w:val="0015180F"/>
    <w:rsid w:val="00175E42"/>
    <w:rsid w:val="001857C0"/>
    <w:rsid w:val="00186CBD"/>
    <w:rsid w:val="00187D1D"/>
    <w:rsid w:val="00193653"/>
    <w:rsid w:val="001A0B51"/>
    <w:rsid w:val="001A1193"/>
    <w:rsid w:val="001A1CAC"/>
    <w:rsid w:val="001B3CC1"/>
    <w:rsid w:val="001C05AF"/>
    <w:rsid w:val="001C0CC9"/>
    <w:rsid w:val="001C0EB2"/>
    <w:rsid w:val="001D12A0"/>
    <w:rsid w:val="001D211E"/>
    <w:rsid w:val="001D4314"/>
    <w:rsid w:val="001E29C7"/>
    <w:rsid w:val="0020274F"/>
    <w:rsid w:val="00205823"/>
    <w:rsid w:val="00221554"/>
    <w:rsid w:val="00244239"/>
    <w:rsid w:val="00247E5A"/>
    <w:rsid w:val="0025046A"/>
    <w:rsid w:val="00257E14"/>
    <w:rsid w:val="002622A5"/>
    <w:rsid w:val="00262541"/>
    <w:rsid w:val="00266C87"/>
    <w:rsid w:val="002673FE"/>
    <w:rsid w:val="002734F2"/>
    <w:rsid w:val="002761C5"/>
    <w:rsid w:val="00286B56"/>
    <w:rsid w:val="00291742"/>
    <w:rsid w:val="00292CAB"/>
    <w:rsid w:val="00294DFF"/>
    <w:rsid w:val="002966F0"/>
    <w:rsid w:val="00297C1F"/>
    <w:rsid w:val="002A76E0"/>
    <w:rsid w:val="002C2202"/>
    <w:rsid w:val="002C3DE4"/>
    <w:rsid w:val="002C4A45"/>
    <w:rsid w:val="002C5615"/>
    <w:rsid w:val="002D565C"/>
    <w:rsid w:val="002E036F"/>
    <w:rsid w:val="002F72B6"/>
    <w:rsid w:val="002F7BD8"/>
    <w:rsid w:val="0030306B"/>
    <w:rsid w:val="00307A58"/>
    <w:rsid w:val="0033280B"/>
    <w:rsid w:val="00334AFA"/>
    <w:rsid w:val="00337A32"/>
    <w:rsid w:val="00337E1A"/>
    <w:rsid w:val="003417C9"/>
    <w:rsid w:val="00353699"/>
    <w:rsid w:val="003574FD"/>
    <w:rsid w:val="00360B6E"/>
    <w:rsid w:val="003619C4"/>
    <w:rsid w:val="003765C4"/>
    <w:rsid w:val="003831EA"/>
    <w:rsid w:val="00386478"/>
    <w:rsid w:val="00396B87"/>
    <w:rsid w:val="003B2DB2"/>
    <w:rsid w:val="003B6E63"/>
    <w:rsid w:val="003C62F6"/>
    <w:rsid w:val="003F0EB7"/>
    <w:rsid w:val="003F26FF"/>
    <w:rsid w:val="003F6F12"/>
    <w:rsid w:val="004119BE"/>
    <w:rsid w:val="00411F8B"/>
    <w:rsid w:val="00434D31"/>
    <w:rsid w:val="004437E5"/>
    <w:rsid w:val="00444F5A"/>
    <w:rsid w:val="00465836"/>
    <w:rsid w:val="00477352"/>
    <w:rsid w:val="0048329D"/>
    <w:rsid w:val="004843A0"/>
    <w:rsid w:val="00485D2A"/>
    <w:rsid w:val="004A43D5"/>
    <w:rsid w:val="004B1E16"/>
    <w:rsid w:val="004B5C09"/>
    <w:rsid w:val="004B753E"/>
    <w:rsid w:val="004C1996"/>
    <w:rsid w:val="004C624D"/>
    <w:rsid w:val="004C6D2E"/>
    <w:rsid w:val="004D24E4"/>
    <w:rsid w:val="004E064D"/>
    <w:rsid w:val="004E227E"/>
    <w:rsid w:val="004E658F"/>
    <w:rsid w:val="004E6CF5"/>
    <w:rsid w:val="00500CBD"/>
    <w:rsid w:val="00510210"/>
    <w:rsid w:val="00516824"/>
    <w:rsid w:val="00517F53"/>
    <w:rsid w:val="00523FAE"/>
    <w:rsid w:val="00531397"/>
    <w:rsid w:val="00531F60"/>
    <w:rsid w:val="00533F1A"/>
    <w:rsid w:val="00540CB5"/>
    <w:rsid w:val="0054120B"/>
    <w:rsid w:val="00554276"/>
    <w:rsid w:val="00577ED5"/>
    <w:rsid w:val="005922BD"/>
    <w:rsid w:val="005924C0"/>
    <w:rsid w:val="00594705"/>
    <w:rsid w:val="005A3A6B"/>
    <w:rsid w:val="005A5DE4"/>
    <w:rsid w:val="005A7ACC"/>
    <w:rsid w:val="005B24A0"/>
    <w:rsid w:val="005B39E5"/>
    <w:rsid w:val="005C5B1C"/>
    <w:rsid w:val="005E4149"/>
    <w:rsid w:val="005E5289"/>
    <w:rsid w:val="00611759"/>
    <w:rsid w:val="006119CB"/>
    <w:rsid w:val="00612BC9"/>
    <w:rsid w:val="00616B41"/>
    <w:rsid w:val="006205EA"/>
    <w:rsid w:val="00620AE8"/>
    <w:rsid w:val="00621087"/>
    <w:rsid w:val="00621DDD"/>
    <w:rsid w:val="0062233F"/>
    <w:rsid w:val="0063122F"/>
    <w:rsid w:val="006335D7"/>
    <w:rsid w:val="00634B0B"/>
    <w:rsid w:val="00642BAF"/>
    <w:rsid w:val="0064628C"/>
    <w:rsid w:val="006517A1"/>
    <w:rsid w:val="00653382"/>
    <w:rsid w:val="00680296"/>
    <w:rsid w:val="00680F80"/>
    <w:rsid w:val="0068195C"/>
    <w:rsid w:val="006836D8"/>
    <w:rsid w:val="006A2951"/>
    <w:rsid w:val="006A3E20"/>
    <w:rsid w:val="006B3CB6"/>
    <w:rsid w:val="006C3011"/>
    <w:rsid w:val="006C5905"/>
    <w:rsid w:val="006E03BA"/>
    <w:rsid w:val="006E761C"/>
    <w:rsid w:val="006F03D4"/>
    <w:rsid w:val="0070620C"/>
    <w:rsid w:val="00717B64"/>
    <w:rsid w:val="0072179F"/>
    <w:rsid w:val="007228CC"/>
    <w:rsid w:val="00724ABD"/>
    <w:rsid w:val="0072537A"/>
    <w:rsid w:val="0073636E"/>
    <w:rsid w:val="00737E7A"/>
    <w:rsid w:val="007413FD"/>
    <w:rsid w:val="00767608"/>
    <w:rsid w:val="007718FE"/>
    <w:rsid w:val="00771C24"/>
    <w:rsid w:val="00773A81"/>
    <w:rsid w:val="00790077"/>
    <w:rsid w:val="007A0498"/>
    <w:rsid w:val="007A2592"/>
    <w:rsid w:val="007B0712"/>
    <w:rsid w:val="007B122A"/>
    <w:rsid w:val="007B7245"/>
    <w:rsid w:val="007D5836"/>
    <w:rsid w:val="007E425D"/>
    <w:rsid w:val="007E4CFC"/>
    <w:rsid w:val="007E5108"/>
    <w:rsid w:val="007E5B9A"/>
    <w:rsid w:val="007E686D"/>
    <w:rsid w:val="007F267A"/>
    <w:rsid w:val="00811E4F"/>
    <w:rsid w:val="00814A3E"/>
    <w:rsid w:val="00816258"/>
    <w:rsid w:val="008217C1"/>
    <w:rsid w:val="00821982"/>
    <w:rsid w:val="008240DA"/>
    <w:rsid w:val="00827B31"/>
    <w:rsid w:val="0083755C"/>
    <w:rsid w:val="00841167"/>
    <w:rsid w:val="00853C69"/>
    <w:rsid w:val="00857AB8"/>
    <w:rsid w:val="0086046E"/>
    <w:rsid w:val="00864712"/>
    <w:rsid w:val="00866ACE"/>
    <w:rsid w:val="00867EA4"/>
    <w:rsid w:val="00870F4E"/>
    <w:rsid w:val="00882026"/>
    <w:rsid w:val="00895FB9"/>
    <w:rsid w:val="008A154C"/>
    <w:rsid w:val="008C09CA"/>
    <w:rsid w:val="008C3F73"/>
    <w:rsid w:val="008C582E"/>
    <w:rsid w:val="008C6B17"/>
    <w:rsid w:val="008D09E7"/>
    <w:rsid w:val="008D127D"/>
    <w:rsid w:val="008D528E"/>
    <w:rsid w:val="008E029C"/>
    <w:rsid w:val="008E476B"/>
    <w:rsid w:val="00902651"/>
    <w:rsid w:val="009059B9"/>
    <w:rsid w:val="0093182C"/>
    <w:rsid w:val="00940644"/>
    <w:rsid w:val="009560F9"/>
    <w:rsid w:val="00956F8E"/>
    <w:rsid w:val="00961C41"/>
    <w:rsid w:val="009667DC"/>
    <w:rsid w:val="009754AC"/>
    <w:rsid w:val="00976384"/>
    <w:rsid w:val="009919F5"/>
    <w:rsid w:val="009921B8"/>
    <w:rsid w:val="00993B51"/>
    <w:rsid w:val="009A37EB"/>
    <w:rsid w:val="009C1AC1"/>
    <w:rsid w:val="009C207D"/>
    <w:rsid w:val="009C5BA0"/>
    <w:rsid w:val="009D10F2"/>
    <w:rsid w:val="009E3834"/>
    <w:rsid w:val="00A0328A"/>
    <w:rsid w:val="00A07662"/>
    <w:rsid w:val="00A1314C"/>
    <w:rsid w:val="00A243CF"/>
    <w:rsid w:val="00A3186C"/>
    <w:rsid w:val="00A4511E"/>
    <w:rsid w:val="00A565F5"/>
    <w:rsid w:val="00A568DF"/>
    <w:rsid w:val="00A87891"/>
    <w:rsid w:val="00A96C82"/>
    <w:rsid w:val="00AB48E7"/>
    <w:rsid w:val="00AD2932"/>
    <w:rsid w:val="00AD715C"/>
    <w:rsid w:val="00AE391E"/>
    <w:rsid w:val="00AE4A4F"/>
    <w:rsid w:val="00AF13E9"/>
    <w:rsid w:val="00AF2F03"/>
    <w:rsid w:val="00B0105C"/>
    <w:rsid w:val="00B13E8E"/>
    <w:rsid w:val="00B33C86"/>
    <w:rsid w:val="00B361A9"/>
    <w:rsid w:val="00B435B5"/>
    <w:rsid w:val="00B442E3"/>
    <w:rsid w:val="00B506C9"/>
    <w:rsid w:val="00B5397D"/>
    <w:rsid w:val="00B63A55"/>
    <w:rsid w:val="00B71729"/>
    <w:rsid w:val="00B734E2"/>
    <w:rsid w:val="00B7380E"/>
    <w:rsid w:val="00B75858"/>
    <w:rsid w:val="00B9497F"/>
    <w:rsid w:val="00BA52D0"/>
    <w:rsid w:val="00BA7189"/>
    <w:rsid w:val="00BB542C"/>
    <w:rsid w:val="00BB662A"/>
    <w:rsid w:val="00BD2DAC"/>
    <w:rsid w:val="00BF0B2D"/>
    <w:rsid w:val="00BF53DF"/>
    <w:rsid w:val="00BF6BB1"/>
    <w:rsid w:val="00C07ECF"/>
    <w:rsid w:val="00C110CE"/>
    <w:rsid w:val="00C143B9"/>
    <w:rsid w:val="00C1643D"/>
    <w:rsid w:val="00C21DE5"/>
    <w:rsid w:val="00C22953"/>
    <w:rsid w:val="00C22F08"/>
    <w:rsid w:val="00C3295D"/>
    <w:rsid w:val="00C332A6"/>
    <w:rsid w:val="00C35B8D"/>
    <w:rsid w:val="00C46F80"/>
    <w:rsid w:val="00C558D3"/>
    <w:rsid w:val="00C56FFC"/>
    <w:rsid w:val="00C70E56"/>
    <w:rsid w:val="00C70EF3"/>
    <w:rsid w:val="00C72A84"/>
    <w:rsid w:val="00C90CF2"/>
    <w:rsid w:val="00C96BBE"/>
    <w:rsid w:val="00CA3EF6"/>
    <w:rsid w:val="00CA58AF"/>
    <w:rsid w:val="00CC1B44"/>
    <w:rsid w:val="00CC67CD"/>
    <w:rsid w:val="00D00C56"/>
    <w:rsid w:val="00D31AB7"/>
    <w:rsid w:val="00D31C72"/>
    <w:rsid w:val="00D330B0"/>
    <w:rsid w:val="00D409A4"/>
    <w:rsid w:val="00D40B20"/>
    <w:rsid w:val="00D46245"/>
    <w:rsid w:val="00D47E7D"/>
    <w:rsid w:val="00D532F0"/>
    <w:rsid w:val="00D5647E"/>
    <w:rsid w:val="00D57765"/>
    <w:rsid w:val="00D73781"/>
    <w:rsid w:val="00D7483C"/>
    <w:rsid w:val="00D74C04"/>
    <w:rsid w:val="00D8434E"/>
    <w:rsid w:val="00D87823"/>
    <w:rsid w:val="00DA25F4"/>
    <w:rsid w:val="00DB19E2"/>
    <w:rsid w:val="00DB536F"/>
    <w:rsid w:val="00DC3558"/>
    <w:rsid w:val="00DC39BD"/>
    <w:rsid w:val="00DC3E43"/>
    <w:rsid w:val="00DE0418"/>
    <w:rsid w:val="00DE40CA"/>
    <w:rsid w:val="00DE4807"/>
    <w:rsid w:val="00DF2F71"/>
    <w:rsid w:val="00DF7EB7"/>
    <w:rsid w:val="00E07573"/>
    <w:rsid w:val="00E13619"/>
    <w:rsid w:val="00E31190"/>
    <w:rsid w:val="00E41DCC"/>
    <w:rsid w:val="00E460A2"/>
    <w:rsid w:val="00E53959"/>
    <w:rsid w:val="00E6521F"/>
    <w:rsid w:val="00E71167"/>
    <w:rsid w:val="00E71C20"/>
    <w:rsid w:val="00E76D6D"/>
    <w:rsid w:val="00E82E67"/>
    <w:rsid w:val="00E96133"/>
    <w:rsid w:val="00EA277E"/>
    <w:rsid w:val="00EC4953"/>
    <w:rsid w:val="00ED018F"/>
    <w:rsid w:val="00EE79F5"/>
    <w:rsid w:val="00EF6718"/>
    <w:rsid w:val="00F07CFA"/>
    <w:rsid w:val="00F111A5"/>
    <w:rsid w:val="00F12538"/>
    <w:rsid w:val="00F24720"/>
    <w:rsid w:val="00F34094"/>
    <w:rsid w:val="00F35297"/>
    <w:rsid w:val="00F36BB7"/>
    <w:rsid w:val="00F536A3"/>
    <w:rsid w:val="00F54869"/>
    <w:rsid w:val="00F54E9D"/>
    <w:rsid w:val="00F560A9"/>
    <w:rsid w:val="00F61874"/>
    <w:rsid w:val="00F6672C"/>
    <w:rsid w:val="00F76180"/>
    <w:rsid w:val="00F814BD"/>
    <w:rsid w:val="00F81A89"/>
    <w:rsid w:val="00F92982"/>
    <w:rsid w:val="00FA341D"/>
    <w:rsid w:val="00FC0987"/>
    <w:rsid w:val="00FC1E81"/>
    <w:rsid w:val="00FD2516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D0B68"/>
  <w15:docId w15:val="{8BD758C3-F93B-45A5-9C5B-26415132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link w:val="Heading3Char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0EB7"/>
    <w:pPr>
      <w:spacing w:after="0" w:line="240" w:lineRule="auto"/>
      <w:ind w:left="0"/>
    </w:pPr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F814BD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814B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0C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8C6B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F6F12"/>
  </w:style>
  <w:style w:type="character" w:styleId="FollowedHyperlink">
    <w:name w:val="FollowedHyperlink"/>
    <w:basedOn w:val="DefaultParagraphFont"/>
    <w:semiHidden/>
    <w:unhideWhenUsed/>
    <w:rsid w:val="00052802"/>
    <w:rPr>
      <w:color w:val="800080" w:themeColor="followedHyperlink"/>
      <w:u w:val="single"/>
    </w:rPr>
  </w:style>
  <w:style w:type="paragraph" w:customStyle="1" w:styleId="m7956804021019253703msolistparagraph">
    <w:name w:val="m_7956804021019253703msolistparagraph"/>
    <w:basedOn w:val="Normal"/>
    <w:rsid w:val="00B734E2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m7151659475676983250m-5401011538276778665money">
    <w:name w:val="m_7151659475676983250m_-5401011538276778665money"/>
    <w:basedOn w:val="DefaultParagraphFont"/>
    <w:rsid w:val="00510210"/>
  </w:style>
  <w:style w:type="character" w:styleId="CommentReference">
    <w:name w:val="annotation reference"/>
    <w:basedOn w:val="DefaultParagraphFont"/>
    <w:uiPriority w:val="99"/>
    <w:semiHidden/>
    <w:unhideWhenUsed/>
    <w:rsid w:val="001B3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C1"/>
    <w:pPr>
      <w:spacing w:after="160" w:line="240" w:lineRule="auto"/>
      <w:ind w:left="0"/>
    </w:pPr>
    <w:rPr>
      <w:rFonts w:ascii="Times New Roman" w:eastAsiaTheme="minorHAns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C1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B33C86"/>
    <w:rPr>
      <w:rFonts w:cs="Arial"/>
      <w:iCs/>
      <w:sz w:val="24"/>
      <w:szCs w:val="26"/>
    </w:rPr>
  </w:style>
  <w:style w:type="table" w:styleId="TableGrid">
    <w:name w:val="Table Grid"/>
    <w:basedOn w:val="TableNormal"/>
    <w:rsid w:val="007B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ineering.pitt.edu/bioe-grad-travel-gra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rica%20Steven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532082E444398874C05001F12B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D704-05B4-4B07-AFAA-4C3AE766FF8C}"/>
      </w:docPartPr>
      <w:docPartBody>
        <w:p w:rsidR="008E1873" w:rsidRDefault="00455BC5">
          <w:pPr>
            <w:pStyle w:val="D79532082E444398874C05001F12BD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0141E1"/>
    <w:rsid w:val="00024A21"/>
    <w:rsid w:val="000369CE"/>
    <w:rsid w:val="0004355E"/>
    <w:rsid w:val="00084544"/>
    <w:rsid w:val="00132D7D"/>
    <w:rsid w:val="00145C85"/>
    <w:rsid w:val="001D2541"/>
    <w:rsid w:val="001F27C6"/>
    <w:rsid w:val="002946A2"/>
    <w:rsid w:val="002B2E98"/>
    <w:rsid w:val="002F01BE"/>
    <w:rsid w:val="00383A9E"/>
    <w:rsid w:val="00415654"/>
    <w:rsid w:val="00440A82"/>
    <w:rsid w:val="00455BC5"/>
    <w:rsid w:val="004C203C"/>
    <w:rsid w:val="00530743"/>
    <w:rsid w:val="00543ABB"/>
    <w:rsid w:val="005A1AD2"/>
    <w:rsid w:val="00610357"/>
    <w:rsid w:val="006959A2"/>
    <w:rsid w:val="006B4779"/>
    <w:rsid w:val="006E7B33"/>
    <w:rsid w:val="00785E3A"/>
    <w:rsid w:val="007C5FC3"/>
    <w:rsid w:val="007D32B8"/>
    <w:rsid w:val="008470D7"/>
    <w:rsid w:val="008E1873"/>
    <w:rsid w:val="008F2328"/>
    <w:rsid w:val="00936F6A"/>
    <w:rsid w:val="009C7431"/>
    <w:rsid w:val="00A24993"/>
    <w:rsid w:val="00A26F73"/>
    <w:rsid w:val="00AC39FF"/>
    <w:rsid w:val="00AD3D4E"/>
    <w:rsid w:val="00B11DC3"/>
    <w:rsid w:val="00B418B8"/>
    <w:rsid w:val="00C06183"/>
    <w:rsid w:val="00C13D19"/>
    <w:rsid w:val="00C92BE6"/>
    <w:rsid w:val="00CC6C44"/>
    <w:rsid w:val="00D035AE"/>
    <w:rsid w:val="00DB26DD"/>
    <w:rsid w:val="00DC1BE2"/>
    <w:rsid w:val="00E32127"/>
    <w:rsid w:val="00E9131A"/>
    <w:rsid w:val="00EE0BDC"/>
    <w:rsid w:val="00F226E6"/>
    <w:rsid w:val="00F52B89"/>
    <w:rsid w:val="00F77C72"/>
    <w:rsid w:val="00FC6FD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F1F950E3844108A51DC7F36326E3E">
    <w:name w:val="5A3F1F950E3844108A51DC7F36326E3E"/>
  </w:style>
  <w:style w:type="paragraph" w:customStyle="1" w:styleId="D79532082E444398874C05001F12BDFB">
    <w:name w:val="D79532082E444398874C05001F12BDFB"/>
  </w:style>
  <w:style w:type="paragraph" w:customStyle="1" w:styleId="C75A086297E64896BC15AB98EB458FC8">
    <w:name w:val="C75A086297E64896BC15AB98EB458FC8"/>
  </w:style>
  <w:style w:type="paragraph" w:customStyle="1" w:styleId="8673D9CEC0A2499C9CE457043BE5DC3C">
    <w:name w:val="8673D9CEC0A2499C9CE457043BE5DC3C"/>
  </w:style>
  <w:style w:type="paragraph" w:customStyle="1" w:styleId="38CA3ADFE837484198C33BBCBA5057F2">
    <w:name w:val="38CA3ADFE837484198C33BBCBA5057F2"/>
  </w:style>
  <w:style w:type="paragraph" w:customStyle="1" w:styleId="C5BEC1CABB154C51B103299EF42755C5">
    <w:name w:val="C5BEC1CABB154C51B103299EF42755C5"/>
  </w:style>
  <w:style w:type="paragraph" w:customStyle="1" w:styleId="43CCACD833374A7690CF668ED40BE1A6">
    <w:name w:val="43CCACD833374A7690CF668ED40BE1A6"/>
  </w:style>
  <w:style w:type="paragraph" w:customStyle="1" w:styleId="D42A5FF1D57942FA95AD6F648652D569">
    <w:name w:val="D42A5FF1D57942FA95AD6F648652D569"/>
  </w:style>
  <w:style w:type="paragraph" w:customStyle="1" w:styleId="C182E384D9AB4AD2A19A8959646C4270">
    <w:name w:val="C182E384D9AB4AD2A19A8959646C4270"/>
  </w:style>
  <w:style w:type="paragraph" w:customStyle="1" w:styleId="DA0E9BBAC9744564A2F95D56BF329F7F">
    <w:name w:val="DA0E9BBAC9744564A2F95D56BF329F7F"/>
  </w:style>
  <w:style w:type="paragraph" w:customStyle="1" w:styleId="6A33A26E1E2E476AA4D46F093508663F">
    <w:name w:val="6A33A26E1E2E476AA4D46F093508663F"/>
  </w:style>
  <w:style w:type="paragraph" w:customStyle="1" w:styleId="1D90A245EDAB466CA5123990D2752541">
    <w:name w:val="1D90A245EDAB466CA5123990D2752541"/>
  </w:style>
  <w:style w:type="paragraph" w:customStyle="1" w:styleId="67A4A8F345C24B678C6223DD78616C16">
    <w:name w:val="67A4A8F345C24B678C6223DD78616C16"/>
    <w:rsid w:val="00C06183"/>
  </w:style>
  <w:style w:type="paragraph" w:customStyle="1" w:styleId="161A0C70694D407C9F7AB75685670717">
    <w:name w:val="161A0C70694D407C9F7AB75685670717"/>
    <w:rsid w:val="00C06183"/>
  </w:style>
  <w:style w:type="paragraph" w:customStyle="1" w:styleId="5AE07F3BA54447ADBDB245C807E047BB">
    <w:name w:val="5AE07F3BA54447ADBDB245C807E047BB"/>
    <w:rsid w:val="00C06183"/>
  </w:style>
  <w:style w:type="paragraph" w:customStyle="1" w:styleId="284FA2661427464888060AC81677DAE5">
    <w:name w:val="284FA2661427464888060AC81677DAE5"/>
    <w:rsid w:val="00C06183"/>
  </w:style>
  <w:style w:type="paragraph" w:customStyle="1" w:styleId="0A75AB65582A4DD186B594A6E94A2CAF">
    <w:name w:val="0A75AB65582A4DD186B594A6E94A2CAF"/>
    <w:rsid w:val="001F2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C:\Users\Erica Stevens\AppData\Roaming\Microsoft\Templates\Formal meeting agenda.dotx</Template>
  <TotalTime>912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subject/>
  <dc:creator>Erica Stevens</dc:creator>
  <cp:keywords/>
  <dc:description/>
  <cp:lastModifiedBy>Allen, Abigail</cp:lastModifiedBy>
  <cp:revision>106</cp:revision>
  <cp:lastPrinted>2019-08-05T19:56:00Z</cp:lastPrinted>
  <dcterms:created xsi:type="dcterms:W3CDTF">2019-07-07T13:01:00Z</dcterms:created>
  <dcterms:modified xsi:type="dcterms:W3CDTF">2019-09-11T22:32:00Z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