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D362C" w14:textId="77777777" w:rsidR="007D5836" w:rsidRPr="000A594E" w:rsidRDefault="00D7483C" w:rsidP="00620AE8">
      <w:pPr>
        <w:pStyle w:val="Heading1"/>
        <w:rPr>
          <w:rFonts w:asciiTheme="minorHAnsi" w:hAnsiTheme="minorHAnsi" w:cstheme="minorHAnsi"/>
        </w:rPr>
      </w:pPr>
      <w:r w:rsidRPr="000A594E">
        <w:rPr>
          <w:rFonts w:asciiTheme="minorHAnsi" w:hAnsiTheme="minorHAnsi" w:cstheme="minorHAnsi"/>
        </w:rPr>
        <w:t>Engineering Graduate Student Organization</w:t>
      </w:r>
    </w:p>
    <w:p w14:paraId="44440E7A" w14:textId="77777777" w:rsidR="00554276" w:rsidRPr="000A594E" w:rsidRDefault="00554276" w:rsidP="00620AE8">
      <w:pPr>
        <w:pStyle w:val="Heading1"/>
        <w:rPr>
          <w:rFonts w:asciiTheme="minorHAnsi" w:hAnsiTheme="minorHAnsi" w:cstheme="minorHAnsi"/>
        </w:rPr>
      </w:pPr>
      <w:r w:rsidRPr="000A594E">
        <w:rPr>
          <w:rFonts w:asciiTheme="minorHAnsi" w:hAnsiTheme="minorHAnsi" w:cstheme="minorHAnsi"/>
        </w:rPr>
        <w:t xml:space="preserve">Meeting </w:t>
      </w:r>
      <w:r w:rsidR="00A4511E" w:rsidRPr="000A594E">
        <w:rPr>
          <w:rFonts w:asciiTheme="minorHAnsi" w:hAnsiTheme="minorHAnsi" w:cstheme="minorHAnsi"/>
        </w:rPr>
        <w:t>Agenda</w:t>
      </w:r>
    </w:p>
    <w:sdt>
      <w:sdtPr>
        <w:rPr>
          <w:rFonts w:cstheme="minorHAnsi"/>
        </w:rPr>
        <w:alias w:val="Date"/>
        <w:tag w:val="Date"/>
        <w:id w:val="810022583"/>
        <w:placeholder>
          <w:docPart w:val="D79532082E444398874C05001F12BDFB"/>
        </w:placeholder>
        <w:date w:fullDate="2019-01-1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1EC25A8" w14:textId="4B7F7CBD" w:rsidR="00554276" w:rsidRPr="000A594E" w:rsidRDefault="00BF6775" w:rsidP="00A87891">
          <w:pPr>
            <w:pStyle w:val="Heading2"/>
            <w:rPr>
              <w:rFonts w:cstheme="minorHAnsi"/>
            </w:rPr>
          </w:pPr>
          <w:r w:rsidRPr="000A594E">
            <w:rPr>
              <w:rFonts w:cstheme="minorHAnsi"/>
            </w:rPr>
            <w:t>January 11, 2019</w:t>
          </w:r>
        </w:p>
      </w:sdtContent>
    </w:sdt>
    <w:p w14:paraId="5B6D4E82" w14:textId="2C3B9F10" w:rsidR="00A4511E" w:rsidRPr="000A594E" w:rsidRDefault="00BF6775" w:rsidP="00A87891">
      <w:pPr>
        <w:pStyle w:val="Heading2"/>
        <w:rPr>
          <w:rFonts w:cstheme="minorHAnsi"/>
        </w:rPr>
      </w:pPr>
      <w:r w:rsidRPr="000A594E">
        <w:rPr>
          <w:rFonts w:cstheme="minorHAnsi"/>
        </w:rPr>
        <w:t>4</w:t>
      </w:r>
      <w:r w:rsidR="00334AFA" w:rsidRPr="000A594E">
        <w:rPr>
          <w:rFonts w:cstheme="minorHAnsi"/>
        </w:rPr>
        <w:t>:</w:t>
      </w:r>
      <w:r w:rsidRPr="000A594E">
        <w:rPr>
          <w:rFonts w:cstheme="minorHAnsi"/>
        </w:rPr>
        <w:t>3</w:t>
      </w:r>
      <w:r w:rsidR="00334AFA" w:rsidRPr="000A594E">
        <w:rPr>
          <w:rFonts w:cstheme="minorHAnsi"/>
        </w:rPr>
        <w:t>0</w:t>
      </w:r>
      <w:r w:rsidR="00D7483C" w:rsidRPr="000A594E">
        <w:rPr>
          <w:rFonts w:cstheme="minorHAnsi"/>
        </w:rPr>
        <w:t xml:space="preserve"> PM</w:t>
      </w:r>
    </w:p>
    <w:p w14:paraId="0B69BF14" w14:textId="77777777" w:rsidR="006C3011" w:rsidRPr="000A594E" w:rsidRDefault="006C3011" w:rsidP="00A87891">
      <w:pPr>
        <w:rPr>
          <w:rFonts w:cstheme="minorHAnsi"/>
        </w:rPr>
      </w:pPr>
      <w:r w:rsidRPr="000A594E">
        <w:rPr>
          <w:rFonts w:cstheme="minorHAnsi"/>
        </w:rPr>
        <w:t xml:space="preserve">Type of Meeting: </w:t>
      </w:r>
      <w:r w:rsidR="00D7483C" w:rsidRPr="000A594E">
        <w:rPr>
          <w:rFonts w:cstheme="minorHAnsi"/>
        </w:rPr>
        <w:t>Full Officer Meeting</w:t>
      </w:r>
    </w:p>
    <w:p w14:paraId="72D41151" w14:textId="44BABF5D" w:rsidR="00A4511E" w:rsidRPr="000A594E" w:rsidRDefault="00A4511E" w:rsidP="00A87891">
      <w:pPr>
        <w:rPr>
          <w:rFonts w:cstheme="minorHAnsi"/>
        </w:rPr>
      </w:pPr>
      <w:r w:rsidRPr="000A594E">
        <w:rPr>
          <w:rFonts w:cstheme="minorHAnsi"/>
        </w:rPr>
        <w:t>Meeting Facilitator:</w:t>
      </w:r>
      <w:r w:rsidR="00FE2819" w:rsidRPr="000A594E">
        <w:rPr>
          <w:rFonts w:cstheme="minorHAnsi"/>
        </w:rPr>
        <w:t xml:space="preserve"> </w:t>
      </w:r>
      <w:r w:rsidR="00286B56" w:rsidRPr="000A594E">
        <w:rPr>
          <w:rFonts w:cstheme="minorHAnsi"/>
        </w:rPr>
        <w:t>Kevin Mohsenian</w:t>
      </w:r>
    </w:p>
    <w:p w14:paraId="4CA95353" w14:textId="2468B150" w:rsidR="001423A6" w:rsidRPr="000A594E" w:rsidRDefault="00A4511E" w:rsidP="00A87891">
      <w:pPr>
        <w:rPr>
          <w:rFonts w:cstheme="minorHAnsi"/>
        </w:rPr>
      </w:pPr>
      <w:r w:rsidRPr="000A594E">
        <w:rPr>
          <w:rFonts w:cstheme="minorHAnsi"/>
        </w:rPr>
        <w:t>Invitees:</w:t>
      </w:r>
      <w:r w:rsidR="00A87891" w:rsidRPr="000A594E">
        <w:rPr>
          <w:rFonts w:cstheme="minorHAnsi"/>
        </w:rPr>
        <w:t xml:space="preserve"> </w:t>
      </w:r>
      <w:r w:rsidR="00D7483C" w:rsidRPr="000A594E">
        <w:rPr>
          <w:rFonts w:cstheme="minorHAnsi"/>
        </w:rPr>
        <w:t>EGSO Officers</w:t>
      </w:r>
      <w:r w:rsidR="00C3295D" w:rsidRPr="000A594E">
        <w:rPr>
          <w:rFonts w:cstheme="minorHAnsi"/>
        </w:rPr>
        <w:t xml:space="preserve">, GWEN </w:t>
      </w:r>
      <w:r w:rsidR="00BF6BB1" w:rsidRPr="000A594E">
        <w:rPr>
          <w:rFonts w:cstheme="minorHAnsi"/>
        </w:rPr>
        <w:t>(Anna)</w:t>
      </w:r>
    </w:p>
    <w:p w14:paraId="16EE7D95" w14:textId="77777777" w:rsidR="00D7483C" w:rsidRPr="000A594E" w:rsidRDefault="00D7483C" w:rsidP="00A87891">
      <w:pPr>
        <w:rPr>
          <w:rFonts w:cstheme="minorHAnsi"/>
        </w:rPr>
      </w:pPr>
    </w:p>
    <w:p w14:paraId="56547C38" w14:textId="77777777" w:rsidR="00A4511E" w:rsidRPr="000A594E" w:rsidRDefault="00A4511E" w:rsidP="00A87891">
      <w:pPr>
        <w:pStyle w:val="ListParagraph"/>
        <w:rPr>
          <w:rFonts w:cstheme="minorHAnsi"/>
        </w:rPr>
      </w:pPr>
      <w:r w:rsidRPr="000A594E">
        <w:rPr>
          <w:rFonts w:cstheme="minorHAnsi"/>
        </w:rPr>
        <w:t>Call to order</w:t>
      </w:r>
    </w:p>
    <w:p w14:paraId="022E47F0" w14:textId="77777777" w:rsidR="00D7483C" w:rsidRPr="000A594E" w:rsidRDefault="00D7483C" w:rsidP="00D7483C">
      <w:pPr>
        <w:pStyle w:val="ListParagraph"/>
        <w:rPr>
          <w:rFonts w:cstheme="minorHAnsi"/>
        </w:rPr>
      </w:pPr>
      <w:r w:rsidRPr="000A594E">
        <w:rPr>
          <w:rFonts w:cstheme="minorHAnsi"/>
        </w:rPr>
        <w:t>Approval of minutes from last meeting</w:t>
      </w:r>
    </w:p>
    <w:p w14:paraId="47467224" w14:textId="6C92E908" w:rsidR="00853C69" w:rsidRPr="000A594E" w:rsidRDefault="00D7483C" w:rsidP="00BF6BB1">
      <w:pPr>
        <w:pStyle w:val="ListParagraph"/>
        <w:tabs>
          <w:tab w:val="clear" w:pos="180"/>
        </w:tabs>
        <w:rPr>
          <w:rFonts w:cstheme="minorHAnsi"/>
        </w:rPr>
      </w:pPr>
      <w:r w:rsidRPr="000A594E">
        <w:rPr>
          <w:rFonts w:cstheme="minorHAnsi"/>
        </w:rPr>
        <w:t>Old business</w:t>
      </w:r>
    </w:p>
    <w:p w14:paraId="1A25B9A1" w14:textId="52D0B2E7" w:rsidR="00C3295D" w:rsidRPr="000A594E" w:rsidRDefault="00D7483C" w:rsidP="006A3E20">
      <w:pPr>
        <w:pStyle w:val="ListParagraph"/>
        <w:rPr>
          <w:rFonts w:cstheme="minorHAnsi"/>
        </w:rPr>
      </w:pPr>
      <w:r w:rsidRPr="000A594E">
        <w:rPr>
          <w:rFonts w:cstheme="minorHAnsi"/>
        </w:rPr>
        <w:t>Position Reports</w:t>
      </w:r>
    </w:p>
    <w:p w14:paraId="5D4A95C2" w14:textId="0651E715" w:rsidR="002D565C" w:rsidRPr="000A594E" w:rsidRDefault="00D7483C" w:rsidP="00BF6BB1">
      <w:pPr>
        <w:pStyle w:val="ListNumber"/>
        <w:numPr>
          <w:ilvl w:val="0"/>
          <w:numId w:val="4"/>
        </w:numPr>
        <w:rPr>
          <w:rFonts w:cstheme="minorHAnsi"/>
        </w:rPr>
      </w:pPr>
      <w:r w:rsidRPr="000A594E">
        <w:rPr>
          <w:rFonts w:cstheme="minorHAnsi"/>
        </w:rPr>
        <w:t xml:space="preserve">President – </w:t>
      </w:r>
      <w:r w:rsidR="00E96133" w:rsidRPr="000A594E">
        <w:rPr>
          <w:rFonts w:cstheme="minorHAnsi"/>
        </w:rPr>
        <w:t>Kevin</w:t>
      </w:r>
    </w:p>
    <w:p w14:paraId="26B9616C" w14:textId="77777777" w:rsidR="00BF6775" w:rsidRPr="000A594E" w:rsidRDefault="00BF6775" w:rsidP="001D230F">
      <w:pPr>
        <w:pStyle w:val="ListNumber"/>
        <w:numPr>
          <w:ilvl w:val="0"/>
          <w:numId w:val="4"/>
        </w:numPr>
        <w:ind w:left="1800"/>
        <w:rPr>
          <w:rFonts w:cstheme="minorHAnsi"/>
        </w:rPr>
      </w:pPr>
      <w:r w:rsidRPr="000A594E">
        <w:rPr>
          <w:rFonts w:cstheme="minorHAnsi"/>
        </w:rPr>
        <w:t>Professional development, Professional development, Professional development</w:t>
      </w:r>
    </w:p>
    <w:p w14:paraId="0F1AC1EF" w14:textId="4C260E56" w:rsidR="00BF6775" w:rsidRPr="000A594E" w:rsidRDefault="00BF6775" w:rsidP="001D230F">
      <w:pPr>
        <w:pStyle w:val="ListNumber"/>
        <w:numPr>
          <w:ilvl w:val="0"/>
          <w:numId w:val="4"/>
        </w:numPr>
        <w:ind w:left="1800"/>
        <w:rPr>
          <w:rFonts w:cstheme="minorHAnsi"/>
        </w:rPr>
      </w:pPr>
      <w:r w:rsidRPr="000A594E">
        <w:rPr>
          <w:rFonts w:cstheme="minorHAnsi"/>
        </w:rPr>
        <w:t xml:space="preserve">Internship opportunities, more opportunities </w:t>
      </w:r>
    </w:p>
    <w:p w14:paraId="212425BF" w14:textId="702394D5" w:rsidR="004437E5" w:rsidRPr="000A594E" w:rsidRDefault="005C5B1C" w:rsidP="00BF6BB1">
      <w:pPr>
        <w:pStyle w:val="ListNumber"/>
        <w:numPr>
          <w:ilvl w:val="0"/>
          <w:numId w:val="4"/>
        </w:numPr>
        <w:rPr>
          <w:rFonts w:cstheme="minorHAnsi"/>
        </w:rPr>
      </w:pPr>
      <w:r w:rsidRPr="000A594E">
        <w:rPr>
          <w:rFonts w:cstheme="minorHAnsi"/>
        </w:rPr>
        <w:t xml:space="preserve">Vice President – </w:t>
      </w:r>
      <w:r w:rsidR="00E96133" w:rsidRPr="000A594E">
        <w:rPr>
          <w:rFonts w:cstheme="minorHAnsi"/>
        </w:rPr>
        <w:t>Stephanie</w:t>
      </w:r>
    </w:p>
    <w:p w14:paraId="2A0C3D29" w14:textId="77777777" w:rsidR="001D230F" w:rsidRDefault="001D230F" w:rsidP="001D230F">
      <w:pPr>
        <w:pStyle w:val="ListParagraph"/>
        <w:numPr>
          <w:ilvl w:val="0"/>
          <w:numId w:val="4"/>
        </w:numPr>
        <w:spacing w:before="0" w:after="160" w:line="259" w:lineRule="auto"/>
        <w:ind w:left="1800"/>
        <w:contextualSpacing/>
      </w:pPr>
      <w:r>
        <w:t>Academic Panel - Jan. 25 3-4 pm</w:t>
      </w:r>
    </w:p>
    <w:p w14:paraId="329307AA" w14:textId="77777777" w:rsidR="001D230F" w:rsidRDefault="001D230F" w:rsidP="001D230F">
      <w:pPr>
        <w:pStyle w:val="ListParagraph"/>
        <w:numPr>
          <w:ilvl w:val="0"/>
          <w:numId w:val="16"/>
        </w:numPr>
        <w:spacing w:before="0" w:after="160" w:line="259" w:lineRule="auto"/>
        <w:contextualSpacing/>
      </w:pPr>
      <w:r>
        <w:t>Professors willing, only time slot with 6 available</w:t>
      </w:r>
    </w:p>
    <w:p w14:paraId="4D99E052" w14:textId="77777777" w:rsidR="001D230F" w:rsidRDefault="001D230F" w:rsidP="001D230F">
      <w:pPr>
        <w:pStyle w:val="ListParagraph"/>
        <w:numPr>
          <w:ilvl w:val="0"/>
          <w:numId w:val="16"/>
        </w:numPr>
        <w:spacing w:before="0" w:after="160" w:line="259" w:lineRule="auto"/>
        <w:contextualSpacing/>
      </w:pPr>
      <w:r>
        <w:t>2 have confirmed the date</w:t>
      </w:r>
    </w:p>
    <w:p w14:paraId="233F8248" w14:textId="77777777" w:rsidR="001D230F" w:rsidRDefault="001D230F" w:rsidP="001D230F">
      <w:pPr>
        <w:pStyle w:val="ListParagraph"/>
        <w:numPr>
          <w:ilvl w:val="0"/>
          <w:numId w:val="16"/>
        </w:numPr>
        <w:spacing w:before="0" w:after="160" w:line="259" w:lineRule="auto"/>
        <w:contextualSpacing/>
      </w:pPr>
      <w:r>
        <w:t xml:space="preserve">102 is booked, still looking for a room </w:t>
      </w:r>
    </w:p>
    <w:p w14:paraId="5675CB7D" w14:textId="77777777" w:rsidR="001D230F" w:rsidRDefault="001D230F" w:rsidP="001D230F">
      <w:pPr>
        <w:pStyle w:val="ListParagraph"/>
        <w:numPr>
          <w:ilvl w:val="0"/>
          <w:numId w:val="4"/>
        </w:numPr>
        <w:spacing w:before="0" w:after="160" w:line="259" w:lineRule="auto"/>
        <w:ind w:left="1800"/>
        <w:contextualSpacing/>
      </w:pPr>
      <w:r>
        <w:t>Run Club</w:t>
      </w:r>
    </w:p>
    <w:p w14:paraId="000C5142" w14:textId="77777777" w:rsidR="001D230F" w:rsidRDefault="001D230F" w:rsidP="001D230F">
      <w:pPr>
        <w:pStyle w:val="ListParagraph"/>
        <w:numPr>
          <w:ilvl w:val="0"/>
          <w:numId w:val="17"/>
        </w:numPr>
        <w:spacing w:before="0" w:after="160" w:line="259" w:lineRule="auto"/>
        <w:contextualSpacing/>
      </w:pPr>
      <w:r>
        <w:t>Email sent</w:t>
      </w:r>
    </w:p>
    <w:p w14:paraId="7395F218" w14:textId="77777777" w:rsidR="001D230F" w:rsidRDefault="001D230F" w:rsidP="001D230F">
      <w:pPr>
        <w:pStyle w:val="ListParagraph"/>
        <w:numPr>
          <w:ilvl w:val="0"/>
          <w:numId w:val="17"/>
        </w:numPr>
        <w:spacing w:before="0" w:after="160" w:line="259" w:lineRule="auto"/>
        <w:contextualSpacing/>
      </w:pPr>
      <w:r>
        <w:t>First one this coming Monday at 7:30, meet outside of Cathy</w:t>
      </w:r>
    </w:p>
    <w:p w14:paraId="5A75677F" w14:textId="77777777" w:rsidR="001D230F" w:rsidRDefault="001D230F" w:rsidP="001D230F">
      <w:pPr>
        <w:pStyle w:val="ListParagraph"/>
        <w:numPr>
          <w:ilvl w:val="0"/>
          <w:numId w:val="17"/>
        </w:numPr>
        <w:spacing w:before="0" w:after="160" w:line="259" w:lineRule="auto"/>
        <w:contextualSpacing/>
      </w:pPr>
      <w:r>
        <w:t>Snacks afterwards, out of Stephanie’s trunk</w:t>
      </w:r>
    </w:p>
    <w:p w14:paraId="65106673" w14:textId="77777777" w:rsidR="001D230F" w:rsidRDefault="001D230F" w:rsidP="001D230F">
      <w:pPr>
        <w:pStyle w:val="ListParagraph"/>
        <w:numPr>
          <w:ilvl w:val="0"/>
          <w:numId w:val="4"/>
        </w:numPr>
        <w:spacing w:before="0" w:after="160" w:line="259" w:lineRule="auto"/>
        <w:ind w:left="1800"/>
        <w:contextualSpacing/>
      </w:pPr>
      <w:r>
        <w:t>Women in STEM conference</w:t>
      </w:r>
    </w:p>
    <w:p w14:paraId="41373886" w14:textId="77777777" w:rsidR="001D230F" w:rsidRDefault="001D230F" w:rsidP="001D230F">
      <w:pPr>
        <w:pStyle w:val="ListParagraph"/>
        <w:numPr>
          <w:ilvl w:val="0"/>
          <w:numId w:val="18"/>
        </w:numPr>
        <w:spacing w:before="0" w:after="160" w:line="259" w:lineRule="auto"/>
        <w:contextualSpacing/>
      </w:pPr>
      <w:r>
        <w:t xml:space="preserve">Panel is planned, but Stephanie can’t be there to run </w:t>
      </w:r>
      <w:proofErr w:type="gramStart"/>
      <w:r>
        <w:t>it</w:t>
      </w:r>
      <w:proofErr w:type="gramEnd"/>
      <w:r>
        <w:t xml:space="preserve"> so Haley will help out</w:t>
      </w:r>
    </w:p>
    <w:p w14:paraId="2011B43B" w14:textId="4D7A1582" w:rsidR="006A3E20" w:rsidRPr="001D230F" w:rsidRDefault="001D230F" w:rsidP="001D230F">
      <w:pPr>
        <w:pStyle w:val="ListParagraph"/>
        <w:numPr>
          <w:ilvl w:val="0"/>
          <w:numId w:val="18"/>
        </w:numPr>
        <w:spacing w:before="0" w:after="160" w:line="259" w:lineRule="auto"/>
        <w:contextualSpacing/>
      </w:pPr>
      <w:r>
        <w:t>Good variety of people</w:t>
      </w:r>
    </w:p>
    <w:p w14:paraId="5C8F3AD9" w14:textId="67F4E336" w:rsidR="00D7483C" w:rsidRPr="000A594E" w:rsidRDefault="00D7483C" w:rsidP="00BF6BB1">
      <w:pPr>
        <w:pStyle w:val="ListNumber"/>
        <w:numPr>
          <w:ilvl w:val="0"/>
          <w:numId w:val="4"/>
        </w:numPr>
        <w:rPr>
          <w:rFonts w:cstheme="minorHAnsi"/>
        </w:rPr>
      </w:pPr>
      <w:r w:rsidRPr="000A594E">
        <w:rPr>
          <w:rFonts w:cstheme="minorHAnsi"/>
        </w:rPr>
        <w:t xml:space="preserve">Secretary – </w:t>
      </w:r>
      <w:r w:rsidR="00E96133" w:rsidRPr="000A594E">
        <w:rPr>
          <w:rFonts w:cstheme="minorHAnsi"/>
        </w:rPr>
        <w:t>Erica</w:t>
      </w:r>
    </w:p>
    <w:p w14:paraId="00B0D714" w14:textId="77777777" w:rsidR="001D230F" w:rsidRDefault="001D230F" w:rsidP="001D230F">
      <w:pPr>
        <w:pStyle w:val="ListParagraph"/>
        <w:numPr>
          <w:ilvl w:val="0"/>
          <w:numId w:val="4"/>
        </w:numPr>
        <w:spacing w:before="0" w:after="160" w:line="259" w:lineRule="auto"/>
        <w:ind w:left="1800"/>
        <w:contextualSpacing/>
      </w:pPr>
      <w:r>
        <w:lastRenderedPageBreak/>
        <w:t>Reminder for naming files for Box (KEVIN)</w:t>
      </w:r>
    </w:p>
    <w:p w14:paraId="1B37BD7C" w14:textId="77777777" w:rsidR="001D230F" w:rsidRDefault="001D230F" w:rsidP="001D230F">
      <w:pPr>
        <w:pStyle w:val="ListParagraph"/>
        <w:numPr>
          <w:ilvl w:val="0"/>
          <w:numId w:val="4"/>
        </w:numPr>
        <w:spacing w:before="0" w:after="160" w:line="259" w:lineRule="auto"/>
        <w:ind w:left="1800"/>
        <w:contextualSpacing/>
      </w:pPr>
      <w:r>
        <w:t>Saved 2018 GPSG meeting minutes to Box</w:t>
      </w:r>
    </w:p>
    <w:p w14:paraId="446CFFC3" w14:textId="77777777" w:rsidR="001D230F" w:rsidRDefault="001D230F" w:rsidP="001D230F">
      <w:pPr>
        <w:pStyle w:val="ListParagraph"/>
        <w:numPr>
          <w:ilvl w:val="0"/>
          <w:numId w:val="4"/>
        </w:numPr>
        <w:spacing w:before="0" w:after="160" w:line="259" w:lineRule="auto"/>
        <w:ind w:left="1800"/>
        <w:contextualSpacing/>
      </w:pPr>
      <w:r>
        <w:t>Announcements for the next Update</w:t>
      </w:r>
    </w:p>
    <w:p w14:paraId="249CA648" w14:textId="77777777" w:rsidR="001D230F" w:rsidRDefault="001D230F" w:rsidP="001D230F">
      <w:pPr>
        <w:pStyle w:val="ListParagraph"/>
        <w:numPr>
          <w:ilvl w:val="0"/>
          <w:numId w:val="20"/>
        </w:numPr>
        <w:spacing w:before="0" w:after="160" w:line="259" w:lineRule="auto"/>
        <w:contextualSpacing/>
      </w:pPr>
      <w:r>
        <w:t>Career center networking event – Jan. 29, 5:30-7 pm</w:t>
      </w:r>
    </w:p>
    <w:p w14:paraId="28A3F06C" w14:textId="77777777" w:rsidR="001D230F" w:rsidRDefault="001D230F" w:rsidP="001D230F">
      <w:pPr>
        <w:pStyle w:val="ListParagraph"/>
        <w:numPr>
          <w:ilvl w:val="0"/>
          <w:numId w:val="20"/>
        </w:numPr>
        <w:spacing w:before="0" w:after="160" w:line="259" w:lineRule="auto"/>
        <w:contextualSpacing/>
      </w:pPr>
      <w:r>
        <w:t>Women in STEM Conference – Jan. 19</w:t>
      </w:r>
    </w:p>
    <w:p w14:paraId="344B3807" w14:textId="77777777" w:rsidR="001D230F" w:rsidRDefault="001D230F" w:rsidP="001D230F">
      <w:pPr>
        <w:pStyle w:val="ListParagraph"/>
        <w:numPr>
          <w:ilvl w:val="0"/>
          <w:numId w:val="20"/>
        </w:numPr>
        <w:spacing w:before="0" w:after="160" w:line="259" w:lineRule="auto"/>
        <w:contextualSpacing/>
      </w:pPr>
      <w:r>
        <w:t>MLK Day – Jan. 21 (parking is free)</w:t>
      </w:r>
    </w:p>
    <w:p w14:paraId="44B12163" w14:textId="77777777" w:rsidR="001D230F" w:rsidRDefault="001D230F" w:rsidP="001D230F">
      <w:pPr>
        <w:pStyle w:val="ListParagraph"/>
        <w:numPr>
          <w:ilvl w:val="0"/>
          <w:numId w:val="20"/>
        </w:numPr>
        <w:spacing w:before="0" w:after="160" w:line="259" w:lineRule="auto"/>
        <w:contextualSpacing/>
      </w:pPr>
      <w:r>
        <w:t>Movie night – need details</w:t>
      </w:r>
    </w:p>
    <w:p w14:paraId="5A5A9952" w14:textId="77777777" w:rsidR="001D230F" w:rsidRDefault="001D230F" w:rsidP="001D230F">
      <w:pPr>
        <w:pStyle w:val="ListParagraph"/>
        <w:numPr>
          <w:ilvl w:val="0"/>
          <w:numId w:val="4"/>
        </w:numPr>
        <w:spacing w:before="0" w:after="160" w:line="259" w:lineRule="auto"/>
        <w:ind w:left="1800"/>
        <w:contextualSpacing/>
      </w:pPr>
      <w:r>
        <w:t>Dean’s Council dates – Fridays, 12 PM</w:t>
      </w:r>
    </w:p>
    <w:p w14:paraId="60B8CE21" w14:textId="77777777" w:rsidR="001D230F" w:rsidRDefault="001D230F" w:rsidP="001D230F">
      <w:pPr>
        <w:pStyle w:val="ListParagraph"/>
        <w:numPr>
          <w:ilvl w:val="0"/>
          <w:numId w:val="21"/>
        </w:numPr>
        <w:spacing w:before="0" w:after="160" w:line="259" w:lineRule="auto"/>
        <w:contextualSpacing/>
      </w:pPr>
      <w:r>
        <w:t>January 25</w:t>
      </w:r>
    </w:p>
    <w:p w14:paraId="2CC8C50C" w14:textId="77777777" w:rsidR="001D230F" w:rsidRDefault="001D230F" w:rsidP="001D230F">
      <w:pPr>
        <w:pStyle w:val="ListParagraph"/>
        <w:numPr>
          <w:ilvl w:val="0"/>
          <w:numId w:val="21"/>
        </w:numPr>
        <w:spacing w:before="0" w:after="160" w:line="259" w:lineRule="auto"/>
        <w:contextualSpacing/>
      </w:pPr>
      <w:r>
        <w:t>February 22</w:t>
      </w:r>
    </w:p>
    <w:p w14:paraId="2D3C16E8" w14:textId="77777777" w:rsidR="001D230F" w:rsidRDefault="001D230F" w:rsidP="001D230F">
      <w:pPr>
        <w:pStyle w:val="ListParagraph"/>
        <w:numPr>
          <w:ilvl w:val="0"/>
          <w:numId w:val="21"/>
        </w:numPr>
        <w:spacing w:before="0" w:after="160" w:line="259" w:lineRule="auto"/>
        <w:contextualSpacing/>
      </w:pPr>
      <w:r>
        <w:t>March 22</w:t>
      </w:r>
    </w:p>
    <w:p w14:paraId="754788F0" w14:textId="77777777" w:rsidR="001D230F" w:rsidRDefault="001D230F" w:rsidP="001D230F">
      <w:pPr>
        <w:pStyle w:val="ListParagraph"/>
        <w:numPr>
          <w:ilvl w:val="0"/>
          <w:numId w:val="21"/>
        </w:numPr>
        <w:spacing w:before="0" w:after="160" w:line="259" w:lineRule="auto"/>
        <w:contextualSpacing/>
      </w:pPr>
      <w:r>
        <w:t>April 12</w:t>
      </w:r>
    </w:p>
    <w:p w14:paraId="545D440A" w14:textId="77777777" w:rsidR="001D230F" w:rsidRDefault="001D230F" w:rsidP="001D230F">
      <w:pPr>
        <w:pStyle w:val="ListParagraph"/>
        <w:numPr>
          <w:ilvl w:val="0"/>
          <w:numId w:val="4"/>
        </w:numPr>
        <w:spacing w:before="0" w:after="160" w:line="259" w:lineRule="auto"/>
        <w:ind w:left="1800"/>
        <w:contextualSpacing/>
      </w:pPr>
      <w:r>
        <w:t>Town Hall Planning Committee</w:t>
      </w:r>
    </w:p>
    <w:p w14:paraId="1908205B" w14:textId="77777777" w:rsidR="001D230F" w:rsidRDefault="001D230F" w:rsidP="001D230F">
      <w:pPr>
        <w:pStyle w:val="ListParagraph"/>
        <w:numPr>
          <w:ilvl w:val="0"/>
          <w:numId w:val="22"/>
        </w:numPr>
        <w:spacing w:before="0" w:after="160" w:line="259" w:lineRule="auto"/>
        <w:contextualSpacing/>
      </w:pPr>
      <w:r>
        <w:t>Tuesday, January 15 at 5 PM in the Student Org Lounge</w:t>
      </w:r>
    </w:p>
    <w:p w14:paraId="67CE0C09" w14:textId="77777777" w:rsidR="001D230F" w:rsidRDefault="001D230F" w:rsidP="001D230F">
      <w:pPr>
        <w:pStyle w:val="ListParagraph"/>
        <w:numPr>
          <w:ilvl w:val="0"/>
          <w:numId w:val="22"/>
        </w:numPr>
        <w:spacing w:before="0" w:after="160" w:line="259" w:lineRule="auto"/>
        <w:contextualSpacing/>
      </w:pPr>
      <w:r>
        <w:t>Stephanie can probably go</w:t>
      </w:r>
    </w:p>
    <w:p w14:paraId="57459C70" w14:textId="66B0B253" w:rsidR="003F6F12" w:rsidRPr="000A594E" w:rsidRDefault="001D230F" w:rsidP="001D230F">
      <w:pPr>
        <w:pStyle w:val="ListNumber"/>
        <w:numPr>
          <w:ilvl w:val="0"/>
          <w:numId w:val="4"/>
        </w:numPr>
        <w:ind w:left="1800"/>
        <w:rPr>
          <w:rFonts w:cstheme="minorHAnsi"/>
        </w:rPr>
      </w:pPr>
      <w:r>
        <w:t>Plans for the EGSO Update? Migrate to MailChimp with Haley F in charge?</w:t>
      </w:r>
      <w:bookmarkStart w:id="0" w:name="_GoBack"/>
      <w:bookmarkEnd w:id="0"/>
    </w:p>
    <w:p w14:paraId="6BCD0F40" w14:textId="635184C0" w:rsidR="00D7483C" w:rsidRPr="000A594E" w:rsidRDefault="00D7483C" w:rsidP="00BF6BB1">
      <w:pPr>
        <w:pStyle w:val="ListNumber"/>
        <w:numPr>
          <w:ilvl w:val="0"/>
          <w:numId w:val="4"/>
        </w:numPr>
        <w:rPr>
          <w:rFonts w:cstheme="minorHAnsi"/>
        </w:rPr>
      </w:pPr>
      <w:r w:rsidRPr="000A594E">
        <w:rPr>
          <w:rFonts w:cstheme="minorHAnsi"/>
        </w:rPr>
        <w:t xml:space="preserve">Treasurer – </w:t>
      </w:r>
      <w:r w:rsidR="00E96133" w:rsidRPr="000A594E">
        <w:rPr>
          <w:rFonts w:cstheme="minorHAnsi"/>
        </w:rPr>
        <w:t>Adam</w:t>
      </w:r>
    </w:p>
    <w:p w14:paraId="602B5CAC" w14:textId="126D2E13" w:rsidR="00292CAB" w:rsidRPr="000A594E" w:rsidRDefault="000A594E" w:rsidP="00BF6BB1">
      <w:pPr>
        <w:pStyle w:val="ListNumber"/>
        <w:numPr>
          <w:ilvl w:val="0"/>
          <w:numId w:val="5"/>
        </w:numPr>
        <w:rPr>
          <w:rFonts w:cstheme="minorHAnsi"/>
        </w:rPr>
      </w:pPr>
      <w:r w:rsidRPr="000A594E">
        <w:rPr>
          <w:rFonts w:cstheme="minorHAnsi"/>
        </w:rPr>
        <w:t>Funds: $44,083.57</w:t>
      </w:r>
    </w:p>
    <w:p w14:paraId="018D3858" w14:textId="3230FD85" w:rsidR="000A594E" w:rsidRPr="000A594E" w:rsidRDefault="000A594E" w:rsidP="00BF6BB1">
      <w:pPr>
        <w:pStyle w:val="ListNumber"/>
        <w:numPr>
          <w:ilvl w:val="0"/>
          <w:numId w:val="5"/>
        </w:numPr>
        <w:rPr>
          <w:rFonts w:cstheme="minorHAnsi"/>
        </w:rPr>
      </w:pPr>
      <w:r w:rsidRPr="000A594E">
        <w:rPr>
          <w:rFonts w:cstheme="minorHAnsi"/>
        </w:rPr>
        <w:t>Travel grants ongoing, mostly without issue</w:t>
      </w:r>
    </w:p>
    <w:p w14:paraId="19B0565C" w14:textId="29564F97" w:rsidR="000A594E" w:rsidRPr="000A594E" w:rsidRDefault="000A594E" w:rsidP="00BF6BB1">
      <w:pPr>
        <w:pStyle w:val="ListNumber"/>
        <w:numPr>
          <w:ilvl w:val="0"/>
          <w:numId w:val="5"/>
        </w:numPr>
        <w:rPr>
          <w:rFonts w:cstheme="minorHAnsi"/>
        </w:rPr>
      </w:pPr>
      <w:r w:rsidRPr="000A594E">
        <w:rPr>
          <w:rFonts w:cstheme="minorHAnsi"/>
        </w:rPr>
        <w:t>Met with Pam, receive $2000 from the Dean</w:t>
      </w:r>
    </w:p>
    <w:p w14:paraId="695BD1D1" w14:textId="77777777" w:rsidR="000A594E" w:rsidRPr="000A594E" w:rsidRDefault="000A594E" w:rsidP="00BF6BB1">
      <w:pPr>
        <w:pStyle w:val="ListNumber"/>
        <w:numPr>
          <w:ilvl w:val="0"/>
          <w:numId w:val="5"/>
        </w:numPr>
        <w:rPr>
          <w:rFonts w:cstheme="minorHAnsi"/>
        </w:rPr>
      </w:pPr>
      <w:r w:rsidRPr="000A594E">
        <w:rPr>
          <w:rFonts w:cstheme="minorHAnsi"/>
        </w:rPr>
        <w:t xml:space="preserve">Reimbursement difficulties: </w:t>
      </w:r>
    </w:p>
    <w:p w14:paraId="7E6E35A9" w14:textId="06310B69" w:rsidR="000A594E" w:rsidRPr="000A594E" w:rsidRDefault="000A594E" w:rsidP="000A594E">
      <w:pPr>
        <w:pStyle w:val="ListNumber"/>
        <w:numPr>
          <w:ilvl w:val="1"/>
          <w:numId w:val="5"/>
        </w:numPr>
        <w:rPr>
          <w:rFonts w:cstheme="minorHAnsi"/>
        </w:rPr>
      </w:pPr>
      <w:r w:rsidRPr="000A594E">
        <w:rPr>
          <w:rFonts w:cstheme="minorHAnsi"/>
        </w:rPr>
        <w:t xml:space="preserve">IEEE discretionary funds – reprocessing, had one person submit but multiple names on receipts </w:t>
      </w:r>
    </w:p>
    <w:p w14:paraId="228F7764" w14:textId="357E5480" w:rsidR="000A594E" w:rsidRPr="000A594E" w:rsidRDefault="000A594E" w:rsidP="000A594E">
      <w:pPr>
        <w:pStyle w:val="ListNumber"/>
        <w:numPr>
          <w:ilvl w:val="1"/>
          <w:numId w:val="5"/>
        </w:numPr>
        <w:rPr>
          <w:rFonts w:cstheme="minorHAnsi"/>
        </w:rPr>
      </w:pPr>
      <w:proofErr w:type="spellStart"/>
      <w:r w:rsidRPr="000A594E">
        <w:rPr>
          <w:rFonts w:cstheme="minorHAnsi"/>
        </w:rPr>
        <w:t>SciPhD</w:t>
      </w:r>
      <w:proofErr w:type="spellEnd"/>
      <w:r w:rsidRPr="000A594E">
        <w:rPr>
          <w:rFonts w:cstheme="minorHAnsi"/>
        </w:rPr>
        <w:t xml:space="preserve"> – tricky – will coordinate with SORC (hotel rooms)</w:t>
      </w:r>
    </w:p>
    <w:p w14:paraId="18DAA671" w14:textId="29E3DA2E" w:rsidR="000A594E" w:rsidRPr="000A594E" w:rsidRDefault="000A594E" w:rsidP="000A594E">
      <w:pPr>
        <w:pStyle w:val="ListNumber"/>
        <w:numPr>
          <w:ilvl w:val="1"/>
          <w:numId w:val="5"/>
        </w:numPr>
        <w:rPr>
          <w:rFonts w:cstheme="minorHAnsi"/>
        </w:rPr>
      </w:pPr>
      <w:r w:rsidRPr="000A594E">
        <w:rPr>
          <w:rFonts w:cstheme="minorHAnsi"/>
        </w:rPr>
        <w:t>Improv – Interdepartmental Transfer – will coordinate with SORC</w:t>
      </w:r>
    </w:p>
    <w:p w14:paraId="41ECDA60" w14:textId="461BDBCB" w:rsidR="000A594E" w:rsidRPr="000A594E" w:rsidRDefault="000A594E" w:rsidP="00BF6BB1">
      <w:pPr>
        <w:pStyle w:val="ListNumber"/>
        <w:numPr>
          <w:ilvl w:val="0"/>
          <w:numId w:val="5"/>
        </w:numPr>
        <w:rPr>
          <w:rFonts w:cstheme="minorHAnsi"/>
        </w:rPr>
      </w:pPr>
      <w:r w:rsidRPr="000A594E">
        <w:rPr>
          <w:rFonts w:cstheme="minorHAnsi"/>
        </w:rPr>
        <w:t>Budget approval will be via email ASAP</w:t>
      </w:r>
    </w:p>
    <w:p w14:paraId="763B88DB" w14:textId="777E019D" w:rsidR="004E064D" w:rsidRPr="000A594E" w:rsidRDefault="00D7483C" w:rsidP="00BF6BB1">
      <w:pPr>
        <w:pStyle w:val="ListNumber"/>
        <w:numPr>
          <w:ilvl w:val="0"/>
          <w:numId w:val="4"/>
        </w:numPr>
        <w:rPr>
          <w:rFonts w:cstheme="minorHAnsi"/>
        </w:rPr>
      </w:pPr>
      <w:r w:rsidRPr="000A594E">
        <w:rPr>
          <w:rFonts w:cstheme="minorHAnsi"/>
        </w:rPr>
        <w:t xml:space="preserve">Event Coordinators – </w:t>
      </w:r>
      <w:r w:rsidR="00E96133" w:rsidRPr="000A594E">
        <w:rPr>
          <w:rFonts w:cstheme="minorHAnsi"/>
        </w:rPr>
        <w:t>Lisa and Tejal</w:t>
      </w:r>
      <w:r w:rsidR="00A243CF" w:rsidRPr="000A594E">
        <w:rPr>
          <w:rFonts w:cstheme="minorHAnsi"/>
        </w:rPr>
        <w:t xml:space="preserve"> </w:t>
      </w:r>
    </w:p>
    <w:p w14:paraId="3113406E" w14:textId="7092AD9D" w:rsidR="00E96133" w:rsidRPr="000A594E" w:rsidRDefault="000A594E" w:rsidP="000A594E">
      <w:pPr>
        <w:pStyle w:val="ListParagraph"/>
        <w:numPr>
          <w:ilvl w:val="0"/>
          <w:numId w:val="4"/>
        </w:numPr>
        <w:ind w:left="1800"/>
        <w:rPr>
          <w:rFonts w:cstheme="minorHAnsi"/>
        </w:rPr>
      </w:pPr>
      <w:r w:rsidRPr="000A594E">
        <w:rPr>
          <w:rFonts w:cstheme="minorHAnsi"/>
        </w:rPr>
        <w:t xml:space="preserve">Movie Night – considerations with putting it on the big screen </w:t>
      </w:r>
    </w:p>
    <w:p w14:paraId="461B5BBE" w14:textId="1E2547AF" w:rsidR="000A594E" w:rsidRPr="000A594E" w:rsidRDefault="000A594E" w:rsidP="000A594E">
      <w:pPr>
        <w:pStyle w:val="ListParagraph"/>
        <w:numPr>
          <w:ilvl w:val="0"/>
          <w:numId w:val="4"/>
        </w:numPr>
        <w:ind w:left="1800"/>
        <w:rPr>
          <w:rFonts w:cstheme="minorHAnsi"/>
        </w:rPr>
      </w:pPr>
      <w:r w:rsidRPr="000A594E">
        <w:rPr>
          <w:rFonts w:cstheme="minorHAnsi"/>
        </w:rPr>
        <w:t xml:space="preserve">Need ice skating contact from last year </w:t>
      </w:r>
    </w:p>
    <w:p w14:paraId="173BD2BA" w14:textId="01988D83" w:rsidR="000A594E" w:rsidRPr="000A594E" w:rsidRDefault="000A594E" w:rsidP="000A594E">
      <w:pPr>
        <w:pStyle w:val="ListParagraph"/>
        <w:numPr>
          <w:ilvl w:val="0"/>
          <w:numId w:val="4"/>
        </w:numPr>
        <w:ind w:left="1800"/>
        <w:rPr>
          <w:rFonts w:cstheme="minorHAnsi"/>
        </w:rPr>
      </w:pPr>
      <w:r w:rsidRPr="000A594E">
        <w:rPr>
          <w:rFonts w:cstheme="minorHAnsi"/>
        </w:rPr>
        <w:lastRenderedPageBreak/>
        <w:t>Health and Fitness talk from Pitt staff for free</w:t>
      </w:r>
    </w:p>
    <w:p w14:paraId="04491E12" w14:textId="4F13DAD0" w:rsidR="000A594E" w:rsidRPr="000A594E" w:rsidRDefault="000A594E" w:rsidP="000A594E">
      <w:pPr>
        <w:pStyle w:val="ListParagraph"/>
        <w:numPr>
          <w:ilvl w:val="0"/>
          <w:numId w:val="4"/>
        </w:numPr>
        <w:ind w:left="1800"/>
        <w:rPr>
          <w:rFonts w:cstheme="minorHAnsi"/>
        </w:rPr>
      </w:pPr>
      <w:r w:rsidRPr="000A594E">
        <w:rPr>
          <w:rFonts w:cstheme="minorHAnsi"/>
        </w:rPr>
        <w:t>Finalize budgets for events</w:t>
      </w:r>
    </w:p>
    <w:p w14:paraId="3C3B3EDA" w14:textId="7C80B452" w:rsidR="000A594E" w:rsidRPr="000A594E" w:rsidRDefault="000A594E" w:rsidP="000A594E">
      <w:pPr>
        <w:ind w:left="0"/>
        <w:rPr>
          <w:rFonts w:cstheme="minorHAnsi"/>
        </w:rPr>
      </w:pPr>
    </w:p>
    <w:p w14:paraId="6121D01A" w14:textId="5F573A01" w:rsidR="00D7483C" w:rsidRPr="000A594E" w:rsidRDefault="00D7483C" w:rsidP="00BF6BB1">
      <w:pPr>
        <w:pStyle w:val="ListNumber"/>
        <w:numPr>
          <w:ilvl w:val="0"/>
          <w:numId w:val="4"/>
        </w:numPr>
        <w:rPr>
          <w:rFonts w:cstheme="minorHAnsi"/>
        </w:rPr>
      </w:pPr>
      <w:r w:rsidRPr="000A594E">
        <w:rPr>
          <w:rFonts w:cstheme="minorHAnsi"/>
        </w:rPr>
        <w:t xml:space="preserve">Representative for International Students – </w:t>
      </w:r>
      <w:r w:rsidR="00E96133" w:rsidRPr="000A594E">
        <w:rPr>
          <w:rFonts w:cstheme="minorHAnsi"/>
        </w:rPr>
        <w:t>Srinath</w:t>
      </w:r>
      <w:r w:rsidR="00A243CF" w:rsidRPr="000A594E">
        <w:rPr>
          <w:rFonts w:cstheme="minorHAnsi"/>
        </w:rPr>
        <w:t xml:space="preserve"> </w:t>
      </w:r>
    </w:p>
    <w:p w14:paraId="58C7D154" w14:textId="4D2F302F" w:rsidR="000A594E" w:rsidRPr="000A594E" w:rsidRDefault="00BF6775" w:rsidP="000A594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00"/>
        <w:rPr>
          <w:rFonts w:cstheme="minorHAnsi"/>
          <w:color w:val="222222"/>
        </w:rPr>
      </w:pPr>
      <w:r w:rsidRPr="000A594E">
        <w:rPr>
          <w:rFonts w:cstheme="minorHAnsi"/>
          <w:color w:val="222222"/>
        </w:rPr>
        <w:t>November-2018, we had EGSO Friends-giving party and it got a fabulous response. Hopefully, it will be continued every year!</w:t>
      </w:r>
    </w:p>
    <w:p w14:paraId="27677BC0" w14:textId="7FF0ED2D" w:rsidR="00BF6775" w:rsidRPr="000A594E" w:rsidRDefault="00BF6775" w:rsidP="000A594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00"/>
        <w:rPr>
          <w:rFonts w:cstheme="minorHAnsi"/>
          <w:color w:val="222222"/>
        </w:rPr>
      </w:pPr>
      <w:r w:rsidRPr="000A594E">
        <w:rPr>
          <w:rFonts w:cstheme="minorHAnsi"/>
          <w:color w:val="222222"/>
        </w:rPr>
        <w:t>Also, for the spring semester events: We have </w:t>
      </w:r>
      <w:r w:rsidRPr="000A594E">
        <w:rPr>
          <w:rFonts w:cstheme="minorHAnsi"/>
          <w:b/>
          <w:bCs/>
          <w:color w:val="222222"/>
          <w:u w:val="single"/>
        </w:rPr>
        <w:t>Movie Night </w:t>
      </w:r>
      <w:r w:rsidRPr="000A594E">
        <w:rPr>
          <w:rFonts w:cstheme="minorHAnsi"/>
          <w:color w:val="222222"/>
        </w:rPr>
        <w:t xml:space="preserve">coming up next Friday-18th Jan. We have reserved the room (9th-floor grad </w:t>
      </w:r>
      <w:proofErr w:type="gramStart"/>
      <w:r w:rsidRPr="000A594E">
        <w:rPr>
          <w:rFonts w:cstheme="minorHAnsi"/>
          <w:color w:val="222222"/>
        </w:rPr>
        <w:t>lounge)  for</w:t>
      </w:r>
      <w:proofErr w:type="gramEnd"/>
      <w:r w:rsidRPr="000A594E">
        <w:rPr>
          <w:rFonts w:cstheme="minorHAnsi"/>
          <w:color w:val="222222"/>
        </w:rPr>
        <w:t xml:space="preserve"> this event.  We will order Pizza, drinks etc. </w:t>
      </w:r>
    </w:p>
    <w:p w14:paraId="480329A6" w14:textId="7FDDE3C9" w:rsidR="00BF6775" w:rsidRDefault="00BF6775" w:rsidP="000A594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00"/>
        <w:rPr>
          <w:rFonts w:cstheme="minorHAnsi"/>
          <w:color w:val="222222"/>
        </w:rPr>
      </w:pPr>
      <w:r w:rsidRPr="000A594E">
        <w:rPr>
          <w:rFonts w:cstheme="minorHAnsi"/>
          <w:color w:val="222222"/>
        </w:rPr>
        <w:t xml:space="preserve">We have many options (preferably for </w:t>
      </w:r>
      <w:proofErr w:type="gramStart"/>
      <w:r w:rsidRPr="000A594E">
        <w:rPr>
          <w:rFonts w:cstheme="minorHAnsi"/>
          <w:color w:val="222222"/>
        </w:rPr>
        <w:t>recent)  movies</w:t>
      </w:r>
      <w:proofErr w:type="gramEnd"/>
      <w:r w:rsidRPr="000A594E">
        <w:rPr>
          <w:rFonts w:cstheme="minorHAnsi"/>
          <w:color w:val="222222"/>
        </w:rPr>
        <w:t xml:space="preserve"> such as:  Piled Higher and Deeper (PhD;), First Man, Avengers-Infinity War, Mission: Impossible – Fallout, The Theory of Everything... and many more, depending on the content, availability, and interest of the majority people.</w:t>
      </w:r>
    </w:p>
    <w:p w14:paraId="7E7894DF" w14:textId="43F609D4" w:rsidR="000A594E" w:rsidRPr="000A594E" w:rsidRDefault="000A594E" w:rsidP="000A594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00"/>
        <w:rPr>
          <w:rFonts w:cstheme="minorHAnsi"/>
          <w:color w:val="222222"/>
        </w:rPr>
      </w:pPr>
      <w:r>
        <w:rPr>
          <w:rFonts w:cstheme="minorHAnsi"/>
          <w:color w:val="222222"/>
        </w:rPr>
        <w:t>Kevin recommends Global Links to be officer-only again due to transportation</w:t>
      </w:r>
    </w:p>
    <w:p w14:paraId="77D0282E" w14:textId="77777777" w:rsidR="00BF6775" w:rsidRPr="000A594E" w:rsidRDefault="00BF6775" w:rsidP="00BF6775">
      <w:pPr>
        <w:pStyle w:val="ListNumber"/>
        <w:numPr>
          <w:ilvl w:val="0"/>
          <w:numId w:val="0"/>
        </w:numPr>
        <w:ind w:left="720"/>
        <w:rPr>
          <w:rFonts w:cstheme="minorHAnsi"/>
        </w:rPr>
      </w:pPr>
    </w:p>
    <w:p w14:paraId="1C25E811" w14:textId="20715F30" w:rsidR="003F6F12" w:rsidRPr="000A594E" w:rsidRDefault="000A594E" w:rsidP="00BF6BB1">
      <w:pPr>
        <w:pStyle w:val="ListNumber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Professional Development Officer – </w:t>
      </w:r>
      <w:r w:rsidR="003F6F12" w:rsidRPr="000A594E">
        <w:rPr>
          <w:rFonts w:cstheme="minorHAnsi"/>
        </w:rPr>
        <w:t>Piyusha</w:t>
      </w:r>
    </w:p>
    <w:p w14:paraId="0C3B1B81" w14:textId="5C4B330C" w:rsidR="00BF6775" w:rsidRPr="000A594E" w:rsidRDefault="00BF6775" w:rsidP="000A594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cstheme="minorHAnsi"/>
          <w:color w:val="222222"/>
        </w:rPr>
      </w:pPr>
      <w:r w:rsidRPr="000A594E">
        <w:rPr>
          <w:rFonts w:cstheme="minorHAnsi"/>
          <w:color w:val="222222"/>
        </w:rPr>
        <w:t>Professional Development budget (will be sent out later)</w:t>
      </w:r>
    </w:p>
    <w:p w14:paraId="524E62D5" w14:textId="3D18761D" w:rsidR="000A594E" w:rsidRPr="000A594E" w:rsidRDefault="000A594E" w:rsidP="00BF6775">
      <w:pPr>
        <w:shd w:val="clear" w:color="auto" w:fill="FFFFFF"/>
        <w:spacing w:after="0" w:line="240" w:lineRule="auto"/>
        <w:ind w:left="0"/>
        <w:rPr>
          <w:rFonts w:cstheme="minorHAnsi"/>
          <w:color w:val="222222"/>
        </w:rPr>
      </w:pPr>
      <w:r>
        <w:rPr>
          <w:rFonts w:cstheme="minorHAnsi"/>
          <w:bCs/>
          <w:color w:val="000000"/>
        </w:rPr>
        <w:t>Communications Officer – Haley Fuller</w:t>
      </w:r>
    </w:p>
    <w:p w14:paraId="694932A9" w14:textId="77759022" w:rsidR="00BF6775" w:rsidRPr="000A594E" w:rsidRDefault="00BF6775" w:rsidP="000A594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0A594E">
        <w:rPr>
          <w:rFonts w:cstheme="minorHAnsi"/>
          <w:color w:val="000000"/>
        </w:rPr>
        <w:t>Swag is here!!!</w:t>
      </w:r>
      <w:r w:rsidR="000A594E">
        <w:rPr>
          <w:rFonts w:cstheme="minorHAnsi"/>
          <w:color w:val="000000"/>
        </w:rPr>
        <w:t xml:space="preserve"> (pens and water bottles)</w:t>
      </w:r>
    </w:p>
    <w:p w14:paraId="6A1DC8F7" w14:textId="5462C807" w:rsidR="003F6F12" w:rsidRPr="000A594E" w:rsidRDefault="00BF6775" w:rsidP="000A594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0A594E">
        <w:rPr>
          <w:rFonts w:cstheme="minorHAnsi"/>
          <w:color w:val="000000"/>
        </w:rPr>
        <w:t>Reminder to other officers to update eve</w:t>
      </w:r>
      <w:r w:rsidR="000A594E">
        <w:rPr>
          <w:rFonts w:cstheme="minorHAnsi"/>
          <w:color w:val="000000"/>
        </w:rPr>
        <w:t>nts on the EGSO Google Calendar,</w:t>
      </w:r>
      <w:r w:rsidRPr="000A594E">
        <w:rPr>
          <w:rFonts w:cstheme="minorHAnsi"/>
          <w:color w:val="000000"/>
        </w:rPr>
        <w:t> will automatically update to website!</w:t>
      </w:r>
    </w:p>
    <w:p w14:paraId="13AB8411" w14:textId="77777777" w:rsidR="00BF6BB1" w:rsidRPr="000A594E" w:rsidRDefault="00BF6BB1" w:rsidP="00BF6BB1">
      <w:pPr>
        <w:pStyle w:val="ListNumber"/>
        <w:numPr>
          <w:ilvl w:val="0"/>
          <w:numId w:val="0"/>
        </w:numPr>
        <w:rPr>
          <w:rFonts w:cstheme="minorHAnsi"/>
        </w:rPr>
      </w:pPr>
    </w:p>
    <w:p w14:paraId="0146C9CF" w14:textId="77777777" w:rsidR="000A594E" w:rsidRDefault="00E96133" w:rsidP="00BF6BB1">
      <w:pPr>
        <w:pStyle w:val="ListNumber"/>
        <w:numPr>
          <w:ilvl w:val="0"/>
          <w:numId w:val="0"/>
        </w:numPr>
        <w:rPr>
          <w:rFonts w:cstheme="minorHAnsi"/>
        </w:rPr>
      </w:pPr>
      <w:r w:rsidRPr="000A594E">
        <w:rPr>
          <w:rFonts w:cstheme="minorHAnsi"/>
        </w:rPr>
        <w:t>Outreach Coordinator – Yusuf</w:t>
      </w:r>
    </w:p>
    <w:p w14:paraId="34162E8E" w14:textId="66171942" w:rsidR="00E96133" w:rsidRDefault="000A594E" w:rsidP="000A594E">
      <w:pPr>
        <w:pStyle w:val="ListNumber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MLK day registration email info was sent out </w:t>
      </w:r>
    </w:p>
    <w:p w14:paraId="1F30E10E" w14:textId="008EE68F" w:rsidR="000A594E" w:rsidRDefault="000A594E" w:rsidP="000A594E">
      <w:pPr>
        <w:pStyle w:val="ListNumber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Yusuf is signing up as the contact person </w:t>
      </w:r>
    </w:p>
    <w:p w14:paraId="052FAF0E" w14:textId="1EE05403" w:rsidR="000A594E" w:rsidRPr="000A594E" w:rsidRDefault="000A594E" w:rsidP="000A594E">
      <w:pPr>
        <w:pStyle w:val="ListNumber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Registration deadline is Monday (Jan. 14)</w:t>
      </w:r>
    </w:p>
    <w:p w14:paraId="05729281" w14:textId="77777777" w:rsidR="000A594E" w:rsidRDefault="000A594E" w:rsidP="000A594E">
      <w:pPr>
        <w:pStyle w:val="ListNumber"/>
        <w:numPr>
          <w:ilvl w:val="0"/>
          <w:numId w:val="0"/>
        </w:numPr>
        <w:rPr>
          <w:rFonts w:cstheme="minorHAnsi"/>
        </w:rPr>
      </w:pPr>
    </w:p>
    <w:p w14:paraId="6D061672" w14:textId="2C379711" w:rsidR="003F6F12" w:rsidRDefault="00D7483C" w:rsidP="000A594E">
      <w:pPr>
        <w:pStyle w:val="ListNumber"/>
        <w:numPr>
          <w:ilvl w:val="0"/>
          <w:numId w:val="0"/>
        </w:numPr>
        <w:rPr>
          <w:rFonts w:cstheme="minorHAnsi"/>
        </w:rPr>
      </w:pPr>
      <w:r w:rsidRPr="000A594E">
        <w:rPr>
          <w:rFonts w:cstheme="minorHAnsi"/>
        </w:rPr>
        <w:t>EGSO GSA Representative –</w:t>
      </w:r>
      <w:r w:rsidR="00E96133" w:rsidRPr="000A594E">
        <w:rPr>
          <w:rFonts w:cstheme="minorHAnsi"/>
        </w:rPr>
        <w:t xml:space="preserve"> Haley</w:t>
      </w:r>
    </w:p>
    <w:p w14:paraId="6BAB42D0" w14:textId="24D89D31" w:rsidR="000A594E" w:rsidRDefault="000A594E" w:rsidP="000A594E">
      <w:pPr>
        <w:pStyle w:val="ListNumber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Scheduling a meeting for GSA reps hopefully next week</w:t>
      </w:r>
    </w:p>
    <w:p w14:paraId="2513170D" w14:textId="56419AD5" w:rsidR="000A594E" w:rsidRDefault="000A594E" w:rsidP="000A594E">
      <w:pPr>
        <w:pStyle w:val="ListNumber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lastRenderedPageBreak/>
        <w:t xml:space="preserve">Hongyu graduated… surprise! Haley is taking over CEE. </w:t>
      </w:r>
    </w:p>
    <w:p w14:paraId="37A74D45" w14:textId="2DDDC634" w:rsidR="000A594E" w:rsidRDefault="000A594E" w:rsidP="000A594E">
      <w:pPr>
        <w:pStyle w:val="ListNumber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IE rep Jeff graduated too, so there’s a new rep</w:t>
      </w:r>
    </w:p>
    <w:p w14:paraId="30099727" w14:textId="38152078" w:rsidR="000A594E" w:rsidRDefault="000A594E" w:rsidP="000A594E">
      <w:pPr>
        <w:pStyle w:val="ListNumber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Travel grants are still being worked on</w:t>
      </w:r>
    </w:p>
    <w:p w14:paraId="1087EA22" w14:textId="77777777" w:rsidR="000A594E" w:rsidRPr="000A594E" w:rsidRDefault="000A594E" w:rsidP="000A594E">
      <w:pPr>
        <w:pStyle w:val="ListNumber"/>
        <w:numPr>
          <w:ilvl w:val="0"/>
          <w:numId w:val="0"/>
        </w:numPr>
        <w:ind w:left="720"/>
        <w:rPr>
          <w:rFonts w:cstheme="minorHAnsi"/>
        </w:rPr>
      </w:pPr>
    </w:p>
    <w:p w14:paraId="041BAFBC" w14:textId="77777777" w:rsidR="00A4511E" w:rsidRPr="000A594E" w:rsidRDefault="00A4511E" w:rsidP="00A87891">
      <w:pPr>
        <w:pStyle w:val="ListParagraph"/>
        <w:rPr>
          <w:rFonts w:cstheme="minorHAnsi"/>
        </w:rPr>
      </w:pPr>
      <w:r w:rsidRPr="000A594E">
        <w:rPr>
          <w:rFonts w:cstheme="minorHAnsi"/>
        </w:rPr>
        <w:t xml:space="preserve">New </w:t>
      </w:r>
      <w:r w:rsidR="00297C1F" w:rsidRPr="000A594E">
        <w:rPr>
          <w:rFonts w:cstheme="minorHAnsi"/>
        </w:rPr>
        <w:t>b</w:t>
      </w:r>
      <w:r w:rsidRPr="000A594E">
        <w:rPr>
          <w:rFonts w:cstheme="minorHAnsi"/>
        </w:rPr>
        <w:t>usiness</w:t>
      </w:r>
    </w:p>
    <w:p w14:paraId="4F9D4DE9" w14:textId="03624376" w:rsidR="00CA3EF6" w:rsidRPr="000A594E" w:rsidRDefault="00CA3EF6" w:rsidP="00BF6BB1">
      <w:pPr>
        <w:pStyle w:val="ListParagraph"/>
        <w:numPr>
          <w:ilvl w:val="0"/>
          <w:numId w:val="6"/>
        </w:numPr>
        <w:rPr>
          <w:rFonts w:cstheme="minorHAnsi"/>
        </w:rPr>
      </w:pPr>
    </w:p>
    <w:p w14:paraId="4E2DAD8E" w14:textId="77777777" w:rsidR="000A594E" w:rsidRDefault="00DE0418" w:rsidP="000A594E">
      <w:pPr>
        <w:pStyle w:val="ListParagraph"/>
        <w:rPr>
          <w:rFonts w:cstheme="minorHAnsi"/>
        </w:rPr>
      </w:pPr>
      <w:r w:rsidRPr="000A594E">
        <w:rPr>
          <w:rFonts w:cstheme="minorHAnsi"/>
        </w:rPr>
        <w:t>Discussions</w:t>
      </w:r>
    </w:p>
    <w:p w14:paraId="7BA5E5B8" w14:textId="1178B374" w:rsidR="00C3295D" w:rsidRDefault="00BF6775" w:rsidP="000A594E">
      <w:pPr>
        <w:pStyle w:val="ListParagraph"/>
        <w:numPr>
          <w:ilvl w:val="0"/>
          <w:numId w:val="14"/>
        </w:numPr>
        <w:rPr>
          <w:rFonts w:cstheme="minorHAnsi"/>
        </w:rPr>
      </w:pPr>
      <w:r w:rsidRPr="000A594E">
        <w:rPr>
          <w:rFonts w:cstheme="minorHAnsi"/>
        </w:rPr>
        <w:t>Travel Grants</w:t>
      </w:r>
    </w:p>
    <w:p w14:paraId="5E892DC6" w14:textId="03B5DCA9" w:rsidR="000A594E" w:rsidRDefault="000A594E" w:rsidP="000A594E">
      <w:pPr>
        <w:pStyle w:val="ListParagraph"/>
        <w:numPr>
          <w:ilvl w:val="1"/>
          <w:numId w:val="14"/>
        </w:numPr>
        <w:rPr>
          <w:rFonts w:cstheme="minorHAnsi"/>
        </w:rPr>
      </w:pPr>
      <w:proofErr w:type="spellStart"/>
      <w:r>
        <w:rPr>
          <w:rFonts w:cstheme="minorHAnsi"/>
        </w:rPr>
        <w:t>CivE</w:t>
      </w:r>
      <w:proofErr w:type="spellEnd"/>
      <w:r>
        <w:rPr>
          <w:rFonts w:cstheme="minorHAnsi"/>
        </w:rPr>
        <w:t>: people who received the grants were already reimbursed by the departments</w:t>
      </w:r>
    </w:p>
    <w:p w14:paraId="72DEF8A3" w14:textId="3074B74D" w:rsidR="000A594E" w:rsidRDefault="000A594E" w:rsidP="000A594E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 xml:space="preserve">Application due a full semester in advance? </w:t>
      </w:r>
    </w:p>
    <w:p w14:paraId="08A8D693" w14:textId="1703AD74" w:rsidR="000A594E" w:rsidRDefault="000A594E" w:rsidP="000A594E">
      <w:pPr>
        <w:pStyle w:val="ListParagraph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>Maybe work with alternates in case people don’t get accepted</w:t>
      </w:r>
    </w:p>
    <w:p w14:paraId="0321EEC5" w14:textId="20AF8E59" w:rsidR="00490731" w:rsidRDefault="00490731" w:rsidP="00490731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Clear up that the money is not “free money”, it’s a reimbursement</w:t>
      </w:r>
    </w:p>
    <w:p w14:paraId="09F4B6BD" w14:textId="29F426BA" w:rsidR="00490731" w:rsidRDefault="00490731" w:rsidP="00490731">
      <w:pPr>
        <w:pStyle w:val="ListParagraph"/>
        <w:numPr>
          <w:ilvl w:val="2"/>
          <w:numId w:val="14"/>
        </w:numPr>
        <w:rPr>
          <w:rFonts w:cstheme="minorHAnsi"/>
        </w:rPr>
      </w:pPr>
      <w:r>
        <w:rPr>
          <w:rFonts w:cstheme="minorHAnsi"/>
        </w:rPr>
        <w:t>Travel AWARD vs. travel GRANT</w:t>
      </w:r>
    </w:p>
    <w:p w14:paraId="167E7222" w14:textId="1144E8C4" w:rsidR="00490731" w:rsidRDefault="00490731" w:rsidP="00490731">
      <w:pPr>
        <w:pStyle w:val="ListParagraph"/>
        <w:numPr>
          <w:ilvl w:val="1"/>
          <w:numId w:val="14"/>
        </w:numPr>
        <w:rPr>
          <w:rFonts w:cstheme="minorHAnsi"/>
        </w:rPr>
      </w:pPr>
      <w:proofErr w:type="spellStart"/>
      <w:r>
        <w:rPr>
          <w:rFonts w:cstheme="minorHAnsi"/>
        </w:rPr>
        <w:t>BioE</w:t>
      </w:r>
      <w:proofErr w:type="spellEnd"/>
      <w:r>
        <w:rPr>
          <w:rFonts w:cstheme="minorHAnsi"/>
        </w:rPr>
        <w:t xml:space="preserve"> considering a rolling basis, contributing more money (hence more awards), with EGSO merit awards at the end of the year</w:t>
      </w:r>
    </w:p>
    <w:p w14:paraId="1BA26CE4" w14:textId="2176C3C2" w:rsidR="00490731" w:rsidRPr="000A594E" w:rsidRDefault="00490731" w:rsidP="00490731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 xml:space="preserve">Haley will </w:t>
      </w:r>
      <w:proofErr w:type="gramStart"/>
      <w:r>
        <w:rPr>
          <w:rFonts w:cstheme="minorHAnsi"/>
        </w:rPr>
        <w:t>touch base</w:t>
      </w:r>
      <w:proofErr w:type="gramEnd"/>
      <w:r>
        <w:rPr>
          <w:rFonts w:cstheme="minorHAnsi"/>
        </w:rPr>
        <w:t xml:space="preserve"> with the GSA reps and report back</w:t>
      </w:r>
    </w:p>
    <w:p w14:paraId="6BE0C4E8" w14:textId="77777777" w:rsidR="00853C69" w:rsidRPr="000A594E" w:rsidRDefault="00853C69" w:rsidP="00853C69">
      <w:pPr>
        <w:pStyle w:val="ListNumber"/>
        <w:numPr>
          <w:ilvl w:val="0"/>
          <w:numId w:val="0"/>
        </w:numPr>
        <w:ind w:left="720"/>
        <w:rPr>
          <w:rFonts w:cstheme="minorHAnsi"/>
        </w:rPr>
      </w:pPr>
    </w:p>
    <w:p w14:paraId="1848D8ED" w14:textId="1D7F3529" w:rsidR="00577ED5" w:rsidRPr="000A594E" w:rsidRDefault="00577ED5" w:rsidP="00577ED5">
      <w:pPr>
        <w:pStyle w:val="ListParagraph"/>
        <w:tabs>
          <w:tab w:val="clear" w:pos="180"/>
        </w:tabs>
        <w:rPr>
          <w:rFonts w:cstheme="minorHAnsi"/>
        </w:rPr>
      </w:pPr>
      <w:r w:rsidRPr="000A594E">
        <w:rPr>
          <w:rFonts w:cstheme="minorHAnsi"/>
        </w:rPr>
        <w:t>Adjournment</w:t>
      </w:r>
    </w:p>
    <w:sectPr w:rsidR="00577ED5" w:rsidRPr="000A594E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E26E5200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11DC5512"/>
    <w:multiLevelType w:val="hybridMultilevel"/>
    <w:tmpl w:val="9FDA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2FDE"/>
    <w:multiLevelType w:val="multilevel"/>
    <w:tmpl w:val="1BD0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35C438E"/>
    <w:multiLevelType w:val="multilevel"/>
    <w:tmpl w:val="DA1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E3AE0"/>
    <w:multiLevelType w:val="multilevel"/>
    <w:tmpl w:val="1BD0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4993C80"/>
    <w:multiLevelType w:val="hybridMultilevel"/>
    <w:tmpl w:val="6C22B8D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C6728A"/>
    <w:multiLevelType w:val="hybridMultilevel"/>
    <w:tmpl w:val="29A88D3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337A033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9D3BF9"/>
    <w:multiLevelType w:val="hybridMultilevel"/>
    <w:tmpl w:val="E052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D7453"/>
    <w:multiLevelType w:val="hybridMultilevel"/>
    <w:tmpl w:val="A73630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AFF7691"/>
    <w:multiLevelType w:val="hybridMultilevel"/>
    <w:tmpl w:val="C7F6C7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67338E"/>
    <w:multiLevelType w:val="multilevel"/>
    <w:tmpl w:val="1BD0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CEE0994"/>
    <w:multiLevelType w:val="multilevel"/>
    <w:tmpl w:val="3AFAE52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707927"/>
    <w:multiLevelType w:val="multilevel"/>
    <w:tmpl w:val="1BD0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1C66651"/>
    <w:multiLevelType w:val="hybridMultilevel"/>
    <w:tmpl w:val="EAE056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38F6A09"/>
    <w:multiLevelType w:val="hybridMultilevel"/>
    <w:tmpl w:val="4E5A46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4516835"/>
    <w:multiLevelType w:val="hybridMultilevel"/>
    <w:tmpl w:val="A6663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BF617C"/>
    <w:multiLevelType w:val="multilevel"/>
    <w:tmpl w:val="3050DAB0"/>
    <w:lvl w:ilvl="0">
      <w:start w:val="1"/>
      <w:numFmt w:val="bullet"/>
      <w:lvlText w:val="o"/>
      <w:lvlJc w:val="left"/>
      <w:pPr>
        <w:tabs>
          <w:tab w:val="num" w:pos="-1035"/>
        </w:tabs>
        <w:ind w:left="-1035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B3D3919"/>
    <w:multiLevelType w:val="hybridMultilevel"/>
    <w:tmpl w:val="8B1E75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E29317A"/>
    <w:multiLevelType w:val="hybridMultilevel"/>
    <w:tmpl w:val="A70E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8"/>
  </w:num>
  <w:num w:numId="5">
    <w:abstractNumId w:val="17"/>
  </w:num>
  <w:num w:numId="6">
    <w:abstractNumId w:val="7"/>
  </w:num>
  <w:num w:numId="7">
    <w:abstractNumId w:val="13"/>
  </w:num>
  <w:num w:numId="8">
    <w:abstractNumId w:val="4"/>
  </w:num>
  <w:num w:numId="9">
    <w:abstractNumId w:val="2"/>
  </w:num>
  <w:num w:numId="10">
    <w:abstractNumId w:val="19"/>
  </w:num>
  <w:num w:numId="11">
    <w:abstractNumId w:val="14"/>
  </w:num>
  <w:num w:numId="12">
    <w:abstractNumId w:val="3"/>
  </w:num>
  <w:num w:numId="13">
    <w:abstractNumId w:val="5"/>
  </w:num>
  <w:num w:numId="14">
    <w:abstractNumId w:val="12"/>
  </w:num>
  <w:num w:numId="15">
    <w:abstractNumId w:val="21"/>
  </w:num>
  <w:num w:numId="16">
    <w:abstractNumId w:val="16"/>
  </w:num>
  <w:num w:numId="17">
    <w:abstractNumId w:val="20"/>
  </w:num>
  <w:num w:numId="18">
    <w:abstractNumId w:val="6"/>
  </w:num>
  <w:num w:numId="19">
    <w:abstractNumId w:val="9"/>
  </w:num>
  <w:num w:numId="20">
    <w:abstractNumId w:val="15"/>
  </w:num>
  <w:num w:numId="21">
    <w:abstractNumId w:val="11"/>
  </w:num>
  <w:num w:numId="2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3C"/>
    <w:rsid w:val="00081ABB"/>
    <w:rsid w:val="0008515E"/>
    <w:rsid w:val="00095C05"/>
    <w:rsid w:val="000A44B2"/>
    <w:rsid w:val="000A594E"/>
    <w:rsid w:val="000B58CF"/>
    <w:rsid w:val="000D0ECB"/>
    <w:rsid w:val="000D629C"/>
    <w:rsid w:val="000E2FAD"/>
    <w:rsid w:val="00105969"/>
    <w:rsid w:val="001326BD"/>
    <w:rsid w:val="00136601"/>
    <w:rsid w:val="00140DAE"/>
    <w:rsid w:val="001423A6"/>
    <w:rsid w:val="0015180F"/>
    <w:rsid w:val="00193653"/>
    <w:rsid w:val="001A0B51"/>
    <w:rsid w:val="001A1CAC"/>
    <w:rsid w:val="001C05AF"/>
    <w:rsid w:val="001C0CC9"/>
    <w:rsid w:val="001D230F"/>
    <w:rsid w:val="0020274F"/>
    <w:rsid w:val="00221554"/>
    <w:rsid w:val="00244239"/>
    <w:rsid w:val="00247E5A"/>
    <w:rsid w:val="0025046A"/>
    <w:rsid w:val="00257E14"/>
    <w:rsid w:val="002761C5"/>
    <w:rsid w:val="00286B56"/>
    <w:rsid w:val="00292CAB"/>
    <w:rsid w:val="002966F0"/>
    <w:rsid w:val="00297C1F"/>
    <w:rsid w:val="002A76E0"/>
    <w:rsid w:val="002C3DE4"/>
    <w:rsid w:val="002C4A45"/>
    <w:rsid w:val="002C5615"/>
    <w:rsid w:val="002D565C"/>
    <w:rsid w:val="002E036F"/>
    <w:rsid w:val="002F72B6"/>
    <w:rsid w:val="002F7BD8"/>
    <w:rsid w:val="0030306B"/>
    <w:rsid w:val="00307A58"/>
    <w:rsid w:val="0033280B"/>
    <w:rsid w:val="00334AFA"/>
    <w:rsid w:val="00337A32"/>
    <w:rsid w:val="00337E1A"/>
    <w:rsid w:val="003574FD"/>
    <w:rsid w:val="00360B6E"/>
    <w:rsid w:val="003619C4"/>
    <w:rsid w:val="003765C4"/>
    <w:rsid w:val="003F0EB7"/>
    <w:rsid w:val="003F26FF"/>
    <w:rsid w:val="003F6F12"/>
    <w:rsid w:val="004119BE"/>
    <w:rsid w:val="00411F8B"/>
    <w:rsid w:val="004437E5"/>
    <w:rsid w:val="00465836"/>
    <w:rsid w:val="00477352"/>
    <w:rsid w:val="0048329D"/>
    <w:rsid w:val="00485D2A"/>
    <w:rsid w:val="00490731"/>
    <w:rsid w:val="004A43D5"/>
    <w:rsid w:val="004B1E16"/>
    <w:rsid w:val="004B5C09"/>
    <w:rsid w:val="004B753E"/>
    <w:rsid w:val="004E064D"/>
    <w:rsid w:val="004E227E"/>
    <w:rsid w:val="004E6CF5"/>
    <w:rsid w:val="00500CBD"/>
    <w:rsid w:val="00516824"/>
    <w:rsid w:val="00517F53"/>
    <w:rsid w:val="00523FAE"/>
    <w:rsid w:val="00531397"/>
    <w:rsid w:val="00531F60"/>
    <w:rsid w:val="00540CB5"/>
    <w:rsid w:val="00554276"/>
    <w:rsid w:val="00577ED5"/>
    <w:rsid w:val="005A5DE4"/>
    <w:rsid w:val="005B24A0"/>
    <w:rsid w:val="005B39E5"/>
    <w:rsid w:val="005C5B1C"/>
    <w:rsid w:val="005E4149"/>
    <w:rsid w:val="005E5289"/>
    <w:rsid w:val="00612BC9"/>
    <w:rsid w:val="00616B41"/>
    <w:rsid w:val="006205EA"/>
    <w:rsid w:val="00620AE8"/>
    <w:rsid w:val="00634B0B"/>
    <w:rsid w:val="0064628C"/>
    <w:rsid w:val="006517A1"/>
    <w:rsid w:val="00653382"/>
    <w:rsid w:val="00680296"/>
    <w:rsid w:val="0068195C"/>
    <w:rsid w:val="006A3E20"/>
    <w:rsid w:val="006C3011"/>
    <w:rsid w:val="006E761C"/>
    <w:rsid w:val="006F03D4"/>
    <w:rsid w:val="00717B64"/>
    <w:rsid w:val="007228CC"/>
    <w:rsid w:val="00724ABD"/>
    <w:rsid w:val="00737E7A"/>
    <w:rsid w:val="007413FD"/>
    <w:rsid w:val="00767608"/>
    <w:rsid w:val="007718FE"/>
    <w:rsid w:val="00771C24"/>
    <w:rsid w:val="00773A81"/>
    <w:rsid w:val="00790077"/>
    <w:rsid w:val="007B0712"/>
    <w:rsid w:val="007D5836"/>
    <w:rsid w:val="007E4CFC"/>
    <w:rsid w:val="007E5108"/>
    <w:rsid w:val="00811E4F"/>
    <w:rsid w:val="00814A3E"/>
    <w:rsid w:val="00821982"/>
    <w:rsid w:val="008240DA"/>
    <w:rsid w:val="0083755C"/>
    <w:rsid w:val="00853C69"/>
    <w:rsid w:val="00857AB8"/>
    <w:rsid w:val="00867EA4"/>
    <w:rsid w:val="00882026"/>
    <w:rsid w:val="00895FB9"/>
    <w:rsid w:val="008A154C"/>
    <w:rsid w:val="008C3F73"/>
    <w:rsid w:val="008C6B17"/>
    <w:rsid w:val="008E476B"/>
    <w:rsid w:val="0093182C"/>
    <w:rsid w:val="00956F8E"/>
    <w:rsid w:val="00961C41"/>
    <w:rsid w:val="009667DC"/>
    <w:rsid w:val="009919F5"/>
    <w:rsid w:val="009921B8"/>
    <w:rsid w:val="00993B51"/>
    <w:rsid w:val="00A07662"/>
    <w:rsid w:val="00A1314C"/>
    <w:rsid w:val="00A243CF"/>
    <w:rsid w:val="00A4511E"/>
    <w:rsid w:val="00A568DF"/>
    <w:rsid w:val="00A87891"/>
    <w:rsid w:val="00AB48E7"/>
    <w:rsid w:val="00AD2932"/>
    <w:rsid w:val="00AD715C"/>
    <w:rsid w:val="00AE391E"/>
    <w:rsid w:val="00AE4A4F"/>
    <w:rsid w:val="00AF13E9"/>
    <w:rsid w:val="00AF2F03"/>
    <w:rsid w:val="00B0105C"/>
    <w:rsid w:val="00B13E8E"/>
    <w:rsid w:val="00B435B5"/>
    <w:rsid w:val="00B442E3"/>
    <w:rsid w:val="00B506C9"/>
    <w:rsid w:val="00B5397D"/>
    <w:rsid w:val="00B9497F"/>
    <w:rsid w:val="00BB542C"/>
    <w:rsid w:val="00BD2DAC"/>
    <w:rsid w:val="00BF0B2D"/>
    <w:rsid w:val="00BF6775"/>
    <w:rsid w:val="00BF6BB1"/>
    <w:rsid w:val="00C110CE"/>
    <w:rsid w:val="00C143B9"/>
    <w:rsid w:val="00C1643D"/>
    <w:rsid w:val="00C22953"/>
    <w:rsid w:val="00C3295D"/>
    <w:rsid w:val="00C46F80"/>
    <w:rsid w:val="00C70E56"/>
    <w:rsid w:val="00C70EF3"/>
    <w:rsid w:val="00C72A84"/>
    <w:rsid w:val="00CA3EF6"/>
    <w:rsid w:val="00CC1B44"/>
    <w:rsid w:val="00CC67CD"/>
    <w:rsid w:val="00D00C56"/>
    <w:rsid w:val="00D31AB7"/>
    <w:rsid w:val="00D330B0"/>
    <w:rsid w:val="00D409A4"/>
    <w:rsid w:val="00D40B20"/>
    <w:rsid w:val="00D46245"/>
    <w:rsid w:val="00D47E7D"/>
    <w:rsid w:val="00D5647E"/>
    <w:rsid w:val="00D73781"/>
    <w:rsid w:val="00D7483C"/>
    <w:rsid w:val="00D8434E"/>
    <w:rsid w:val="00DB536F"/>
    <w:rsid w:val="00DC3558"/>
    <w:rsid w:val="00DC39BD"/>
    <w:rsid w:val="00DC3E43"/>
    <w:rsid w:val="00DE0418"/>
    <w:rsid w:val="00DE40CA"/>
    <w:rsid w:val="00E07573"/>
    <w:rsid w:val="00E31190"/>
    <w:rsid w:val="00E460A2"/>
    <w:rsid w:val="00E53959"/>
    <w:rsid w:val="00E71167"/>
    <w:rsid w:val="00E71C20"/>
    <w:rsid w:val="00E96133"/>
    <w:rsid w:val="00EA277E"/>
    <w:rsid w:val="00EE79F5"/>
    <w:rsid w:val="00F111A5"/>
    <w:rsid w:val="00F12538"/>
    <w:rsid w:val="00F24720"/>
    <w:rsid w:val="00F34094"/>
    <w:rsid w:val="00F35297"/>
    <w:rsid w:val="00F36BB7"/>
    <w:rsid w:val="00F560A9"/>
    <w:rsid w:val="00F61874"/>
    <w:rsid w:val="00F6672C"/>
    <w:rsid w:val="00F814BD"/>
    <w:rsid w:val="00F92982"/>
    <w:rsid w:val="00FC0987"/>
    <w:rsid w:val="00FC1E8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546D0B68"/>
  <w15:docId w15:val="{3E6D385C-3295-487F-9491-96F55E0A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3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0EB7"/>
    <w:pPr>
      <w:spacing w:after="0" w:line="240" w:lineRule="auto"/>
      <w:ind w:left="0"/>
    </w:pPr>
    <w:rPr>
      <w:rFonts w:ascii="Times New Roman" w:eastAsiaTheme="minorHAnsi" w:hAnsi="Times New Roman"/>
    </w:rPr>
  </w:style>
  <w:style w:type="character" w:styleId="Hyperlink">
    <w:name w:val="Hyperlink"/>
    <w:basedOn w:val="DefaultParagraphFont"/>
    <w:unhideWhenUsed/>
    <w:rsid w:val="00F814BD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814BD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0C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8C6B1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3F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%20Steven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9532082E444398874C05001F12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D704-05B4-4B07-AFAA-4C3AE766FF8C}"/>
      </w:docPartPr>
      <w:docPartBody>
        <w:p w:rsidR="008E1873" w:rsidRDefault="00455BC5">
          <w:pPr>
            <w:pStyle w:val="D79532082E444398874C05001F12BDFB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83"/>
    <w:rsid w:val="000141E1"/>
    <w:rsid w:val="00024A21"/>
    <w:rsid w:val="000369CE"/>
    <w:rsid w:val="00084544"/>
    <w:rsid w:val="00132D7D"/>
    <w:rsid w:val="001D2541"/>
    <w:rsid w:val="001F27C6"/>
    <w:rsid w:val="002946A2"/>
    <w:rsid w:val="002F01BE"/>
    <w:rsid w:val="00383A9E"/>
    <w:rsid w:val="00415654"/>
    <w:rsid w:val="00455BC5"/>
    <w:rsid w:val="004C203C"/>
    <w:rsid w:val="00530743"/>
    <w:rsid w:val="00543ABB"/>
    <w:rsid w:val="00610357"/>
    <w:rsid w:val="006959A2"/>
    <w:rsid w:val="006B4779"/>
    <w:rsid w:val="006D47B6"/>
    <w:rsid w:val="00785E3A"/>
    <w:rsid w:val="007C5FC3"/>
    <w:rsid w:val="007D32B8"/>
    <w:rsid w:val="008E1873"/>
    <w:rsid w:val="00936F6A"/>
    <w:rsid w:val="00A24993"/>
    <w:rsid w:val="00A26F73"/>
    <w:rsid w:val="00A51F13"/>
    <w:rsid w:val="00AC39FF"/>
    <w:rsid w:val="00AD3D4E"/>
    <w:rsid w:val="00C06183"/>
    <w:rsid w:val="00C13D19"/>
    <w:rsid w:val="00C92BE6"/>
    <w:rsid w:val="00CC6C44"/>
    <w:rsid w:val="00D035AE"/>
    <w:rsid w:val="00DB26DD"/>
    <w:rsid w:val="00DC1BE2"/>
    <w:rsid w:val="00E3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3F1F950E3844108A51DC7F36326E3E">
    <w:name w:val="5A3F1F950E3844108A51DC7F36326E3E"/>
  </w:style>
  <w:style w:type="paragraph" w:customStyle="1" w:styleId="D79532082E444398874C05001F12BDFB">
    <w:name w:val="D79532082E444398874C05001F12BDFB"/>
  </w:style>
  <w:style w:type="paragraph" w:customStyle="1" w:styleId="C75A086297E64896BC15AB98EB458FC8">
    <w:name w:val="C75A086297E64896BC15AB98EB458FC8"/>
  </w:style>
  <w:style w:type="paragraph" w:customStyle="1" w:styleId="8673D9CEC0A2499C9CE457043BE5DC3C">
    <w:name w:val="8673D9CEC0A2499C9CE457043BE5DC3C"/>
  </w:style>
  <w:style w:type="paragraph" w:customStyle="1" w:styleId="38CA3ADFE837484198C33BBCBA5057F2">
    <w:name w:val="38CA3ADFE837484198C33BBCBA5057F2"/>
  </w:style>
  <w:style w:type="paragraph" w:customStyle="1" w:styleId="C5BEC1CABB154C51B103299EF42755C5">
    <w:name w:val="C5BEC1CABB154C51B103299EF42755C5"/>
  </w:style>
  <w:style w:type="paragraph" w:customStyle="1" w:styleId="43CCACD833374A7690CF668ED40BE1A6">
    <w:name w:val="43CCACD833374A7690CF668ED40BE1A6"/>
  </w:style>
  <w:style w:type="paragraph" w:customStyle="1" w:styleId="D42A5FF1D57942FA95AD6F648652D569">
    <w:name w:val="D42A5FF1D57942FA95AD6F648652D569"/>
  </w:style>
  <w:style w:type="paragraph" w:customStyle="1" w:styleId="C182E384D9AB4AD2A19A8959646C4270">
    <w:name w:val="C182E384D9AB4AD2A19A8959646C4270"/>
  </w:style>
  <w:style w:type="paragraph" w:customStyle="1" w:styleId="DA0E9BBAC9744564A2F95D56BF329F7F">
    <w:name w:val="DA0E9BBAC9744564A2F95D56BF329F7F"/>
  </w:style>
  <w:style w:type="paragraph" w:customStyle="1" w:styleId="6A33A26E1E2E476AA4D46F093508663F">
    <w:name w:val="6A33A26E1E2E476AA4D46F093508663F"/>
  </w:style>
  <w:style w:type="paragraph" w:customStyle="1" w:styleId="1D90A245EDAB466CA5123990D2752541">
    <w:name w:val="1D90A245EDAB466CA5123990D2752541"/>
  </w:style>
  <w:style w:type="paragraph" w:customStyle="1" w:styleId="67A4A8F345C24B678C6223DD78616C16">
    <w:name w:val="67A4A8F345C24B678C6223DD78616C16"/>
    <w:rsid w:val="00C06183"/>
  </w:style>
  <w:style w:type="paragraph" w:customStyle="1" w:styleId="161A0C70694D407C9F7AB75685670717">
    <w:name w:val="161A0C70694D407C9F7AB75685670717"/>
    <w:rsid w:val="00C06183"/>
  </w:style>
  <w:style w:type="paragraph" w:customStyle="1" w:styleId="5AE07F3BA54447ADBDB245C807E047BB">
    <w:name w:val="5AE07F3BA54447ADBDB245C807E047BB"/>
    <w:rsid w:val="00C06183"/>
  </w:style>
  <w:style w:type="paragraph" w:customStyle="1" w:styleId="284FA2661427464888060AC81677DAE5">
    <w:name w:val="284FA2661427464888060AC81677DAE5"/>
    <w:rsid w:val="00C06183"/>
  </w:style>
  <w:style w:type="paragraph" w:customStyle="1" w:styleId="0A75AB65582A4DD186B594A6E94A2CAF">
    <w:name w:val="0A75AB65582A4DD186B594A6E94A2CAF"/>
    <w:rsid w:val="001F2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8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Erica Stevens</dc:creator>
  <cp:keywords/>
  <cp:lastModifiedBy>Erica Stevens</cp:lastModifiedBy>
  <cp:revision>2</cp:revision>
  <cp:lastPrinted>2002-03-20T21:04:00Z</cp:lastPrinted>
  <dcterms:created xsi:type="dcterms:W3CDTF">2019-01-11T22:33:00Z</dcterms:created>
  <dcterms:modified xsi:type="dcterms:W3CDTF">2019-01-11T22:33:00Z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