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362C" w14:textId="77777777" w:rsidR="007D5836" w:rsidRPr="00554276" w:rsidRDefault="00D7483C" w:rsidP="00620AE8">
      <w:pPr>
        <w:pStyle w:val="Heading1"/>
      </w:pPr>
      <w:r>
        <w:t>Engineering Graduate Student Organization</w:t>
      </w:r>
    </w:p>
    <w:p w14:paraId="44440E7A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D79532082E444398874C05001F12BDFB"/>
        </w:placeholder>
        <w:date w:fullDate="2020-01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1EC25A8" w14:textId="32CB098D" w:rsidR="00554276" w:rsidRPr="00A87891" w:rsidRDefault="00131A6F" w:rsidP="00A87891">
          <w:pPr>
            <w:pStyle w:val="Heading2"/>
          </w:pPr>
          <w:r>
            <w:t>January</w:t>
          </w:r>
          <w:r w:rsidR="004F16D1">
            <w:t xml:space="preserve"> </w:t>
          </w:r>
          <w:r>
            <w:t>2</w:t>
          </w:r>
          <w:r w:rsidR="004F16D1">
            <w:t>9</w:t>
          </w:r>
          <w:r w:rsidR="00B361A9">
            <w:t xml:space="preserve">, </w:t>
          </w:r>
          <w:r>
            <w:t>2020</w:t>
          </w:r>
        </w:p>
      </w:sdtContent>
    </w:sdt>
    <w:p w14:paraId="5B6D4E82" w14:textId="1FD727AD" w:rsidR="00A4511E" w:rsidRPr="002F72B6" w:rsidRDefault="00131A6F" w:rsidP="00A87891">
      <w:pPr>
        <w:pStyle w:val="Heading2"/>
        <w:rPr>
          <w:rFonts w:cstheme="minorHAnsi"/>
        </w:rPr>
      </w:pPr>
      <w:r>
        <w:rPr>
          <w:rFonts w:cstheme="minorHAnsi"/>
        </w:rPr>
        <w:t>5</w:t>
      </w:r>
      <w:r w:rsidR="00334AFA" w:rsidRPr="002F72B6">
        <w:rPr>
          <w:rFonts w:cstheme="minorHAnsi"/>
        </w:rPr>
        <w:t>:</w:t>
      </w:r>
      <w:r w:rsidR="004F16D1">
        <w:rPr>
          <w:rFonts w:cstheme="minorHAnsi"/>
        </w:rPr>
        <w:t>0</w:t>
      </w:r>
      <w:r w:rsidR="00334AFA" w:rsidRPr="002F72B6">
        <w:rPr>
          <w:rFonts w:cstheme="minorHAnsi"/>
        </w:rPr>
        <w:t>0</w:t>
      </w:r>
      <w:r w:rsidR="00D7483C" w:rsidRPr="002F72B6">
        <w:rPr>
          <w:rFonts w:cstheme="minorHAnsi"/>
        </w:rPr>
        <w:t xml:space="preserve"> PM</w:t>
      </w:r>
    </w:p>
    <w:p w14:paraId="0B69BF14" w14:textId="76B4B209" w:rsidR="006C3011" w:rsidRPr="002F72B6" w:rsidRDefault="006C3011" w:rsidP="00A87891">
      <w:pPr>
        <w:rPr>
          <w:rFonts w:cstheme="minorHAnsi"/>
        </w:rPr>
      </w:pPr>
      <w:r w:rsidRPr="002F72B6">
        <w:rPr>
          <w:rFonts w:cstheme="minorHAnsi"/>
        </w:rPr>
        <w:t xml:space="preserve">Type of Meeting: </w:t>
      </w:r>
      <w:r w:rsidR="00594705">
        <w:rPr>
          <w:rFonts w:cstheme="minorHAnsi"/>
        </w:rPr>
        <w:t>Full</w:t>
      </w:r>
      <w:r w:rsidR="00827B31">
        <w:rPr>
          <w:rFonts w:cstheme="minorHAnsi"/>
        </w:rPr>
        <w:t xml:space="preserve"> </w:t>
      </w:r>
      <w:r w:rsidR="00D7483C" w:rsidRPr="002F72B6">
        <w:rPr>
          <w:rFonts w:cstheme="minorHAnsi"/>
        </w:rPr>
        <w:t>Officer Meeting</w:t>
      </w:r>
    </w:p>
    <w:p w14:paraId="72D41151" w14:textId="690C8FB7" w:rsidR="00A4511E" w:rsidRPr="002F72B6" w:rsidRDefault="00A4511E" w:rsidP="00A87891">
      <w:pPr>
        <w:rPr>
          <w:rFonts w:cstheme="minorHAnsi"/>
        </w:rPr>
      </w:pPr>
      <w:r w:rsidRPr="002F72B6">
        <w:rPr>
          <w:rFonts w:cstheme="minorHAnsi"/>
        </w:rPr>
        <w:t>Meeting Facilitator:</w:t>
      </w:r>
      <w:r w:rsidR="00FE2819" w:rsidRPr="002F72B6">
        <w:rPr>
          <w:rFonts w:cstheme="minorHAnsi"/>
        </w:rPr>
        <w:t xml:space="preserve"> </w:t>
      </w:r>
      <w:r w:rsidR="00B361A9">
        <w:rPr>
          <w:rFonts w:cstheme="minorHAnsi"/>
        </w:rPr>
        <w:t>Trevor Sleight</w:t>
      </w:r>
    </w:p>
    <w:p w14:paraId="57864B0A" w14:textId="07D60615" w:rsidR="00DF7EB7" w:rsidRPr="002F72B6" w:rsidRDefault="00A4511E" w:rsidP="001D211E">
      <w:pPr>
        <w:rPr>
          <w:rFonts w:cstheme="minorHAnsi"/>
        </w:rPr>
      </w:pPr>
      <w:r w:rsidRPr="002F72B6">
        <w:rPr>
          <w:rFonts w:cstheme="minorHAnsi"/>
        </w:rPr>
        <w:t>Invitees:</w:t>
      </w:r>
      <w:r w:rsidR="00B361A9">
        <w:rPr>
          <w:rFonts w:cstheme="minorHAnsi"/>
        </w:rPr>
        <w:t xml:space="preserve"> </w:t>
      </w:r>
      <w:r w:rsidR="00594705">
        <w:rPr>
          <w:rFonts w:cstheme="minorHAnsi"/>
        </w:rPr>
        <w:t>All 2019 EGSO Officers</w:t>
      </w:r>
      <w:r w:rsidR="00B361A9">
        <w:rPr>
          <w:rFonts w:cstheme="minorHAnsi"/>
        </w:rPr>
        <w:t xml:space="preserve"> </w:t>
      </w:r>
      <w:r w:rsidR="00092072">
        <w:rPr>
          <w:rFonts w:cstheme="minorHAnsi"/>
        </w:rPr>
        <w:t>and Committee members</w:t>
      </w:r>
    </w:p>
    <w:p w14:paraId="56547C38" w14:textId="09C51D27" w:rsidR="00A4511E" w:rsidRPr="002F72B6" w:rsidRDefault="00A4511E" w:rsidP="00A87891">
      <w:pPr>
        <w:pStyle w:val="ListParagraph"/>
        <w:rPr>
          <w:rFonts w:cstheme="minorHAnsi"/>
        </w:rPr>
      </w:pPr>
      <w:r w:rsidRPr="002F72B6">
        <w:rPr>
          <w:rFonts w:cstheme="minorHAnsi"/>
        </w:rPr>
        <w:t>Call to order</w:t>
      </w:r>
      <w:r w:rsidR="00A1430A">
        <w:rPr>
          <w:rFonts w:cstheme="minorHAnsi"/>
        </w:rPr>
        <w:t xml:space="preserve"> </w:t>
      </w:r>
      <w:r w:rsidR="00A1430A">
        <w:rPr>
          <w:rFonts w:cstheme="minorHAnsi"/>
          <w:color w:val="FF0000"/>
        </w:rPr>
        <w:t>@5:00pm</w:t>
      </w:r>
    </w:p>
    <w:p w14:paraId="022E47F0" w14:textId="5DC1AEBC" w:rsidR="00D7483C" w:rsidRPr="00827B31" w:rsidRDefault="00D7483C" w:rsidP="00D7483C">
      <w:pPr>
        <w:pStyle w:val="ListParagraph"/>
        <w:rPr>
          <w:rFonts w:cstheme="minorHAnsi"/>
        </w:rPr>
      </w:pPr>
      <w:r w:rsidRPr="00827B31">
        <w:rPr>
          <w:rFonts w:cstheme="minorHAnsi"/>
        </w:rPr>
        <w:t>Approval of minutes from last meeting</w:t>
      </w:r>
      <w:r w:rsidR="00B361A9">
        <w:rPr>
          <w:rFonts w:cstheme="minorHAnsi"/>
        </w:rPr>
        <w:t xml:space="preserve"> </w:t>
      </w:r>
      <w:r w:rsidR="00A1430A">
        <w:rPr>
          <w:rFonts w:cstheme="minorHAnsi"/>
          <w:color w:val="FF0000"/>
        </w:rPr>
        <w:t>approved</w:t>
      </w:r>
    </w:p>
    <w:p w14:paraId="47467224" w14:textId="53A60457" w:rsidR="00853C69" w:rsidRDefault="00D7483C" w:rsidP="00BF6BB1">
      <w:pPr>
        <w:pStyle w:val="ListParagraph"/>
        <w:tabs>
          <w:tab w:val="clear" w:pos="180"/>
        </w:tabs>
        <w:rPr>
          <w:rFonts w:cstheme="minorHAnsi"/>
        </w:rPr>
      </w:pPr>
      <w:r w:rsidRPr="00827B31">
        <w:rPr>
          <w:rFonts w:cstheme="minorHAnsi"/>
        </w:rPr>
        <w:t>Old business</w:t>
      </w:r>
    </w:p>
    <w:p w14:paraId="610AE141" w14:textId="56FC11F4" w:rsidR="00AB4A3E" w:rsidRPr="00A1430A" w:rsidRDefault="009C5BA0" w:rsidP="00B2181A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  <w:r w:rsidR="005A3A6B">
        <w:rPr>
          <w:rFonts w:cstheme="minorHAnsi"/>
        </w:rPr>
        <w:t xml:space="preserve">Position </w:t>
      </w:r>
      <w:r w:rsidR="00F07CFA">
        <w:rPr>
          <w:rFonts w:cstheme="minorHAnsi"/>
        </w:rPr>
        <w:t>Updates</w:t>
      </w:r>
      <w:r w:rsidR="00A1430A">
        <w:rPr>
          <w:rFonts w:cstheme="minorHAnsi"/>
        </w:rPr>
        <w:t xml:space="preserve"> </w:t>
      </w:r>
      <w:r w:rsidR="00A1430A" w:rsidRPr="00A1430A">
        <w:rPr>
          <w:rFonts w:cstheme="minorHAnsi"/>
        </w:rPr>
        <w:sym w:font="Wingdings" w:char="F0E0"/>
      </w:r>
      <w:r w:rsidR="00A1430A">
        <w:rPr>
          <w:rFonts w:cstheme="minorHAnsi"/>
        </w:rPr>
        <w:t xml:space="preserve"> </w:t>
      </w:r>
      <w:r w:rsidR="00A1430A" w:rsidRPr="00A1430A">
        <w:rPr>
          <w:rFonts w:cstheme="minorHAnsi"/>
          <w:color w:val="FF0000"/>
        </w:rPr>
        <w:t>nominations for new President/VP?</w:t>
      </w:r>
    </w:p>
    <w:p w14:paraId="25305AA1" w14:textId="30C43B23" w:rsidR="00A1430A" w:rsidRPr="00A1430A" w:rsidRDefault="00A1430A" w:rsidP="00A1430A">
      <w:pPr>
        <w:pStyle w:val="ListParagraph"/>
        <w:tabs>
          <w:tab w:val="clear" w:pos="180"/>
          <w:tab w:val="num" w:pos="554"/>
        </w:tabs>
        <w:ind w:left="561"/>
        <w:rPr>
          <w:rFonts w:cstheme="minorHAnsi"/>
        </w:rPr>
      </w:pPr>
      <w:r>
        <w:rPr>
          <w:rFonts w:cstheme="minorHAnsi"/>
          <w:color w:val="FF0000"/>
        </w:rPr>
        <w:t>These are mainly communication, liaison, and meeting attendance</w:t>
      </w:r>
    </w:p>
    <w:p w14:paraId="2899791C" w14:textId="06CFCA83" w:rsidR="00C07ECF" w:rsidRDefault="00F81A89" w:rsidP="007E08E7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President </w:t>
      </w:r>
    </w:p>
    <w:p w14:paraId="6C98C6E0" w14:textId="686BCA41" w:rsidR="00206C7B" w:rsidRDefault="00206C7B" w:rsidP="00206C7B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Nominations open for next President/VP</w:t>
      </w:r>
    </w:p>
    <w:p w14:paraId="0A3B1435" w14:textId="5D9B1802" w:rsidR="00062EE9" w:rsidRDefault="00062EE9" w:rsidP="00206C7B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 xml:space="preserve">$500 for a Financial Health Event, will try to combine tax advice with financial planning, anticipate about 20-30 people. Slot in around other events. </w:t>
      </w:r>
    </w:p>
    <w:p w14:paraId="21F4EDDA" w14:textId="4F917ACB" w:rsidR="00EF3CD4" w:rsidRDefault="00EF3CD4" w:rsidP="00EF3CD4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 xml:space="preserve">Financial and tax advice both, if possible; looking at march </w:t>
      </w:r>
    </w:p>
    <w:p w14:paraId="58BA2BFC" w14:textId="0FAE8652" w:rsidR="00BF2CD4" w:rsidRDefault="00BF2CD4" w:rsidP="00206C7B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Up to $500 for mentoring lunches with industry connections that we’re getting through the alumni office (but probably they will pay)</w:t>
      </w:r>
    </w:p>
    <w:p w14:paraId="7C4CB1C6" w14:textId="1E918079" w:rsidR="00206C7B" w:rsidRDefault="001D3E70" w:rsidP="00206C7B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SSOE Distinguished Alumni Award Dinner</w:t>
      </w:r>
    </w:p>
    <w:p w14:paraId="4EFA6731" w14:textId="58A67986" w:rsidR="001D3E70" w:rsidRDefault="001D3E70" w:rsidP="001D3E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EGSO has been offered 4 slots</w:t>
      </w:r>
    </w:p>
    <w:p w14:paraId="0590ECE3" w14:textId="3E9DDA1E" w:rsidR="00EF3CD4" w:rsidRPr="00EF3CD4" w:rsidRDefault="00EF3CD4" w:rsidP="00EF3CD4">
      <w:pPr>
        <w:pStyle w:val="ListParagraph"/>
        <w:numPr>
          <w:ilvl w:val="3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First come first serve – if you are interested let it be known now</w:t>
      </w:r>
    </w:p>
    <w:p w14:paraId="48C575FB" w14:textId="62A5E622" w:rsidR="00EF3CD4" w:rsidRDefault="004C6A63" w:rsidP="00EF3CD4">
      <w:pPr>
        <w:pStyle w:val="ListParagraph"/>
        <w:numPr>
          <w:ilvl w:val="4"/>
          <w:numId w:val="29"/>
        </w:numPr>
        <w:rPr>
          <w:rFonts w:cstheme="minorHAnsi"/>
        </w:rPr>
      </w:pPr>
      <w:r>
        <w:rPr>
          <w:rFonts w:cstheme="minorHAnsi"/>
          <w:color w:val="FF0000"/>
        </w:rPr>
        <w:t>4</w:t>
      </w:r>
      <w:r w:rsidR="00EF3CD4">
        <w:rPr>
          <w:rFonts w:cstheme="minorHAnsi"/>
          <w:color w:val="FF0000"/>
        </w:rPr>
        <w:t>/4 spots filled</w:t>
      </w:r>
      <w:r>
        <w:rPr>
          <w:rFonts w:cstheme="minorHAnsi"/>
          <w:color w:val="FF0000"/>
        </w:rPr>
        <w:t>, but be on the lookout if one opens up</w:t>
      </w:r>
    </w:p>
    <w:p w14:paraId="06F60726" w14:textId="4D051FEC" w:rsidR="001D3E70" w:rsidRDefault="001D3E70" w:rsidP="001D3E7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1 April: 5:30 to 9</w:t>
      </w:r>
      <w:r w:rsidR="00EF3CD4">
        <w:rPr>
          <w:rFonts w:cstheme="minorHAnsi"/>
        </w:rPr>
        <w:t>pm</w:t>
      </w:r>
      <w:r>
        <w:rPr>
          <w:rFonts w:cstheme="minorHAnsi"/>
        </w:rPr>
        <w:t>, in Oakland, Business Attire</w:t>
      </w:r>
    </w:p>
    <w:p w14:paraId="67B3DFF0" w14:textId="3FBB945D" w:rsidR="005922BD" w:rsidRDefault="00F81A89" w:rsidP="0057386C">
      <w:pPr>
        <w:pStyle w:val="ListParagraph"/>
        <w:numPr>
          <w:ilvl w:val="0"/>
          <w:numId w:val="29"/>
        </w:numPr>
        <w:spacing w:before="0" w:after="0" w:line="360" w:lineRule="auto"/>
      </w:pPr>
      <w:r>
        <w:lastRenderedPageBreak/>
        <w:t>VP Updates</w:t>
      </w:r>
    </w:p>
    <w:p w14:paraId="5D978606" w14:textId="77777777" w:rsidR="00206C7B" w:rsidRDefault="00206C7B" w:rsidP="00206C7B">
      <w:pPr>
        <w:pStyle w:val="ListParagraph"/>
        <w:numPr>
          <w:ilvl w:val="1"/>
          <w:numId w:val="29"/>
        </w:numPr>
        <w:spacing w:before="0" w:after="0" w:line="240" w:lineRule="auto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Welcome back, happy spring!!</w:t>
      </w:r>
    </w:p>
    <w:p w14:paraId="18FD713E" w14:textId="77777777" w:rsidR="00206C7B" w:rsidRDefault="00206C7B" w:rsidP="00206C7B">
      <w:pPr>
        <w:pStyle w:val="ListParagraph"/>
        <w:numPr>
          <w:ilvl w:val="1"/>
          <w:numId w:val="29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President and VP elections opening, please feel free to ask me any questions!! I’ve found this position to be very rewarding for different reasons </w:t>
      </w:r>
      <w:r>
        <w:rPr>
          <w:rFonts w:ascii="Segoe UI Emoji" w:hAnsi="Segoe UI Emoji" w:cs="Segoe UI Emoji"/>
          <w:sz w:val="22"/>
          <w:szCs w:val="22"/>
        </w:rPr>
        <w:t>😊</w:t>
      </w:r>
    </w:p>
    <w:p w14:paraId="4DEE21ED" w14:textId="77777777" w:rsidR="00206C7B" w:rsidRDefault="00206C7B" w:rsidP="00206C7B">
      <w:pPr>
        <w:pStyle w:val="ListParagraph"/>
        <w:numPr>
          <w:ilvl w:val="1"/>
          <w:numId w:val="29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Promoting EGSO at Dept Seminars – Keep signing up!</w:t>
      </w:r>
    </w:p>
    <w:p w14:paraId="43986919" w14:textId="77777777" w:rsidR="00206C7B" w:rsidRDefault="00206C7B" w:rsidP="00206C7B">
      <w:pPr>
        <w:pStyle w:val="ListParagraph"/>
        <w:numPr>
          <w:ilvl w:val="1"/>
          <w:numId w:val="29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Wellness events</w:t>
      </w:r>
    </w:p>
    <w:p w14:paraId="4904C26B" w14:textId="77777777" w:rsidR="00206C7B" w:rsidRDefault="00206C7B" w:rsidP="00206C7B">
      <w:pPr>
        <w:pStyle w:val="ListParagraph"/>
        <w:numPr>
          <w:ilvl w:val="2"/>
          <w:numId w:val="29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Currently scheduling Yoga sessions w/ Pitt Rec for Feb 4 and April 9</w:t>
      </w:r>
      <w:r>
        <w:rPr>
          <w:sz w:val="22"/>
          <w:szCs w:val="22"/>
          <w:vertAlign w:val="superscript"/>
        </w:rPr>
        <w:t>th</w:t>
      </w:r>
    </w:p>
    <w:p w14:paraId="56A350A5" w14:textId="71DD61F8" w:rsidR="00206C7B" w:rsidRDefault="00206C7B" w:rsidP="00206C7B">
      <w:pPr>
        <w:pStyle w:val="ListParagraph"/>
        <w:numPr>
          <w:ilvl w:val="2"/>
          <w:numId w:val="29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Any other ideas anyone would like to see? </w:t>
      </w:r>
    </w:p>
    <w:p w14:paraId="55045802" w14:textId="11DD9219" w:rsidR="00547414" w:rsidRDefault="00547414" w:rsidP="00547414">
      <w:pPr>
        <w:pStyle w:val="ListParagraph"/>
        <w:numPr>
          <w:ilvl w:val="1"/>
          <w:numId w:val="29"/>
        </w:numPr>
        <w:spacing w:before="0" w:after="0" w:line="240" w:lineRule="auto"/>
        <w:rPr>
          <w:sz w:val="22"/>
          <w:szCs w:val="22"/>
        </w:rPr>
      </w:pPr>
      <w:r>
        <w:rPr>
          <w:color w:val="FF0000"/>
          <w:sz w:val="22"/>
          <w:szCs w:val="22"/>
        </w:rPr>
        <w:t>Grad student lounge is now open on the third floor of William Pitt Union</w:t>
      </w:r>
    </w:p>
    <w:p w14:paraId="247009D9" w14:textId="77777777" w:rsidR="00321CA5" w:rsidRDefault="00321CA5" w:rsidP="00547414">
      <w:pPr>
        <w:spacing w:after="0" w:line="360" w:lineRule="auto"/>
        <w:ind w:left="0"/>
      </w:pPr>
    </w:p>
    <w:p w14:paraId="6EBEDC3D" w14:textId="15C56E45" w:rsidR="008E03F2" w:rsidRDefault="008E03F2" w:rsidP="00B2181A">
      <w:pPr>
        <w:pStyle w:val="ListParagraph"/>
        <w:numPr>
          <w:ilvl w:val="0"/>
          <w:numId w:val="29"/>
        </w:numPr>
        <w:spacing w:before="0" w:after="0" w:line="360" w:lineRule="auto"/>
      </w:pPr>
      <w:r>
        <w:t>International Students Rep:</w:t>
      </w:r>
    </w:p>
    <w:p w14:paraId="73AC2F7F" w14:textId="45A8634F" w:rsidR="00547414" w:rsidRDefault="00547414" w:rsidP="00547414">
      <w:pPr>
        <w:pStyle w:val="ListParagraph"/>
        <w:numPr>
          <w:ilvl w:val="1"/>
          <w:numId w:val="29"/>
        </w:numPr>
        <w:spacing w:before="0" w:after="0" w:line="360" w:lineRule="auto"/>
      </w:pPr>
      <w:r>
        <w:rPr>
          <w:color w:val="FF0000"/>
        </w:rPr>
        <w:t>First round of student visa event went well</w:t>
      </w:r>
    </w:p>
    <w:p w14:paraId="7F63DAFA" w14:textId="67F6B82C" w:rsidR="00F81A89" w:rsidRDefault="00F81A89" w:rsidP="00F81A89">
      <w:pPr>
        <w:pStyle w:val="ListParagraph"/>
        <w:numPr>
          <w:ilvl w:val="0"/>
          <w:numId w:val="29"/>
        </w:numPr>
        <w:spacing w:before="0" w:after="0" w:line="240" w:lineRule="auto"/>
      </w:pPr>
      <w:r>
        <w:t>Secretary</w:t>
      </w:r>
    </w:p>
    <w:p w14:paraId="7F044E17" w14:textId="6D8D52AD" w:rsidR="00547414" w:rsidRDefault="00547414" w:rsidP="00547414">
      <w:pPr>
        <w:pStyle w:val="ListParagraph"/>
        <w:numPr>
          <w:ilvl w:val="1"/>
          <w:numId w:val="29"/>
        </w:numPr>
        <w:spacing w:before="0" w:after="0" w:line="240" w:lineRule="auto"/>
        <w:rPr>
          <w:color w:val="FF0000"/>
        </w:rPr>
      </w:pPr>
      <w:r w:rsidRPr="00444529">
        <w:rPr>
          <w:color w:val="FF0000"/>
        </w:rPr>
        <w:t>Organize the wire by EGSO events, date order, and mark all EGSO events in order</w:t>
      </w:r>
    </w:p>
    <w:p w14:paraId="38C12D9C" w14:textId="348772C4" w:rsidR="00615F47" w:rsidRPr="00615F47" w:rsidRDefault="00615F47" w:rsidP="00615F47">
      <w:pPr>
        <w:numPr>
          <w:ilvl w:val="1"/>
          <w:numId w:val="29"/>
        </w:num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615F47">
        <w:rPr>
          <w:rFonts w:ascii="Calibri" w:hAnsi="Calibri" w:cs="Calibri"/>
          <w:color w:val="FF0000"/>
        </w:rPr>
        <w:t>EGSO-sponsored emails mixed in with events that we’re promoting for other groups, suggestion to clearly label sections to help distinguish between these two categories</w:t>
      </w:r>
    </w:p>
    <w:p w14:paraId="4B4A8BBD" w14:textId="0BEEBFD3" w:rsidR="00615F47" w:rsidRPr="00615F47" w:rsidRDefault="00615F47" w:rsidP="00615F47">
      <w:pPr>
        <w:numPr>
          <w:ilvl w:val="2"/>
          <w:numId w:val="29"/>
        </w:num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</w:rPr>
        <w:t>Add a label in header of events, to distinguish between EGSO and non-EGSO events</w:t>
      </w:r>
    </w:p>
    <w:p w14:paraId="61A9A4D7" w14:textId="6141AEAF" w:rsidR="00615F47" w:rsidRPr="00615F47" w:rsidRDefault="00615F47" w:rsidP="00615F47">
      <w:pPr>
        <w:numPr>
          <w:ilvl w:val="1"/>
          <w:numId w:val="29"/>
        </w:num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615F47">
        <w:rPr>
          <w:rFonts w:ascii="Calibri" w:hAnsi="Calibri" w:cs="Calibri"/>
          <w:color w:val="FF0000"/>
        </w:rPr>
        <w:t>There are sometimes some past events being sent out on the current Wire, suggestion to keep a tighter eye on the dates or include pics of past events with an “in case you missed…”</w:t>
      </w:r>
    </w:p>
    <w:p w14:paraId="2FD74FC9" w14:textId="55E34C70" w:rsidR="00615F47" w:rsidRPr="00615F47" w:rsidRDefault="00615F47" w:rsidP="00615F47">
      <w:pPr>
        <w:numPr>
          <w:ilvl w:val="2"/>
          <w:numId w:val="29"/>
        </w:numPr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</w:rPr>
        <w:t>Add in more details on call for photos/information on past events</w:t>
      </w:r>
      <w:bookmarkStart w:id="0" w:name="_GoBack"/>
      <w:bookmarkEnd w:id="0"/>
    </w:p>
    <w:p w14:paraId="08056953" w14:textId="77777777" w:rsidR="0013501C" w:rsidRDefault="0013501C" w:rsidP="0013501C">
      <w:pPr>
        <w:pStyle w:val="ListParagraph"/>
        <w:numPr>
          <w:ilvl w:val="0"/>
          <w:numId w:val="0"/>
        </w:numPr>
        <w:spacing w:before="0" w:after="0" w:line="240" w:lineRule="auto"/>
        <w:ind w:left="360"/>
      </w:pPr>
    </w:p>
    <w:p w14:paraId="1927098C" w14:textId="68FF0DBD" w:rsidR="0013501C" w:rsidRDefault="0013501C" w:rsidP="00F81A89">
      <w:pPr>
        <w:pStyle w:val="ListParagraph"/>
        <w:numPr>
          <w:ilvl w:val="0"/>
          <w:numId w:val="29"/>
        </w:numPr>
        <w:spacing w:before="0" w:after="0" w:line="240" w:lineRule="auto"/>
      </w:pPr>
      <w:r>
        <w:t>Communications Officer</w:t>
      </w:r>
    </w:p>
    <w:p w14:paraId="1BBEF131" w14:textId="081F3A88" w:rsidR="00444529" w:rsidRPr="00444529" w:rsidRDefault="00444529" w:rsidP="00444529">
      <w:pPr>
        <w:pStyle w:val="ListParagraph"/>
        <w:numPr>
          <w:ilvl w:val="1"/>
          <w:numId w:val="29"/>
        </w:numPr>
        <w:spacing w:before="0" w:after="0" w:line="240" w:lineRule="auto"/>
        <w:rPr>
          <w:color w:val="FF0000"/>
        </w:rPr>
      </w:pPr>
      <w:r w:rsidRPr="00444529">
        <w:rPr>
          <w:color w:val="FF0000"/>
        </w:rPr>
        <w:t>Give flyers for events 2.5-3 weeks in advance</w:t>
      </w:r>
    </w:p>
    <w:p w14:paraId="5B567C24" w14:textId="77777777" w:rsidR="004F16D1" w:rsidRDefault="004F16D1" w:rsidP="004F16D1">
      <w:pPr>
        <w:pStyle w:val="ListParagraph"/>
        <w:numPr>
          <w:ilvl w:val="0"/>
          <w:numId w:val="0"/>
        </w:numPr>
        <w:spacing w:before="0" w:after="0" w:line="240" w:lineRule="auto"/>
        <w:ind w:left="360"/>
      </w:pPr>
    </w:p>
    <w:p w14:paraId="0426548B" w14:textId="3CC53088" w:rsidR="00386478" w:rsidRDefault="00386478" w:rsidP="00F81A89">
      <w:pPr>
        <w:pStyle w:val="ListParagraph"/>
        <w:numPr>
          <w:ilvl w:val="0"/>
          <w:numId w:val="29"/>
        </w:numPr>
        <w:spacing w:before="0" w:after="0" w:line="240" w:lineRule="auto"/>
      </w:pPr>
      <w:r>
        <w:t xml:space="preserve">Treasurer </w:t>
      </w:r>
    </w:p>
    <w:p w14:paraId="479BAB00" w14:textId="77777777" w:rsidR="00E76D6D" w:rsidRDefault="00E76D6D" w:rsidP="00A276F5">
      <w:pPr>
        <w:spacing w:after="0" w:line="240" w:lineRule="auto"/>
        <w:ind w:left="0"/>
      </w:pPr>
    </w:p>
    <w:p w14:paraId="2452B09D" w14:textId="000EC37F" w:rsidR="00F81A89" w:rsidRDefault="00E76D6D" w:rsidP="00A276F5">
      <w:pPr>
        <w:pStyle w:val="ListParagraph"/>
        <w:numPr>
          <w:ilvl w:val="0"/>
          <w:numId w:val="29"/>
        </w:numPr>
        <w:spacing w:before="0" w:after="0" w:line="240" w:lineRule="auto"/>
      </w:pPr>
      <w:r>
        <w:t xml:space="preserve">Event Coordinators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4585"/>
      </w:tblGrid>
      <w:tr w:rsidR="00206C7B" w:rsidRPr="0028228C" w14:paraId="6BCF8489" w14:textId="77777777" w:rsidTr="00C91981">
        <w:tc>
          <w:tcPr>
            <w:tcW w:w="4765" w:type="dxa"/>
          </w:tcPr>
          <w:p w14:paraId="202DA93C" w14:textId="77777777" w:rsidR="00206C7B" w:rsidRPr="0028228C" w:rsidRDefault="00206C7B" w:rsidP="00C91981">
            <w:r w:rsidRPr="0028228C">
              <w:t>Event Title</w:t>
            </w:r>
          </w:p>
        </w:tc>
        <w:tc>
          <w:tcPr>
            <w:tcW w:w="4585" w:type="dxa"/>
          </w:tcPr>
          <w:p w14:paraId="3F4F99E4" w14:textId="600A0958" w:rsidR="00206C7B" w:rsidRPr="0028228C" w:rsidRDefault="00206C7B" w:rsidP="00B2181A">
            <w:r>
              <w:t>Penguins Game</w:t>
            </w:r>
          </w:p>
        </w:tc>
      </w:tr>
      <w:tr w:rsidR="00206C7B" w:rsidRPr="0028228C" w14:paraId="7157523E" w14:textId="77777777" w:rsidTr="00C91981">
        <w:tc>
          <w:tcPr>
            <w:tcW w:w="4765" w:type="dxa"/>
          </w:tcPr>
          <w:p w14:paraId="131C6B44" w14:textId="77777777" w:rsidR="00206C7B" w:rsidRPr="0028228C" w:rsidRDefault="00206C7B" w:rsidP="00C91981">
            <w:r w:rsidRPr="0028228C">
              <w:t>Estimated Date/Time</w:t>
            </w:r>
          </w:p>
        </w:tc>
        <w:tc>
          <w:tcPr>
            <w:tcW w:w="4585" w:type="dxa"/>
          </w:tcPr>
          <w:p w14:paraId="2B297AC3" w14:textId="0568093D" w:rsidR="00206C7B" w:rsidRPr="0018362B" w:rsidRDefault="00206C7B" w:rsidP="00B2181A">
            <w:r w:rsidRPr="0018362B">
              <w:rPr>
                <w:strike/>
                <w:color w:val="FF0000"/>
              </w:rPr>
              <w:t>2/11 (Tuesday)</w:t>
            </w:r>
            <w:r w:rsidR="0018362B">
              <w:rPr>
                <w:strike/>
                <w:color w:val="FF0000"/>
              </w:rPr>
              <w:t xml:space="preserve"> </w:t>
            </w:r>
            <w:r w:rsidR="0018362B" w:rsidRPr="0018362B">
              <w:rPr>
                <w:strike/>
                <w:color w:val="FF0000"/>
              </w:rPr>
              <w:sym w:font="Wingdings" w:char="F0E0"/>
            </w:r>
            <w:r w:rsidR="0018362B">
              <w:rPr>
                <w:strike/>
                <w:color w:val="FF0000"/>
              </w:rPr>
              <w:t xml:space="preserve"> </w:t>
            </w:r>
            <w:r w:rsidR="0018362B">
              <w:rPr>
                <w:color w:val="FF0000"/>
              </w:rPr>
              <w:t>3/3 (Tuesday) or 3/24</w:t>
            </w:r>
          </w:p>
        </w:tc>
      </w:tr>
      <w:tr w:rsidR="00206C7B" w:rsidRPr="0028228C" w14:paraId="30608DFB" w14:textId="77777777" w:rsidTr="00C91981">
        <w:tc>
          <w:tcPr>
            <w:tcW w:w="4765" w:type="dxa"/>
          </w:tcPr>
          <w:p w14:paraId="3DFB18B3" w14:textId="77777777" w:rsidR="00206C7B" w:rsidRPr="0028228C" w:rsidRDefault="00206C7B" w:rsidP="00C91981">
            <w:r w:rsidRPr="0028228C">
              <w:t>Ideal Room/Location</w:t>
            </w:r>
          </w:p>
        </w:tc>
        <w:tc>
          <w:tcPr>
            <w:tcW w:w="4585" w:type="dxa"/>
          </w:tcPr>
          <w:p w14:paraId="4B9F111E" w14:textId="5D87D2CD" w:rsidR="00206C7B" w:rsidRPr="0028228C" w:rsidRDefault="00206C7B" w:rsidP="00B2181A">
            <w:r>
              <w:t>PPG Paints Arena</w:t>
            </w:r>
          </w:p>
        </w:tc>
      </w:tr>
      <w:tr w:rsidR="00206C7B" w:rsidRPr="00292A28" w14:paraId="1C2D2AAB" w14:textId="77777777" w:rsidTr="00C91981">
        <w:tc>
          <w:tcPr>
            <w:tcW w:w="4765" w:type="dxa"/>
          </w:tcPr>
          <w:p w14:paraId="0333A71C" w14:textId="77777777" w:rsidR="00206C7B" w:rsidRPr="0028228C" w:rsidRDefault="00206C7B" w:rsidP="00C91981">
            <w:r w:rsidRPr="0028228C">
              <w:t>Estimated Number of People:</w:t>
            </w:r>
          </w:p>
          <w:p w14:paraId="6F9E973D" w14:textId="77777777" w:rsidR="00206C7B" w:rsidRPr="0028228C" w:rsidRDefault="00206C7B" w:rsidP="00C91981">
            <w:r w:rsidRPr="0028228C">
              <w:t>(if the even</w:t>
            </w:r>
            <w:r>
              <w:t>t</w:t>
            </w:r>
            <w:r w:rsidRPr="0028228C">
              <w:t xml:space="preserve"> has been done before what was the attendance)</w:t>
            </w:r>
          </w:p>
        </w:tc>
        <w:tc>
          <w:tcPr>
            <w:tcW w:w="4585" w:type="dxa"/>
          </w:tcPr>
          <w:p w14:paraId="321CF699" w14:textId="77777777" w:rsidR="00206C7B" w:rsidRPr="00292A28" w:rsidRDefault="00206C7B" w:rsidP="00C91981">
            <w:pPr>
              <w:rPr>
                <w:color w:val="FF0000"/>
              </w:rPr>
            </w:pPr>
            <w:r w:rsidRPr="0021139A">
              <w:t>30</w:t>
            </w:r>
          </w:p>
        </w:tc>
      </w:tr>
      <w:tr w:rsidR="00206C7B" w:rsidRPr="0021139A" w14:paraId="1558E62E" w14:textId="77777777" w:rsidTr="00C91981">
        <w:tc>
          <w:tcPr>
            <w:tcW w:w="4765" w:type="dxa"/>
          </w:tcPr>
          <w:p w14:paraId="78BC9F04" w14:textId="717D3F38" w:rsidR="00206C7B" w:rsidRPr="0028228C" w:rsidRDefault="00206C7B" w:rsidP="00B2181A">
            <w:r w:rsidRPr="0028228C">
              <w:t>Requested Budget $ (already approved Y/N)</w:t>
            </w:r>
          </w:p>
          <w:p w14:paraId="772D44E6" w14:textId="77777777" w:rsidR="00206C7B" w:rsidRPr="0028228C" w:rsidRDefault="00206C7B" w:rsidP="00C91981">
            <w:r w:rsidRPr="0028228C">
              <w:lastRenderedPageBreak/>
              <w:t xml:space="preserve">Provide details on what the budget is for (food, paying a speaker, tickets, </w:t>
            </w:r>
            <w:proofErr w:type="spellStart"/>
            <w:r w:rsidRPr="0028228C">
              <w:t>etc</w:t>
            </w:r>
            <w:proofErr w:type="spellEnd"/>
            <w:r w:rsidRPr="0028228C">
              <w:t>)</w:t>
            </w:r>
          </w:p>
        </w:tc>
        <w:tc>
          <w:tcPr>
            <w:tcW w:w="4585" w:type="dxa"/>
          </w:tcPr>
          <w:p w14:paraId="4206F542" w14:textId="00986592" w:rsidR="00206C7B" w:rsidRDefault="00206C7B" w:rsidP="00B2181A">
            <w:r>
              <w:lastRenderedPageBreak/>
              <w:t>$1100</w:t>
            </w:r>
          </w:p>
          <w:p w14:paraId="1FFBAE42" w14:textId="77777777" w:rsidR="00206C7B" w:rsidRPr="0021139A" w:rsidRDefault="00206C7B" w:rsidP="00C91981">
            <w:r>
              <w:t>Tickets: $50/person</w:t>
            </w:r>
          </w:p>
        </w:tc>
      </w:tr>
    </w:tbl>
    <w:p w14:paraId="516E844D" w14:textId="77777777" w:rsidR="00206C7B" w:rsidRDefault="00206C7B" w:rsidP="00206C7B">
      <w:pPr>
        <w:spacing w:after="0" w:line="240" w:lineRule="auto"/>
      </w:pPr>
    </w:p>
    <w:p w14:paraId="4F0DC027" w14:textId="5AF8993C" w:rsidR="00206C7B" w:rsidRDefault="00206C7B" w:rsidP="00206C7B">
      <w:pPr>
        <w:spacing w:after="0" w:line="240" w:lineRule="auto"/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4585"/>
      </w:tblGrid>
      <w:tr w:rsidR="00206C7B" w:rsidRPr="0028228C" w14:paraId="78E6820F" w14:textId="77777777" w:rsidTr="00C91981">
        <w:tc>
          <w:tcPr>
            <w:tcW w:w="4765" w:type="dxa"/>
          </w:tcPr>
          <w:p w14:paraId="51BE05DD" w14:textId="77777777" w:rsidR="00206C7B" w:rsidRPr="0028228C" w:rsidRDefault="00206C7B" w:rsidP="00C91981">
            <w:r w:rsidRPr="0028228C">
              <w:t>Event Title</w:t>
            </w:r>
          </w:p>
        </w:tc>
        <w:tc>
          <w:tcPr>
            <w:tcW w:w="4585" w:type="dxa"/>
          </w:tcPr>
          <w:p w14:paraId="002725EC" w14:textId="511CFC5B" w:rsidR="00206C7B" w:rsidRPr="0028228C" w:rsidRDefault="00206C7B" w:rsidP="00B2181A">
            <w:r>
              <w:t>Bowling Night</w:t>
            </w:r>
          </w:p>
        </w:tc>
      </w:tr>
      <w:tr w:rsidR="00206C7B" w:rsidRPr="0028228C" w14:paraId="41F41FC8" w14:textId="77777777" w:rsidTr="00C91981">
        <w:tc>
          <w:tcPr>
            <w:tcW w:w="4765" w:type="dxa"/>
          </w:tcPr>
          <w:p w14:paraId="3E187A8C" w14:textId="77777777" w:rsidR="00206C7B" w:rsidRPr="0028228C" w:rsidRDefault="00206C7B" w:rsidP="00C91981">
            <w:r w:rsidRPr="0028228C">
              <w:t>Estimated Date/Time</w:t>
            </w:r>
          </w:p>
        </w:tc>
        <w:tc>
          <w:tcPr>
            <w:tcW w:w="4585" w:type="dxa"/>
          </w:tcPr>
          <w:p w14:paraId="4C221551" w14:textId="77777777" w:rsidR="00206C7B" w:rsidRPr="0028228C" w:rsidRDefault="00206C7B" w:rsidP="00C91981"/>
          <w:p w14:paraId="529890B4" w14:textId="77777777" w:rsidR="00206C7B" w:rsidRPr="0028228C" w:rsidRDefault="00206C7B" w:rsidP="00C91981"/>
        </w:tc>
      </w:tr>
      <w:tr w:rsidR="00206C7B" w:rsidRPr="0028228C" w14:paraId="0ECB1C0C" w14:textId="77777777" w:rsidTr="00C91981">
        <w:tc>
          <w:tcPr>
            <w:tcW w:w="4765" w:type="dxa"/>
          </w:tcPr>
          <w:p w14:paraId="4D74260E" w14:textId="77777777" w:rsidR="00206C7B" w:rsidRPr="0028228C" w:rsidRDefault="00206C7B" w:rsidP="00C91981">
            <w:r w:rsidRPr="0028228C">
              <w:t>Ideal Room/Location</w:t>
            </w:r>
          </w:p>
        </w:tc>
        <w:tc>
          <w:tcPr>
            <w:tcW w:w="4585" w:type="dxa"/>
          </w:tcPr>
          <w:p w14:paraId="11629A6E" w14:textId="191837AF" w:rsidR="00206C7B" w:rsidRPr="0028228C" w:rsidRDefault="00206C7B" w:rsidP="00B2181A">
            <w:r>
              <w:t>Arsenal Bowl</w:t>
            </w:r>
          </w:p>
        </w:tc>
      </w:tr>
      <w:tr w:rsidR="00206C7B" w:rsidRPr="00292A28" w14:paraId="77621891" w14:textId="77777777" w:rsidTr="00C91981">
        <w:tc>
          <w:tcPr>
            <w:tcW w:w="4765" w:type="dxa"/>
          </w:tcPr>
          <w:p w14:paraId="20FFA0AC" w14:textId="77777777" w:rsidR="00206C7B" w:rsidRPr="0028228C" w:rsidRDefault="00206C7B" w:rsidP="00C91981">
            <w:r w:rsidRPr="0028228C">
              <w:t>Estimated Number of People:</w:t>
            </w:r>
          </w:p>
          <w:p w14:paraId="09C3B5B0" w14:textId="77777777" w:rsidR="00206C7B" w:rsidRPr="0028228C" w:rsidRDefault="00206C7B" w:rsidP="00C91981">
            <w:r w:rsidRPr="0028228C">
              <w:t>(if the even</w:t>
            </w:r>
            <w:r>
              <w:t>t</w:t>
            </w:r>
            <w:r w:rsidRPr="0028228C">
              <w:t xml:space="preserve"> has been done before what was the attendance)</w:t>
            </w:r>
          </w:p>
        </w:tc>
        <w:tc>
          <w:tcPr>
            <w:tcW w:w="4585" w:type="dxa"/>
          </w:tcPr>
          <w:p w14:paraId="341DD431" w14:textId="77777777" w:rsidR="00206C7B" w:rsidRPr="00292A28" w:rsidRDefault="00206C7B" w:rsidP="00C91981">
            <w:pPr>
              <w:rPr>
                <w:color w:val="FF0000"/>
              </w:rPr>
            </w:pPr>
            <w:r w:rsidRPr="0021139A">
              <w:t>30</w:t>
            </w:r>
          </w:p>
        </w:tc>
      </w:tr>
      <w:tr w:rsidR="00206C7B" w:rsidRPr="0021139A" w14:paraId="12F55725" w14:textId="77777777" w:rsidTr="00C91981">
        <w:tc>
          <w:tcPr>
            <w:tcW w:w="4765" w:type="dxa"/>
          </w:tcPr>
          <w:p w14:paraId="0955586F" w14:textId="77777777" w:rsidR="00206C7B" w:rsidRPr="0028228C" w:rsidRDefault="00206C7B" w:rsidP="00C91981">
            <w:r w:rsidRPr="0028228C">
              <w:t>Requested Budget $ (already approved Y/N)</w:t>
            </w:r>
          </w:p>
          <w:p w14:paraId="2A2E4137" w14:textId="77777777" w:rsidR="00206C7B" w:rsidRPr="0028228C" w:rsidRDefault="00206C7B" w:rsidP="00C91981"/>
          <w:p w14:paraId="4B8898DF" w14:textId="77777777" w:rsidR="00206C7B" w:rsidRPr="0028228C" w:rsidRDefault="00206C7B" w:rsidP="00C91981">
            <w:r w:rsidRPr="0028228C">
              <w:t xml:space="preserve">Provide details on what the budget is for (food, paying a speaker, tickets, </w:t>
            </w:r>
            <w:proofErr w:type="spellStart"/>
            <w:r w:rsidRPr="0028228C">
              <w:t>etc</w:t>
            </w:r>
            <w:proofErr w:type="spellEnd"/>
            <w:r w:rsidRPr="0028228C">
              <w:t>)</w:t>
            </w:r>
          </w:p>
        </w:tc>
        <w:tc>
          <w:tcPr>
            <w:tcW w:w="4585" w:type="dxa"/>
          </w:tcPr>
          <w:p w14:paraId="525D7E33" w14:textId="77777777" w:rsidR="00206C7B" w:rsidRDefault="00206C7B" w:rsidP="00C91981">
            <w:r>
              <w:t>$300</w:t>
            </w:r>
          </w:p>
          <w:p w14:paraId="67BF468A" w14:textId="77777777" w:rsidR="00206C7B" w:rsidRDefault="00206C7B" w:rsidP="00C91981"/>
          <w:p w14:paraId="3001F812" w14:textId="77777777" w:rsidR="00206C7B" w:rsidRDefault="00206C7B" w:rsidP="00C91981">
            <w:r>
              <w:t>3hr rental: $15/person</w:t>
            </w:r>
          </w:p>
          <w:p w14:paraId="56969F82" w14:textId="77777777" w:rsidR="00206C7B" w:rsidRDefault="00206C7B" w:rsidP="00C91981"/>
          <w:p w14:paraId="6B721750" w14:textId="77777777" w:rsidR="00206C7B" w:rsidRPr="0021139A" w:rsidRDefault="00206C7B" w:rsidP="00C91981">
            <w:r>
              <w:t>(We could also do food @ $10-15/person, but that is not included in the price estimate above)</w:t>
            </w:r>
          </w:p>
        </w:tc>
      </w:tr>
    </w:tbl>
    <w:p w14:paraId="0E1B8B5C" w14:textId="77777777" w:rsidR="00206C7B" w:rsidRDefault="00206C7B" w:rsidP="00206C7B">
      <w:pPr>
        <w:spacing w:after="0" w:line="240" w:lineRule="auto"/>
      </w:pPr>
    </w:p>
    <w:p w14:paraId="380AF185" w14:textId="77777777" w:rsidR="00206C7B" w:rsidRPr="0028228C" w:rsidRDefault="00206C7B" w:rsidP="00B2181A">
      <w:pPr>
        <w:ind w:left="0"/>
        <w:rPr>
          <w:sz w:val="32"/>
          <w:szCs w:val="3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4585"/>
      </w:tblGrid>
      <w:tr w:rsidR="00206C7B" w:rsidRPr="0028228C" w14:paraId="21068DE2" w14:textId="77777777" w:rsidTr="00C91981">
        <w:tc>
          <w:tcPr>
            <w:tcW w:w="4765" w:type="dxa"/>
          </w:tcPr>
          <w:p w14:paraId="16E05263" w14:textId="77777777" w:rsidR="00206C7B" w:rsidRPr="0028228C" w:rsidRDefault="00206C7B" w:rsidP="00C91981">
            <w:r w:rsidRPr="0028228C">
              <w:t>Event Title</w:t>
            </w:r>
          </w:p>
        </w:tc>
        <w:tc>
          <w:tcPr>
            <w:tcW w:w="4585" w:type="dxa"/>
          </w:tcPr>
          <w:p w14:paraId="4B80A353" w14:textId="521C0C7F" w:rsidR="00206C7B" w:rsidRPr="0028228C" w:rsidRDefault="00206C7B" w:rsidP="00B2181A">
            <w:r>
              <w:t>Brewery Trip</w:t>
            </w:r>
          </w:p>
        </w:tc>
      </w:tr>
      <w:tr w:rsidR="00206C7B" w:rsidRPr="0028228C" w14:paraId="175A8389" w14:textId="77777777" w:rsidTr="00C91981">
        <w:tc>
          <w:tcPr>
            <w:tcW w:w="4765" w:type="dxa"/>
          </w:tcPr>
          <w:p w14:paraId="137DCBB4" w14:textId="77777777" w:rsidR="00206C7B" w:rsidRPr="0028228C" w:rsidRDefault="00206C7B" w:rsidP="00C91981">
            <w:r w:rsidRPr="0028228C">
              <w:t>Estimated Date/Time</w:t>
            </w:r>
          </w:p>
        </w:tc>
        <w:tc>
          <w:tcPr>
            <w:tcW w:w="4585" w:type="dxa"/>
          </w:tcPr>
          <w:p w14:paraId="00B41371" w14:textId="76B32840" w:rsidR="00206C7B" w:rsidRPr="0028228C" w:rsidRDefault="00206C7B" w:rsidP="00B2181A">
            <w:r>
              <w:t>April/May</w:t>
            </w:r>
          </w:p>
        </w:tc>
      </w:tr>
      <w:tr w:rsidR="00206C7B" w:rsidRPr="0028228C" w14:paraId="47E91792" w14:textId="77777777" w:rsidTr="00C91981">
        <w:tc>
          <w:tcPr>
            <w:tcW w:w="4765" w:type="dxa"/>
          </w:tcPr>
          <w:p w14:paraId="0674DC11" w14:textId="77777777" w:rsidR="00206C7B" w:rsidRPr="0028228C" w:rsidRDefault="00206C7B" w:rsidP="00C91981">
            <w:r w:rsidRPr="0028228C">
              <w:t>Ideal Room/Location</w:t>
            </w:r>
          </w:p>
        </w:tc>
        <w:tc>
          <w:tcPr>
            <w:tcW w:w="4585" w:type="dxa"/>
          </w:tcPr>
          <w:p w14:paraId="2E888F2A" w14:textId="496D0705" w:rsidR="00206C7B" w:rsidRPr="0028228C" w:rsidRDefault="00206C7B" w:rsidP="00B2181A">
            <w:r>
              <w:t xml:space="preserve">Grist House </w:t>
            </w:r>
          </w:p>
        </w:tc>
      </w:tr>
      <w:tr w:rsidR="00206C7B" w:rsidRPr="0028228C" w14:paraId="578D2686" w14:textId="77777777" w:rsidTr="00C91981">
        <w:tc>
          <w:tcPr>
            <w:tcW w:w="4765" w:type="dxa"/>
          </w:tcPr>
          <w:p w14:paraId="543A29A9" w14:textId="77777777" w:rsidR="00206C7B" w:rsidRPr="0028228C" w:rsidRDefault="00206C7B" w:rsidP="00C91981">
            <w:r w:rsidRPr="0028228C">
              <w:t>Estimated Number of People:</w:t>
            </w:r>
          </w:p>
          <w:p w14:paraId="565D0844" w14:textId="77777777" w:rsidR="00206C7B" w:rsidRPr="0028228C" w:rsidRDefault="00206C7B" w:rsidP="00C91981">
            <w:r w:rsidRPr="0028228C">
              <w:t>(if the even</w:t>
            </w:r>
            <w:r>
              <w:t>t</w:t>
            </w:r>
            <w:r w:rsidRPr="0028228C">
              <w:t xml:space="preserve"> has been done before what was the attendance)</w:t>
            </w:r>
          </w:p>
        </w:tc>
        <w:tc>
          <w:tcPr>
            <w:tcW w:w="4585" w:type="dxa"/>
          </w:tcPr>
          <w:p w14:paraId="4A130AAB" w14:textId="77777777" w:rsidR="00206C7B" w:rsidRPr="00292A28" w:rsidRDefault="00206C7B" w:rsidP="00C91981">
            <w:pPr>
              <w:rPr>
                <w:color w:val="FF0000"/>
              </w:rPr>
            </w:pPr>
            <w:r w:rsidRPr="0021139A">
              <w:t>30</w:t>
            </w:r>
          </w:p>
        </w:tc>
      </w:tr>
      <w:tr w:rsidR="00206C7B" w:rsidRPr="0028228C" w14:paraId="388E790C" w14:textId="77777777" w:rsidTr="00C91981">
        <w:tc>
          <w:tcPr>
            <w:tcW w:w="4765" w:type="dxa"/>
          </w:tcPr>
          <w:p w14:paraId="5D0BCBCD" w14:textId="77777777" w:rsidR="00206C7B" w:rsidRPr="0028228C" w:rsidRDefault="00206C7B" w:rsidP="00C91981">
            <w:r w:rsidRPr="0028228C">
              <w:t>Requested Budget $ (already approved Y/N)</w:t>
            </w:r>
          </w:p>
          <w:p w14:paraId="2896719C" w14:textId="77777777" w:rsidR="00206C7B" w:rsidRPr="0028228C" w:rsidRDefault="00206C7B" w:rsidP="00C91981"/>
          <w:p w14:paraId="2E9123FF" w14:textId="77777777" w:rsidR="00206C7B" w:rsidRPr="0028228C" w:rsidRDefault="00206C7B" w:rsidP="00C91981">
            <w:r w:rsidRPr="0028228C">
              <w:t xml:space="preserve">Provide details on what the budget is for (food, paying a speaker, tickets, </w:t>
            </w:r>
            <w:proofErr w:type="spellStart"/>
            <w:r w:rsidRPr="0028228C">
              <w:t>etc</w:t>
            </w:r>
            <w:proofErr w:type="spellEnd"/>
            <w:r w:rsidRPr="0028228C">
              <w:t>)</w:t>
            </w:r>
          </w:p>
        </w:tc>
        <w:tc>
          <w:tcPr>
            <w:tcW w:w="4585" w:type="dxa"/>
          </w:tcPr>
          <w:p w14:paraId="630E598E" w14:textId="7608C4A6" w:rsidR="00206C7B" w:rsidRPr="0021139A" w:rsidRDefault="00206C7B" w:rsidP="00B2181A">
            <w:r>
              <w:lastRenderedPageBreak/>
              <w:t>$300</w:t>
            </w:r>
          </w:p>
        </w:tc>
      </w:tr>
    </w:tbl>
    <w:p w14:paraId="3CFD66EC" w14:textId="4CC6A0BE" w:rsidR="00206C7B" w:rsidRDefault="00206C7B" w:rsidP="00206C7B">
      <w:pPr>
        <w:spacing w:after="0" w:line="240" w:lineRule="auto"/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4585"/>
      </w:tblGrid>
      <w:tr w:rsidR="00C36248" w14:paraId="3EC1F1BD" w14:textId="77777777" w:rsidTr="000B1291">
        <w:tc>
          <w:tcPr>
            <w:tcW w:w="4765" w:type="dxa"/>
          </w:tcPr>
          <w:p w14:paraId="53450BF7" w14:textId="77777777" w:rsidR="00C36248" w:rsidRDefault="00C36248" w:rsidP="000B1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 Title</w:t>
            </w:r>
          </w:p>
        </w:tc>
        <w:tc>
          <w:tcPr>
            <w:tcW w:w="4585" w:type="dxa"/>
          </w:tcPr>
          <w:p w14:paraId="71BEC614" w14:textId="77777777" w:rsidR="00C36248" w:rsidRDefault="00C36248" w:rsidP="00B2181A">
            <w:pPr>
              <w:ind w:left="0"/>
            </w:pPr>
            <w:r>
              <w:t>2020 EGSO Snow-tubing</w:t>
            </w:r>
          </w:p>
        </w:tc>
      </w:tr>
      <w:tr w:rsidR="00C36248" w14:paraId="080269B4" w14:textId="77777777" w:rsidTr="000B1291">
        <w:tc>
          <w:tcPr>
            <w:tcW w:w="4765" w:type="dxa"/>
          </w:tcPr>
          <w:p w14:paraId="3163BEE5" w14:textId="77777777" w:rsidR="00C36248" w:rsidRDefault="00C36248" w:rsidP="000B1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Date/Time</w:t>
            </w:r>
          </w:p>
        </w:tc>
        <w:tc>
          <w:tcPr>
            <w:tcW w:w="4585" w:type="dxa"/>
          </w:tcPr>
          <w:p w14:paraId="27627A81" w14:textId="77777777" w:rsidR="00C36248" w:rsidRDefault="00C36248" w:rsidP="00B2181A">
            <w:pPr>
              <w:ind w:left="0"/>
            </w:pPr>
            <w:r>
              <w:t>03/06/2020 Friday night session</w:t>
            </w:r>
          </w:p>
        </w:tc>
      </w:tr>
      <w:tr w:rsidR="00C36248" w14:paraId="09C5875F" w14:textId="77777777" w:rsidTr="000B1291">
        <w:tc>
          <w:tcPr>
            <w:tcW w:w="4765" w:type="dxa"/>
          </w:tcPr>
          <w:p w14:paraId="5F9DD2C4" w14:textId="77777777" w:rsidR="00C36248" w:rsidRDefault="00C36248" w:rsidP="000B1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Ideal Room/Location</w:t>
            </w:r>
          </w:p>
        </w:tc>
        <w:tc>
          <w:tcPr>
            <w:tcW w:w="4585" w:type="dxa"/>
          </w:tcPr>
          <w:p w14:paraId="029E30DF" w14:textId="79D185D9" w:rsidR="00C36248" w:rsidRDefault="00C36248" w:rsidP="00B2181A">
            <w:r>
              <w:t>Boyce park</w:t>
            </w:r>
          </w:p>
        </w:tc>
      </w:tr>
      <w:tr w:rsidR="00C36248" w14:paraId="180BFCD0" w14:textId="77777777" w:rsidTr="000B1291">
        <w:tc>
          <w:tcPr>
            <w:tcW w:w="4765" w:type="dxa"/>
          </w:tcPr>
          <w:p w14:paraId="79E70F5E" w14:textId="77777777" w:rsidR="00C36248" w:rsidRDefault="00C36248" w:rsidP="000B1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Estimated Number of People:</w:t>
            </w:r>
          </w:p>
        </w:tc>
        <w:tc>
          <w:tcPr>
            <w:tcW w:w="4585" w:type="dxa"/>
          </w:tcPr>
          <w:p w14:paraId="75820523" w14:textId="76DF912E" w:rsidR="00C36248" w:rsidRDefault="00C36248" w:rsidP="00B2181A">
            <w:r>
              <w:t>50</w:t>
            </w:r>
          </w:p>
        </w:tc>
      </w:tr>
      <w:tr w:rsidR="00C36248" w14:paraId="5FBCA129" w14:textId="77777777" w:rsidTr="000B1291">
        <w:tc>
          <w:tcPr>
            <w:tcW w:w="4765" w:type="dxa"/>
          </w:tcPr>
          <w:p w14:paraId="7D3E5375" w14:textId="77777777" w:rsidR="00C36248" w:rsidRDefault="00C36248" w:rsidP="000B1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Budget $ (already approved Y/N)</w:t>
            </w:r>
          </w:p>
        </w:tc>
        <w:tc>
          <w:tcPr>
            <w:tcW w:w="4585" w:type="dxa"/>
          </w:tcPr>
          <w:p w14:paraId="415B1EE2" w14:textId="50C37EAD" w:rsidR="00C36248" w:rsidRDefault="00C36248" w:rsidP="00B2181A">
            <w:r>
              <w:t>13*50-(30*5+10*15) = 350</w:t>
            </w:r>
          </w:p>
        </w:tc>
      </w:tr>
    </w:tbl>
    <w:p w14:paraId="7B117BA0" w14:textId="68C0AAD3" w:rsidR="00206C7B" w:rsidRDefault="00206C7B" w:rsidP="00206C7B">
      <w:pPr>
        <w:spacing w:after="0" w:line="240" w:lineRule="auto"/>
      </w:pPr>
    </w:p>
    <w:p w14:paraId="3489F048" w14:textId="77777777" w:rsidR="00206C7B" w:rsidRDefault="00206C7B" w:rsidP="00062EE9">
      <w:pPr>
        <w:spacing w:after="0" w:line="240" w:lineRule="auto"/>
        <w:ind w:left="0"/>
      </w:pPr>
    </w:p>
    <w:p w14:paraId="56DF62F7" w14:textId="21A61E6F" w:rsidR="00F81A89" w:rsidRDefault="00266C87" w:rsidP="00A276F5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>Out</w:t>
      </w:r>
      <w:r w:rsidR="00A276F5">
        <w:rPr>
          <w:rFonts w:cstheme="minorHAnsi"/>
        </w:rPr>
        <w:t>r</w:t>
      </w:r>
      <w:r>
        <w:rPr>
          <w:rFonts w:cstheme="minorHAnsi"/>
        </w:rPr>
        <w:t>each</w:t>
      </w:r>
      <w:r w:rsidR="00206C7B">
        <w:rPr>
          <w:rFonts w:cstheme="minorHAnsi"/>
        </w:rPr>
        <w:t xml:space="preserve"> (vacant)</w:t>
      </w:r>
    </w:p>
    <w:p w14:paraId="7CEA58F2" w14:textId="4D3EB26A" w:rsidR="00062EE9" w:rsidRPr="00A276F5" w:rsidRDefault="00062EE9" w:rsidP="00062EE9">
      <w:pPr>
        <w:pStyle w:val="ListParagraph"/>
        <w:numPr>
          <w:ilvl w:val="1"/>
          <w:numId w:val="2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 constitute requires that we try to fill this by the next meeting, but it may be best to just wait for the next hiring cycle at this point. </w:t>
      </w:r>
    </w:p>
    <w:p w14:paraId="79B6E95E" w14:textId="3C759371" w:rsidR="007E08E7" w:rsidRDefault="00353699" w:rsidP="00A276F5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GSA Rep</w:t>
      </w:r>
    </w:p>
    <w:p w14:paraId="464237B5" w14:textId="731D6D07" w:rsidR="005315B5" w:rsidRPr="00A1430A" w:rsidRDefault="005315B5" w:rsidP="005315B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We have a new CEE department rep: Chase Rogers!</w:t>
      </w:r>
    </w:p>
    <w:p w14:paraId="4AEC920A" w14:textId="5195DC10" w:rsidR="00A1430A" w:rsidRPr="008F7801" w:rsidRDefault="00A1430A" w:rsidP="00A1430A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FF0000"/>
        </w:rPr>
        <w:t>Proposing $950</w:t>
      </w:r>
      <w:r w:rsidR="008F7801">
        <w:rPr>
          <w:color w:val="FF0000"/>
        </w:rPr>
        <w:t xml:space="preserve"> (total; 500 from EGSO)</w:t>
      </w:r>
      <w:r>
        <w:rPr>
          <w:color w:val="FF0000"/>
        </w:rPr>
        <w:t xml:space="preserve"> funding </w:t>
      </w:r>
      <w:r w:rsidR="008F7801">
        <w:rPr>
          <w:color w:val="FF0000"/>
        </w:rPr>
        <w:t xml:space="preserve">for event to disseminate research in the CE department </w:t>
      </w:r>
    </w:p>
    <w:p w14:paraId="5ADE2B89" w14:textId="2ECFBD2F" w:rsidR="008F7801" w:rsidRPr="008F7801" w:rsidRDefault="008F7801" w:rsidP="008F7801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FF0000"/>
        </w:rPr>
        <w:t>If funding provided from EGSO is less than above, CE department will be appealed to, to make up the difference</w:t>
      </w:r>
    </w:p>
    <w:p w14:paraId="7560067F" w14:textId="77777777" w:rsidR="005315B5" w:rsidRDefault="005315B5" w:rsidP="005315B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Travel Grants</w:t>
      </w:r>
    </w:p>
    <w:p w14:paraId="7FE63DFA" w14:textId="77777777" w:rsidR="005315B5" w:rsidRDefault="005315B5" w:rsidP="005315B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ECE has selected their award recipients and will be notifying them / processing reimbursements shortly.</w:t>
      </w:r>
    </w:p>
    <w:p w14:paraId="3EE4AC29" w14:textId="77777777" w:rsidR="005315B5" w:rsidRDefault="005315B5" w:rsidP="005315B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BioE’s</w:t>
      </w:r>
      <w:proofErr w:type="spellEnd"/>
      <w:r>
        <w:t xml:space="preserve"> new travel grant program is working well. Details here: </w:t>
      </w:r>
      <w:hyperlink r:id="rId6">
        <w:r>
          <w:rPr>
            <w:color w:val="1155CC"/>
            <w:u w:val="single"/>
          </w:rPr>
          <w:t>https://www.engineering.pitt.edu/bioe-grad-travel-grant/</w:t>
        </w:r>
      </w:hyperlink>
    </w:p>
    <w:p w14:paraId="65AD82F9" w14:textId="77777777" w:rsidR="005315B5" w:rsidRDefault="005315B5" w:rsidP="005315B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All other departments are on track to have their selections by mid-March at the latest (before the awards ceremony).</w:t>
      </w:r>
    </w:p>
    <w:p w14:paraId="4C8681BE" w14:textId="77777777" w:rsidR="005315B5" w:rsidRDefault="005315B5" w:rsidP="005315B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Dept reps, any other recent advancements I missed mentioning? </w:t>
      </w:r>
      <w:r>
        <w:br/>
      </w:r>
    </w:p>
    <w:p w14:paraId="5F2C3674" w14:textId="77777777" w:rsidR="005315B5" w:rsidRDefault="005315B5" w:rsidP="005315B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Proposed joint BMES / EGSO outreach event at the Jubilee Soup Kitchen</w:t>
      </w:r>
    </w:p>
    <w:p w14:paraId="3E31F794" w14:textId="77777777" w:rsidR="005315B5" w:rsidRDefault="005315B5" w:rsidP="005315B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Late March / Early April</w:t>
      </w:r>
    </w:p>
    <w:p w14:paraId="1DF3B0C6" w14:textId="77777777" w:rsidR="005315B5" w:rsidRDefault="005315B5" w:rsidP="005315B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Haley will be working with BMES’ outreach coordinator to organize this if everyone is on board!</w:t>
      </w:r>
    </w:p>
    <w:p w14:paraId="28D164C3" w14:textId="5638B729" w:rsidR="005315B5" w:rsidRDefault="005315B5" w:rsidP="005315B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Budget = $0</w:t>
      </w:r>
    </w:p>
    <w:p w14:paraId="58D77742" w14:textId="2D129F74" w:rsidR="002E0A90" w:rsidRPr="002E0A90" w:rsidRDefault="002E0A90" w:rsidP="002E0A9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FF0000"/>
        </w:rPr>
        <w:t xml:space="preserve">BMES is also requesting $300 from EGSO for professional headshots for </w:t>
      </w:r>
      <w:proofErr w:type="spellStart"/>
      <w:r>
        <w:rPr>
          <w:color w:val="FF0000"/>
        </w:rPr>
        <w:t>BioE</w:t>
      </w:r>
      <w:proofErr w:type="spellEnd"/>
      <w:r>
        <w:rPr>
          <w:color w:val="FF0000"/>
        </w:rPr>
        <w:t xml:space="preserve"> day in April </w:t>
      </w:r>
    </w:p>
    <w:p w14:paraId="3E7BF0D2" w14:textId="574F0122" w:rsidR="002E0A90" w:rsidRPr="002E0A90" w:rsidRDefault="002E0A90" w:rsidP="002E0A90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FF0000"/>
        </w:rPr>
        <w:t xml:space="preserve">Would also request funding for $300 for cash prizes for </w:t>
      </w:r>
      <w:proofErr w:type="spellStart"/>
      <w:r>
        <w:rPr>
          <w:color w:val="FF0000"/>
        </w:rPr>
        <w:t>BioE</w:t>
      </w:r>
      <w:proofErr w:type="spellEnd"/>
      <w:r>
        <w:rPr>
          <w:color w:val="FF0000"/>
        </w:rPr>
        <w:t xml:space="preserve"> day</w:t>
      </w:r>
    </w:p>
    <w:p w14:paraId="0CEB4BE6" w14:textId="77B98044" w:rsidR="002E0A90" w:rsidRDefault="002E0A90" w:rsidP="002E0A90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FF0000"/>
        </w:rPr>
        <w:t>Either/or/both would be great</w:t>
      </w:r>
    </w:p>
    <w:p w14:paraId="04135599" w14:textId="77777777" w:rsidR="005315B5" w:rsidRDefault="005315B5" w:rsidP="005315B5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74C7905E" w14:textId="77777777" w:rsidR="005315B5" w:rsidRDefault="005315B5" w:rsidP="005315B5">
      <w:pPr>
        <w:numPr>
          <w:ilvl w:val="0"/>
          <w:numId w:val="42"/>
        </w:numPr>
        <w:spacing w:after="0"/>
      </w:pPr>
      <w:r>
        <w:t>Action items</w:t>
      </w:r>
    </w:p>
    <w:p w14:paraId="26FA526C" w14:textId="77777777" w:rsidR="005315B5" w:rsidRDefault="005315B5" w:rsidP="005315B5">
      <w:pPr>
        <w:numPr>
          <w:ilvl w:val="1"/>
          <w:numId w:val="42"/>
        </w:numPr>
        <w:spacing w:after="0"/>
      </w:pPr>
      <w:r>
        <w:t>Discuss and vote on the CEE GSA’s request for funds for upcoming CEE Graduate Student Research Day (</w:t>
      </w:r>
      <w:r>
        <w:rPr>
          <w:color w:val="CC0000"/>
        </w:rPr>
        <w:t>**see related form**</w:t>
      </w:r>
      <w:r>
        <w:t>)</w:t>
      </w:r>
    </w:p>
    <w:p w14:paraId="6C38BED7" w14:textId="6990D6C4" w:rsidR="005315B5" w:rsidRDefault="005315B5" w:rsidP="005315B5">
      <w:pPr>
        <w:numPr>
          <w:ilvl w:val="1"/>
          <w:numId w:val="42"/>
        </w:numPr>
        <w:spacing w:after="0"/>
      </w:pPr>
      <w:r>
        <w:t>Discuss and vote on proposed joint EGSO / BMES outreach event (event only, no anticipated expenses)</w:t>
      </w:r>
    </w:p>
    <w:p w14:paraId="748C0B32" w14:textId="5A784ED6" w:rsidR="00FC20E1" w:rsidRDefault="00FC20E1" w:rsidP="00FC20E1">
      <w:pPr>
        <w:numPr>
          <w:ilvl w:val="0"/>
          <w:numId w:val="42"/>
        </w:numPr>
        <w:spacing w:after="0"/>
      </w:pPr>
      <w:r>
        <w:t>Mentorship:</w:t>
      </w:r>
    </w:p>
    <w:p w14:paraId="54755044" w14:textId="73B212D9" w:rsidR="00FC20E1" w:rsidRDefault="00FC20E1" w:rsidP="00FC20E1">
      <w:pPr>
        <w:numPr>
          <w:ilvl w:val="1"/>
          <w:numId w:val="42"/>
        </w:numPr>
        <w:spacing w:after="0"/>
      </w:pPr>
      <w:r>
        <w:t>Up to $1000 for gift cards for $5 per person, 1 a month for coffee</w:t>
      </w:r>
    </w:p>
    <w:p w14:paraId="1189F3EA" w14:textId="11EE7461" w:rsidR="001B4C86" w:rsidRPr="001B4C86" w:rsidRDefault="001B4C86" w:rsidP="001B4C86">
      <w:pPr>
        <w:numPr>
          <w:ilvl w:val="2"/>
          <w:numId w:val="42"/>
        </w:numPr>
        <w:spacing w:after="0"/>
        <w:rPr>
          <w:color w:val="FF0000"/>
        </w:rPr>
      </w:pPr>
      <w:r w:rsidRPr="001B4C86">
        <w:rPr>
          <w:color w:val="FF0000"/>
        </w:rPr>
        <w:t xml:space="preserve">Could do every other month, reduce dollar amount, </w:t>
      </w:r>
      <w:proofErr w:type="spellStart"/>
      <w:r w:rsidRPr="001B4C86">
        <w:rPr>
          <w:color w:val="FF0000"/>
        </w:rPr>
        <w:t>etc</w:t>
      </w:r>
      <w:proofErr w:type="spellEnd"/>
    </w:p>
    <w:p w14:paraId="2001581A" w14:textId="03F36776" w:rsidR="00FC20E1" w:rsidRDefault="00FC20E1" w:rsidP="00FC20E1">
      <w:pPr>
        <w:numPr>
          <w:ilvl w:val="1"/>
          <w:numId w:val="42"/>
        </w:numPr>
        <w:spacing w:after="0"/>
      </w:pPr>
      <w:r>
        <w:t>$200 for a group event</w:t>
      </w:r>
    </w:p>
    <w:p w14:paraId="2BD4D284" w14:textId="225DB425" w:rsidR="001B4C86" w:rsidRDefault="001B4C86" w:rsidP="001B4C86">
      <w:pPr>
        <w:numPr>
          <w:ilvl w:val="2"/>
          <w:numId w:val="42"/>
        </w:numPr>
        <w:spacing w:after="0"/>
      </w:pPr>
      <w:r>
        <w:rPr>
          <w:color w:val="FF0000"/>
        </w:rPr>
        <w:t>Gathering of multiple/all mentorship events for better mixing of different departments, groups, etc.</w:t>
      </w:r>
    </w:p>
    <w:p w14:paraId="05A61A2A" w14:textId="77777777" w:rsidR="005315B5" w:rsidRPr="00A276F5" w:rsidRDefault="005315B5" w:rsidP="005315B5">
      <w:pPr>
        <w:pStyle w:val="ListParagraph"/>
        <w:numPr>
          <w:ilvl w:val="0"/>
          <w:numId w:val="0"/>
        </w:numPr>
        <w:ind w:left="360"/>
        <w:rPr>
          <w:rFonts w:cstheme="minorHAnsi"/>
        </w:rPr>
      </w:pPr>
    </w:p>
    <w:p w14:paraId="7CF54181" w14:textId="3EF992D3" w:rsidR="00266C87" w:rsidRPr="00A276F5" w:rsidRDefault="00976384" w:rsidP="0007400D">
      <w:pPr>
        <w:pStyle w:val="ListParagraph"/>
        <w:numPr>
          <w:ilvl w:val="0"/>
          <w:numId w:val="29"/>
        </w:numPr>
        <w:spacing w:after="0"/>
      </w:pPr>
      <w:r>
        <w:t>Department updates:</w:t>
      </w:r>
    </w:p>
    <w:p w14:paraId="6BDD0BD2" w14:textId="77777777" w:rsidR="00266C87" w:rsidRDefault="00266C87" w:rsidP="00266C87">
      <w:pPr>
        <w:spacing w:after="0"/>
      </w:pPr>
    </w:p>
    <w:p w14:paraId="6BE0C4E8" w14:textId="508AD589" w:rsidR="00853C69" w:rsidRDefault="00DE0418" w:rsidP="00093BC6">
      <w:pPr>
        <w:pStyle w:val="ListParagraph"/>
        <w:rPr>
          <w:rFonts w:cstheme="minorHAnsi"/>
        </w:rPr>
      </w:pPr>
      <w:r w:rsidRPr="00827B31">
        <w:rPr>
          <w:rFonts w:cstheme="minorHAnsi"/>
        </w:rPr>
        <w:t>Discussions</w:t>
      </w:r>
    </w:p>
    <w:p w14:paraId="753CF466" w14:textId="3B8D7BAE" w:rsidR="00ED018F" w:rsidRPr="00A3186C" w:rsidRDefault="00577ED5" w:rsidP="00A3186C">
      <w:pPr>
        <w:pStyle w:val="ListParagraph"/>
        <w:tabs>
          <w:tab w:val="clear" w:pos="180"/>
        </w:tabs>
        <w:rPr>
          <w:rFonts w:cstheme="minorHAnsi"/>
        </w:rPr>
      </w:pPr>
      <w:r w:rsidRPr="00827B31">
        <w:rPr>
          <w:rFonts w:cstheme="minorHAnsi"/>
        </w:rPr>
        <w:t>Adjournment</w:t>
      </w:r>
    </w:p>
    <w:sectPr w:rsidR="00ED018F" w:rsidRPr="00A3186C" w:rsidSect="0007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B6D8D"/>
    <w:multiLevelType w:val="multilevel"/>
    <w:tmpl w:val="21260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487EEE"/>
    <w:multiLevelType w:val="multilevel"/>
    <w:tmpl w:val="A808E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05C17"/>
    <w:multiLevelType w:val="hybridMultilevel"/>
    <w:tmpl w:val="2FBA6F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860188"/>
    <w:multiLevelType w:val="multilevel"/>
    <w:tmpl w:val="DC8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DC5512"/>
    <w:multiLevelType w:val="hybridMultilevel"/>
    <w:tmpl w:val="9FDA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6534F"/>
    <w:multiLevelType w:val="multilevel"/>
    <w:tmpl w:val="AA503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524A27"/>
    <w:multiLevelType w:val="hybridMultilevel"/>
    <w:tmpl w:val="92401EE2"/>
    <w:lvl w:ilvl="0" w:tplc="C4546E4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04A02"/>
    <w:multiLevelType w:val="hybridMultilevel"/>
    <w:tmpl w:val="E8DE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34617B"/>
    <w:multiLevelType w:val="hybridMultilevel"/>
    <w:tmpl w:val="E0CA5D4E"/>
    <w:lvl w:ilvl="0" w:tplc="485C555A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5C438E"/>
    <w:multiLevelType w:val="multilevel"/>
    <w:tmpl w:val="DA1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F5877"/>
    <w:multiLevelType w:val="hybridMultilevel"/>
    <w:tmpl w:val="0C80D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325D4"/>
    <w:multiLevelType w:val="hybridMultilevel"/>
    <w:tmpl w:val="F4CCE652"/>
    <w:lvl w:ilvl="0" w:tplc="A32C4E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01FE3"/>
    <w:multiLevelType w:val="hybridMultilevel"/>
    <w:tmpl w:val="0EE259AC"/>
    <w:lvl w:ilvl="0" w:tplc="A7282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6728A"/>
    <w:multiLevelType w:val="hybridMultilevel"/>
    <w:tmpl w:val="29A88D3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337A03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BB12E9B"/>
    <w:multiLevelType w:val="hybridMultilevel"/>
    <w:tmpl w:val="0F2C6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BA3AE2"/>
    <w:multiLevelType w:val="hybridMultilevel"/>
    <w:tmpl w:val="3B1E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5504"/>
    <w:multiLevelType w:val="hybridMultilevel"/>
    <w:tmpl w:val="6C209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11294"/>
    <w:multiLevelType w:val="hybridMultilevel"/>
    <w:tmpl w:val="F20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E0994"/>
    <w:multiLevelType w:val="multilevel"/>
    <w:tmpl w:val="3AF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501A65"/>
    <w:multiLevelType w:val="multilevel"/>
    <w:tmpl w:val="785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F952D7"/>
    <w:multiLevelType w:val="hybridMultilevel"/>
    <w:tmpl w:val="9070B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4259A"/>
    <w:multiLevelType w:val="multilevel"/>
    <w:tmpl w:val="963AD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3F0730F"/>
    <w:multiLevelType w:val="multilevel"/>
    <w:tmpl w:val="D44CE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4516835"/>
    <w:multiLevelType w:val="hybridMultilevel"/>
    <w:tmpl w:val="C8D4E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730008"/>
    <w:multiLevelType w:val="hybridMultilevel"/>
    <w:tmpl w:val="C956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40EB6"/>
    <w:multiLevelType w:val="multilevel"/>
    <w:tmpl w:val="40D20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085A67"/>
    <w:multiLevelType w:val="multilevel"/>
    <w:tmpl w:val="C3B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4B12FA"/>
    <w:multiLevelType w:val="hybridMultilevel"/>
    <w:tmpl w:val="ACF6CCDE"/>
    <w:lvl w:ilvl="0" w:tplc="D8D86BD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7751B"/>
    <w:multiLevelType w:val="hybridMultilevel"/>
    <w:tmpl w:val="36441CCE"/>
    <w:lvl w:ilvl="0" w:tplc="1D2C8120">
      <w:start w:val="1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C3C9C"/>
    <w:multiLevelType w:val="hybridMultilevel"/>
    <w:tmpl w:val="D6B6B3F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4" w15:restartNumberingAfterBreak="0">
    <w:nsid w:val="67AF5EC6"/>
    <w:multiLevelType w:val="hybridMultilevel"/>
    <w:tmpl w:val="1416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B2E0F"/>
    <w:multiLevelType w:val="hybridMultilevel"/>
    <w:tmpl w:val="7422DB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591F51"/>
    <w:multiLevelType w:val="hybridMultilevel"/>
    <w:tmpl w:val="235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13BB7"/>
    <w:multiLevelType w:val="hybridMultilevel"/>
    <w:tmpl w:val="3A9A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56D6A"/>
    <w:multiLevelType w:val="hybridMultilevel"/>
    <w:tmpl w:val="7D28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D6C0E"/>
    <w:multiLevelType w:val="hybridMultilevel"/>
    <w:tmpl w:val="ED00AD2E"/>
    <w:lvl w:ilvl="0" w:tplc="75E2CF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360AD"/>
    <w:multiLevelType w:val="hybridMultilevel"/>
    <w:tmpl w:val="4B86E8C8"/>
    <w:lvl w:ilvl="0" w:tplc="0796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8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6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2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8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E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4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792B71"/>
    <w:multiLevelType w:val="hybridMultilevel"/>
    <w:tmpl w:val="B2588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6"/>
  </w:num>
  <w:num w:numId="5">
    <w:abstractNumId w:val="26"/>
  </w:num>
  <w:num w:numId="6">
    <w:abstractNumId w:val="15"/>
  </w:num>
  <w:num w:numId="7">
    <w:abstractNumId w:val="21"/>
  </w:num>
  <w:num w:numId="8">
    <w:abstractNumId w:val="11"/>
  </w:num>
  <w:num w:numId="9">
    <w:abstractNumId w:val="6"/>
  </w:num>
  <w:num w:numId="10">
    <w:abstractNumId w:val="33"/>
  </w:num>
  <w:num w:numId="11">
    <w:abstractNumId w:val="34"/>
  </w:num>
  <w:num w:numId="12">
    <w:abstractNumId w:val="38"/>
  </w:num>
  <w:num w:numId="13">
    <w:abstractNumId w:val="20"/>
  </w:num>
  <w:num w:numId="14">
    <w:abstractNumId w:val="22"/>
  </w:num>
  <w:num w:numId="15">
    <w:abstractNumId w:val="10"/>
  </w:num>
  <w:num w:numId="16">
    <w:abstractNumId w:val="4"/>
  </w:num>
  <w:num w:numId="17">
    <w:abstractNumId w:val="35"/>
  </w:num>
  <w:num w:numId="18">
    <w:abstractNumId w:val="9"/>
  </w:num>
  <w:num w:numId="19">
    <w:abstractNumId w:val="41"/>
  </w:num>
  <w:num w:numId="20">
    <w:abstractNumId w:val="17"/>
  </w:num>
  <w:num w:numId="21">
    <w:abstractNumId w:val="12"/>
  </w:num>
  <w:num w:numId="22">
    <w:abstractNumId w:val="19"/>
  </w:num>
  <w:num w:numId="23">
    <w:abstractNumId w:val="27"/>
  </w:num>
  <w:num w:numId="24">
    <w:abstractNumId w:val="40"/>
  </w:num>
  <w:num w:numId="25">
    <w:abstractNumId w:val="3"/>
  </w:num>
  <w:num w:numId="26">
    <w:abstractNumId w:val="32"/>
  </w:num>
  <w:num w:numId="27">
    <w:abstractNumId w:val="36"/>
  </w:num>
  <w:num w:numId="28">
    <w:abstractNumId w:val="37"/>
  </w:num>
  <w:num w:numId="29">
    <w:abstractNumId w:val="23"/>
  </w:num>
  <w:num w:numId="30">
    <w:abstractNumId w:val="36"/>
  </w:num>
  <w:num w:numId="31">
    <w:abstractNumId w:val="1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7"/>
  </w:num>
  <w:num w:numId="35">
    <w:abstractNumId w:val="2"/>
  </w:num>
  <w:num w:numId="36">
    <w:abstractNumId w:val="25"/>
  </w:num>
  <w:num w:numId="37">
    <w:abstractNumId w:val="39"/>
  </w:num>
  <w:num w:numId="38">
    <w:abstractNumId w:val="8"/>
  </w:num>
  <w:num w:numId="39">
    <w:abstractNumId w:val="13"/>
  </w:num>
  <w:num w:numId="40">
    <w:abstractNumId w:val="31"/>
  </w:num>
  <w:num w:numId="41">
    <w:abstractNumId w:val="24"/>
  </w:num>
  <w:num w:numId="42">
    <w:abstractNumId w:val="28"/>
  </w:num>
  <w:num w:numId="4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3C"/>
    <w:rsid w:val="000056D2"/>
    <w:rsid w:val="00034B5B"/>
    <w:rsid w:val="00041D7E"/>
    <w:rsid w:val="00042F89"/>
    <w:rsid w:val="00052802"/>
    <w:rsid w:val="00062EE9"/>
    <w:rsid w:val="0007400D"/>
    <w:rsid w:val="00076D81"/>
    <w:rsid w:val="00081ABB"/>
    <w:rsid w:val="0008515E"/>
    <w:rsid w:val="00087547"/>
    <w:rsid w:val="00092072"/>
    <w:rsid w:val="00093BC6"/>
    <w:rsid w:val="00095C05"/>
    <w:rsid w:val="000A0BB0"/>
    <w:rsid w:val="000A44B2"/>
    <w:rsid w:val="000A5C98"/>
    <w:rsid w:val="000B31BF"/>
    <w:rsid w:val="000B58CF"/>
    <w:rsid w:val="000D0ECB"/>
    <w:rsid w:val="000D629C"/>
    <w:rsid w:val="000D7E4B"/>
    <w:rsid w:val="000E2FAD"/>
    <w:rsid w:val="001004DE"/>
    <w:rsid w:val="00100555"/>
    <w:rsid w:val="00105969"/>
    <w:rsid w:val="00111C02"/>
    <w:rsid w:val="00117E52"/>
    <w:rsid w:val="00124DB1"/>
    <w:rsid w:val="00131A6F"/>
    <w:rsid w:val="001326BD"/>
    <w:rsid w:val="0013501C"/>
    <w:rsid w:val="00136601"/>
    <w:rsid w:val="00140DAE"/>
    <w:rsid w:val="001423A6"/>
    <w:rsid w:val="0015180F"/>
    <w:rsid w:val="00175E42"/>
    <w:rsid w:val="00182FF6"/>
    <w:rsid w:val="0018362B"/>
    <w:rsid w:val="001857C0"/>
    <w:rsid w:val="00186CBD"/>
    <w:rsid w:val="00187D1D"/>
    <w:rsid w:val="00193653"/>
    <w:rsid w:val="001A0B51"/>
    <w:rsid w:val="001A1193"/>
    <w:rsid w:val="001A1CAC"/>
    <w:rsid w:val="001B3CC1"/>
    <w:rsid w:val="001B4C86"/>
    <w:rsid w:val="001C05AF"/>
    <w:rsid w:val="001C0CC9"/>
    <w:rsid w:val="001C0EB2"/>
    <w:rsid w:val="001D12A0"/>
    <w:rsid w:val="001D211E"/>
    <w:rsid w:val="001D3E70"/>
    <w:rsid w:val="001D4314"/>
    <w:rsid w:val="001E29C7"/>
    <w:rsid w:val="0020274F"/>
    <w:rsid w:val="00206C7B"/>
    <w:rsid w:val="00221554"/>
    <w:rsid w:val="00244239"/>
    <w:rsid w:val="00247E5A"/>
    <w:rsid w:val="0025046A"/>
    <w:rsid w:val="00257E14"/>
    <w:rsid w:val="002622A5"/>
    <w:rsid w:val="00262541"/>
    <w:rsid w:val="00266C87"/>
    <w:rsid w:val="002673FE"/>
    <w:rsid w:val="002734F2"/>
    <w:rsid w:val="002761C5"/>
    <w:rsid w:val="00286B56"/>
    <w:rsid w:val="00291742"/>
    <w:rsid w:val="00292CAB"/>
    <w:rsid w:val="00294DFF"/>
    <w:rsid w:val="002966F0"/>
    <w:rsid w:val="00297C1F"/>
    <w:rsid w:val="002A76E0"/>
    <w:rsid w:val="002C2202"/>
    <w:rsid w:val="002C3DE4"/>
    <w:rsid w:val="002C4A45"/>
    <w:rsid w:val="002C5615"/>
    <w:rsid w:val="002D565C"/>
    <w:rsid w:val="002E036F"/>
    <w:rsid w:val="002E0A90"/>
    <w:rsid w:val="002F72B6"/>
    <w:rsid w:val="002F7BD8"/>
    <w:rsid w:val="0030306B"/>
    <w:rsid w:val="00307A58"/>
    <w:rsid w:val="00321CA5"/>
    <w:rsid w:val="0033280B"/>
    <w:rsid w:val="00334AFA"/>
    <w:rsid w:val="00337A32"/>
    <w:rsid w:val="00337E1A"/>
    <w:rsid w:val="003417C9"/>
    <w:rsid w:val="00353699"/>
    <w:rsid w:val="003574FD"/>
    <w:rsid w:val="00360B6E"/>
    <w:rsid w:val="003619C4"/>
    <w:rsid w:val="003765C4"/>
    <w:rsid w:val="003831EA"/>
    <w:rsid w:val="00386478"/>
    <w:rsid w:val="00396B87"/>
    <w:rsid w:val="003B2DB2"/>
    <w:rsid w:val="003B6E63"/>
    <w:rsid w:val="003C62F6"/>
    <w:rsid w:val="003F0EB7"/>
    <w:rsid w:val="003F26FF"/>
    <w:rsid w:val="003F6F12"/>
    <w:rsid w:val="004119BE"/>
    <w:rsid w:val="00411F8B"/>
    <w:rsid w:val="00434D31"/>
    <w:rsid w:val="004437E5"/>
    <w:rsid w:val="00444529"/>
    <w:rsid w:val="00444F5A"/>
    <w:rsid w:val="00454739"/>
    <w:rsid w:val="00465836"/>
    <w:rsid w:val="00477352"/>
    <w:rsid w:val="0048329D"/>
    <w:rsid w:val="004843A0"/>
    <w:rsid w:val="00485D2A"/>
    <w:rsid w:val="004A43D5"/>
    <w:rsid w:val="004B1E16"/>
    <w:rsid w:val="004B5C09"/>
    <w:rsid w:val="004B753E"/>
    <w:rsid w:val="004C1996"/>
    <w:rsid w:val="004C6A63"/>
    <w:rsid w:val="004C6D2E"/>
    <w:rsid w:val="004D24E4"/>
    <w:rsid w:val="004E064D"/>
    <w:rsid w:val="004E227E"/>
    <w:rsid w:val="004E658F"/>
    <w:rsid w:val="004E6CF5"/>
    <w:rsid w:val="004F16D1"/>
    <w:rsid w:val="00500CBD"/>
    <w:rsid w:val="00510210"/>
    <w:rsid w:val="00516824"/>
    <w:rsid w:val="00517F53"/>
    <w:rsid w:val="00523FAE"/>
    <w:rsid w:val="00531397"/>
    <w:rsid w:val="005315B5"/>
    <w:rsid w:val="00531F60"/>
    <w:rsid w:val="00533F1A"/>
    <w:rsid w:val="00540CB5"/>
    <w:rsid w:val="0054120B"/>
    <w:rsid w:val="00547414"/>
    <w:rsid w:val="00554276"/>
    <w:rsid w:val="0057386C"/>
    <w:rsid w:val="00577ED5"/>
    <w:rsid w:val="005917D7"/>
    <w:rsid w:val="005922BD"/>
    <w:rsid w:val="005924C0"/>
    <w:rsid w:val="00594705"/>
    <w:rsid w:val="005A3A6B"/>
    <w:rsid w:val="005A5DE4"/>
    <w:rsid w:val="005A7ACC"/>
    <w:rsid w:val="005B24A0"/>
    <w:rsid w:val="005B39E5"/>
    <w:rsid w:val="005C5B1C"/>
    <w:rsid w:val="005E4149"/>
    <w:rsid w:val="005E5289"/>
    <w:rsid w:val="00604B66"/>
    <w:rsid w:val="006119CB"/>
    <w:rsid w:val="00612BC9"/>
    <w:rsid w:val="00615F47"/>
    <w:rsid w:val="00616B41"/>
    <w:rsid w:val="006205EA"/>
    <w:rsid w:val="00620AE8"/>
    <w:rsid w:val="00621087"/>
    <w:rsid w:val="00621DDD"/>
    <w:rsid w:val="0062233F"/>
    <w:rsid w:val="0063122F"/>
    <w:rsid w:val="006335D7"/>
    <w:rsid w:val="00634B0B"/>
    <w:rsid w:val="0064628C"/>
    <w:rsid w:val="006517A1"/>
    <w:rsid w:val="00653382"/>
    <w:rsid w:val="00680296"/>
    <w:rsid w:val="00680F80"/>
    <w:rsid w:val="0068195C"/>
    <w:rsid w:val="006823FA"/>
    <w:rsid w:val="006836D8"/>
    <w:rsid w:val="006A2951"/>
    <w:rsid w:val="006A3E20"/>
    <w:rsid w:val="006A622B"/>
    <w:rsid w:val="006B008B"/>
    <w:rsid w:val="006B3CB6"/>
    <w:rsid w:val="006C3011"/>
    <w:rsid w:val="006C5905"/>
    <w:rsid w:val="006E03BA"/>
    <w:rsid w:val="006E761C"/>
    <w:rsid w:val="006F03D4"/>
    <w:rsid w:val="00717B64"/>
    <w:rsid w:val="0072179F"/>
    <w:rsid w:val="007228CC"/>
    <w:rsid w:val="00724ABD"/>
    <w:rsid w:val="0072537A"/>
    <w:rsid w:val="0073636E"/>
    <w:rsid w:val="00737E7A"/>
    <w:rsid w:val="007413FD"/>
    <w:rsid w:val="00767608"/>
    <w:rsid w:val="007718FE"/>
    <w:rsid w:val="00771C24"/>
    <w:rsid w:val="00773A81"/>
    <w:rsid w:val="00785685"/>
    <w:rsid w:val="00790077"/>
    <w:rsid w:val="007A0498"/>
    <w:rsid w:val="007A2592"/>
    <w:rsid w:val="007B0712"/>
    <w:rsid w:val="007B122A"/>
    <w:rsid w:val="007B7245"/>
    <w:rsid w:val="007D5836"/>
    <w:rsid w:val="007E08E7"/>
    <w:rsid w:val="007E425D"/>
    <w:rsid w:val="007E4CFC"/>
    <w:rsid w:val="007E5108"/>
    <w:rsid w:val="007E5B9A"/>
    <w:rsid w:val="007E686D"/>
    <w:rsid w:val="007F267A"/>
    <w:rsid w:val="00811E4F"/>
    <w:rsid w:val="00814A3E"/>
    <w:rsid w:val="00816258"/>
    <w:rsid w:val="008217C1"/>
    <w:rsid w:val="00821982"/>
    <w:rsid w:val="008240DA"/>
    <w:rsid w:val="00827B31"/>
    <w:rsid w:val="0083755C"/>
    <w:rsid w:val="00841167"/>
    <w:rsid w:val="00853C69"/>
    <w:rsid w:val="00857AB8"/>
    <w:rsid w:val="0086046E"/>
    <w:rsid w:val="00864712"/>
    <w:rsid w:val="00866ACE"/>
    <w:rsid w:val="00867EA4"/>
    <w:rsid w:val="00870F4E"/>
    <w:rsid w:val="00882026"/>
    <w:rsid w:val="00895FB9"/>
    <w:rsid w:val="008A154C"/>
    <w:rsid w:val="008C09CA"/>
    <w:rsid w:val="008C3F73"/>
    <w:rsid w:val="008C582E"/>
    <w:rsid w:val="008C6B17"/>
    <w:rsid w:val="008D09E7"/>
    <w:rsid w:val="008D127D"/>
    <w:rsid w:val="008D528E"/>
    <w:rsid w:val="008E029C"/>
    <w:rsid w:val="008E03F2"/>
    <w:rsid w:val="008E476B"/>
    <w:rsid w:val="008E5907"/>
    <w:rsid w:val="008F7801"/>
    <w:rsid w:val="009059B9"/>
    <w:rsid w:val="0093182C"/>
    <w:rsid w:val="00940644"/>
    <w:rsid w:val="009560F9"/>
    <w:rsid w:val="00956F8E"/>
    <w:rsid w:val="00961C41"/>
    <w:rsid w:val="009667DC"/>
    <w:rsid w:val="00970007"/>
    <w:rsid w:val="00972931"/>
    <w:rsid w:val="009754AC"/>
    <w:rsid w:val="00976384"/>
    <w:rsid w:val="009919F5"/>
    <w:rsid w:val="009921B8"/>
    <w:rsid w:val="00993B51"/>
    <w:rsid w:val="00994C28"/>
    <w:rsid w:val="00994C97"/>
    <w:rsid w:val="009A37EB"/>
    <w:rsid w:val="009C1AC1"/>
    <w:rsid w:val="009C207D"/>
    <w:rsid w:val="009C5BA0"/>
    <w:rsid w:val="009D10F2"/>
    <w:rsid w:val="009E3834"/>
    <w:rsid w:val="00A0328A"/>
    <w:rsid w:val="00A07662"/>
    <w:rsid w:val="00A1314C"/>
    <w:rsid w:val="00A1430A"/>
    <w:rsid w:val="00A243CF"/>
    <w:rsid w:val="00A276F5"/>
    <w:rsid w:val="00A3186C"/>
    <w:rsid w:val="00A318A0"/>
    <w:rsid w:val="00A4511E"/>
    <w:rsid w:val="00A565F5"/>
    <w:rsid w:val="00A568DF"/>
    <w:rsid w:val="00A87891"/>
    <w:rsid w:val="00AB48E7"/>
    <w:rsid w:val="00AB4A3E"/>
    <w:rsid w:val="00AD2932"/>
    <w:rsid w:val="00AD715C"/>
    <w:rsid w:val="00AE391E"/>
    <w:rsid w:val="00AE4A4F"/>
    <w:rsid w:val="00AF13E9"/>
    <w:rsid w:val="00AF2F03"/>
    <w:rsid w:val="00B0105C"/>
    <w:rsid w:val="00B07980"/>
    <w:rsid w:val="00B13E8E"/>
    <w:rsid w:val="00B2181A"/>
    <w:rsid w:val="00B33C86"/>
    <w:rsid w:val="00B361A9"/>
    <w:rsid w:val="00B435B5"/>
    <w:rsid w:val="00B442E3"/>
    <w:rsid w:val="00B506C9"/>
    <w:rsid w:val="00B5397D"/>
    <w:rsid w:val="00B63A55"/>
    <w:rsid w:val="00B71729"/>
    <w:rsid w:val="00B734E2"/>
    <w:rsid w:val="00B7380E"/>
    <w:rsid w:val="00B75858"/>
    <w:rsid w:val="00B9497F"/>
    <w:rsid w:val="00BA52D0"/>
    <w:rsid w:val="00BA7189"/>
    <w:rsid w:val="00BB542C"/>
    <w:rsid w:val="00BB662A"/>
    <w:rsid w:val="00BD2DAC"/>
    <w:rsid w:val="00BF0B2D"/>
    <w:rsid w:val="00BF2CD4"/>
    <w:rsid w:val="00BF53DF"/>
    <w:rsid w:val="00BF6BB1"/>
    <w:rsid w:val="00C07ECF"/>
    <w:rsid w:val="00C110CE"/>
    <w:rsid w:val="00C143B9"/>
    <w:rsid w:val="00C1643D"/>
    <w:rsid w:val="00C22953"/>
    <w:rsid w:val="00C22F08"/>
    <w:rsid w:val="00C3295D"/>
    <w:rsid w:val="00C332A6"/>
    <w:rsid w:val="00C35B8D"/>
    <w:rsid w:val="00C36248"/>
    <w:rsid w:val="00C46F80"/>
    <w:rsid w:val="00C558D3"/>
    <w:rsid w:val="00C56FFC"/>
    <w:rsid w:val="00C70E56"/>
    <w:rsid w:val="00C70EF3"/>
    <w:rsid w:val="00C72A84"/>
    <w:rsid w:val="00C90CF2"/>
    <w:rsid w:val="00C96BBE"/>
    <w:rsid w:val="00CA3EF6"/>
    <w:rsid w:val="00CA58AF"/>
    <w:rsid w:val="00CC1B44"/>
    <w:rsid w:val="00CC67CD"/>
    <w:rsid w:val="00D00C56"/>
    <w:rsid w:val="00D31AB7"/>
    <w:rsid w:val="00D31C72"/>
    <w:rsid w:val="00D330B0"/>
    <w:rsid w:val="00D409A4"/>
    <w:rsid w:val="00D40B20"/>
    <w:rsid w:val="00D46245"/>
    <w:rsid w:val="00D47E7D"/>
    <w:rsid w:val="00D532F0"/>
    <w:rsid w:val="00D5647E"/>
    <w:rsid w:val="00D57765"/>
    <w:rsid w:val="00D57DD6"/>
    <w:rsid w:val="00D73781"/>
    <w:rsid w:val="00D7483C"/>
    <w:rsid w:val="00D74C04"/>
    <w:rsid w:val="00D8434E"/>
    <w:rsid w:val="00D87823"/>
    <w:rsid w:val="00DA25F4"/>
    <w:rsid w:val="00DA7054"/>
    <w:rsid w:val="00DB19E2"/>
    <w:rsid w:val="00DB536F"/>
    <w:rsid w:val="00DC3558"/>
    <w:rsid w:val="00DC39BD"/>
    <w:rsid w:val="00DC3E43"/>
    <w:rsid w:val="00DE0418"/>
    <w:rsid w:val="00DE40CA"/>
    <w:rsid w:val="00DE4807"/>
    <w:rsid w:val="00DF2F71"/>
    <w:rsid w:val="00DF7EB7"/>
    <w:rsid w:val="00E07573"/>
    <w:rsid w:val="00E13619"/>
    <w:rsid w:val="00E31190"/>
    <w:rsid w:val="00E41DCC"/>
    <w:rsid w:val="00E460A2"/>
    <w:rsid w:val="00E53959"/>
    <w:rsid w:val="00E6521F"/>
    <w:rsid w:val="00E71167"/>
    <w:rsid w:val="00E71C20"/>
    <w:rsid w:val="00E76D6D"/>
    <w:rsid w:val="00E82E67"/>
    <w:rsid w:val="00E96133"/>
    <w:rsid w:val="00EA277E"/>
    <w:rsid w:val="00EC4953"/>
    <w:rsid w:val="00ED018F"/>
    <w:rsid w:val="00EE79F5"/>
    <w:rsid w:val="00EF3CD4"/>
    <w:rsid w:val="00EF6718"/>
    <w:rsid w:val="00F07CFA"/>
    <w:rsid w:val="00F111A5"/>
    <w:rsid w:val="00F12538"/>
    <w:rsid w:val="00F24720"/>
    <w:rsid w:val="00F34094"/>
    <w:rsid w:val="00F35297"/>
    <w:rsid w:val="00F36BB7"/>
    <w:rsid w:val="00F536A3"/>
    <w:rsid w:val="00F54869"/>
    <w:rsid w:val="00F54E9D"/>
    <w:rsid w:val="00F560A9"/>
    <w:rsid w:val="00F61874"/>
    <w:rsid w:val="00F6672C"/>
    <w:rsid w:val="00F76180"/>
    <w:rsid w:val="00F814BD"/>
    <w:rsid w:val="00F81A89"/>
    <w:rsid w:val="00F92982"/>
    <w:rsid w:val="00FA341D"/>
    <w:rsid w:val="00FC0987"/>
    <w:rsid w:val="00FC1E81"/>
    <w:rsid w:val="00FC20E1"/>
    <w:rsid w:val="00FD2516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D0B68"/>
  <w15:docId w15:val="{8BD758C3-F93B-45A5-9C5B-2641513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link w:val="Heading3Char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3"/>
      </w:numPr>
      <w:tabs>
        <w:tab w:val="num" w:pos="180"/>
      </w:tabs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0EB7"/>
    <w:pPr>
      <w:spacing w:after="0" w:line="240" w:lineRule="auto"/>
      <w:ind w:left="0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F814BD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14B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0C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rsid w:val="008C6B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F6F12"/>
  </w:style>
  <w:style w:type="character" w:styleId="FollowedHyperlink">
    <w:name w:val="FollowedHyperlink"/>
    <w:basedOn w:val="DefaultParagraphFont"/>
    <w:semiHidden/>
    <w:unhideWhenUsed/>
    <w:rsid w:val="00052802"/>
    <w:rPr>
      <w:color w:val="800080" w:themeColor="followedHyperlink"/>
      <w:u w:val="single"/>
    </w:rPr>
  </w:style>
  <w:style w:type="paragraph" w:customStyle="1" w:styleId="m7956804021019253703msolistparagraph">
    <w:name w:val="m_7956804021019253703msolistparagraph"/>
    <w:basedOn w:val="Normal"/>
    <w:rsid w:val="00B734E2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m7151659475676983250m-5401011538276778665money">
    <w:name w:val="m_7151659475676983250m_-5401011538276778665money"/>
    <w:basedOn w:val="DefaultParagraphFont"/>
    <w:rsid w:val="00510210"/>
  </w:style>
  <w:style w:type="character" w:styleId="CommentReference">
    <w:name w:val="annotation reference"/>
    <w:basedOn w:val="DefaultParagraphFont"/>
    <w:uiPriority w:val="99"/>
    <w:semiHidden/>
    <w:unhideWhenUsed/>
    <w:rsid w:val="001B3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C1"/>
    <w:pPr>
      <w:spacing w:after="160" w:line="240" w:lineRule="auto"/>
      <w:ind w:left="0"/>
    </w:pPr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C1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B33C86"/>
    <w:rPr>
      <w:rFonts w:cs="Arial"/>
      <w:iCs/>
      <w:sz w:val="24"/>
      <w:szCs w:val="26"/>
    </w:rPr>
  </w:style>
  <w:style w:type="table" w:styleId="TableGrid">
    <w:name w:val="Table Grid"/>
    <w:basedOn w:val="TableNormal"/>
    <w:rsid w:val="007B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ineering.pitt.edu/bioe-grad-travel-gra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rica%20Steven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532082E444398874C05001F12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D704-05B4-4B07-AFAA-4C3AE766FF8C}"/>
      </w:docPartPr>
      <w:docPartBody>
        <w:p w:rsidR="008E1873" w:rsidRDefault="00455BC5">
          <w:pPr>
            <w:pStyle w:val="D79532082E444398874C05001F12BDF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83"/>
    <w:rsid w:val="000141E1"/>
    <w:rsid w:val="00024A21"/>
    <w:rsid w:val="000369CE"/>
    <w:rsid w:val="0004355E"/>
    <w:rsid w:val="00084544"/>
    <w:rsid w:val="00132D7D"/>
    <w:rsid w:val="00145C85"/>
    <w:rsid w:val="001D2541"/>
    <w:rsid w:val="001F27C6"/>
    <w:rsid w:val="002946A2"/>
    <w:rsid w:val="00296E7C"/>
    <w:rsid w:val="002F01BE"/>
    <w:rsid w:val="00383A9E"/>
    <w:rsid w:val="00415654"/>
    <w:rsid w:val="00440A82"/>
    <w:rsid w:val="00455BC5"/>
    <w:rsid w:val="004C203C"/>
    <w:rsid w:val="00530743"/>
    <w:rsid w:val="00543ABB"/>
    <w:rsid w:val="00583DF8"/>
    <w:rsid w:val="005A1AD2"/>
    <w:rsid w:val="00610357"/>
    <w:rsid w:val="006959A2"/>
    <w:rsid w:val="006B4779"/>
    <w:rsid w:val="006E7B33"/>
    <w:rsid w:val="0071647D"/>
    <w:rsid w:val="00785E3A"/>
    <w:rsid w:val="007C5FC3"/>
    <w:rsid w:val="007D32B8"/>
    <w:rsid w:val="008470D7"/>
    <w:rsid w:val="008E1873"/>
    <w:rsid w:val="008F2328"/>
    <w:rsid w:val="00936F6A"/>
    <w:rsid w:val="009C7431"/>
    <w:rsid w:val="00A24993"/>
    <w:rsid w:val="00A26F73"/>
    <w:rsid w:val="00AB16F2"/>
    <w:rsid w:val="00AC39FF"/>
    <w:rsid w:val="00AD3D4E"/>
    <w:rsid w:val="00B11DC3"/>
    <w:rsid w:val="00B41881"/>
    <w:rsid w:val="00B418B8"/>
    <w:rsid w:val="00C06183"/>
    <w:rsid w:val="00C13D19"/>
    <w:rsid w:val="00C2214F"/>
    <w:rsid w:val="00C92BE6"/>
    <w:rsid w:val="00CC6C44"/>
    <w:rsid w:val="00D035AE"/>
    <w:rsid w:val="00DB26DD"/>
    <w:rsid w:val="00DC1BE2"/>
    <w:rsid w:val="00DC7B03"/>
    <w:rsid w:val="00E00C99"/>
    <w:rsid w:val="00E32127"/>
    <w:rsid w:val="00E55509"/>
    <w:rsid w:val="00E62993"/>
    <w:rsid w:val="00E9131A"/>
    <w:rsid w:val="00EE0BDC"/>
    <w:rsid w:val="00F226E6"/>
    <w:rsid w:val="00F52B89"/>
    <w:rsid w:val="00F5404D"/>
    <w:rsid w:val="00F77C72"/>
    <w:rsid w:val="00FC6FD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F1F950E3844108A51DC7F36326E3E">
    <w:name w:val="5A3F1F950E3844108A51DC7F36326E3E"/>
  </w:style>
  <w:style w:type="paragraph" w:customStyle="1" w:styleId="D79532082E444398874C05001F12BDFB">
    <w:name w:val="D79532082E444398874C05001F12BDFB"/>
  </w:style>
  <w:style w:type="paragraph" w:customStyle="1" w:styleId="C75A086297E64896BC15AB98EB458FC8">
    <w:name w:val="C75A086297E64896BC15AB98EB458FC8"/>
  </w:style>
  <w:style w:type="paragraph" w:customStyle="1" w:styleId="8673D9CEC0A2499C9CE457043BE5DC3C">
    <w:name w:val="8673D9CEC0A2499C9CE457043BE5DC3C"/>
  </w:style>
  <w:style w:type="paragraph" w:customStyle="1" w:styleId="38CA3ADFE837484198C33BBCBA5057F2">
    <w:name w:val="38CA3ADFE837484198C33BBCBA5057F2"/>
  </w:style>
  <w:style w:type="paragraph" w:customStyle="1" w:styleId="C5BEC1CABB154C51B103299EF42755C5">
    <w:name w:val="C5BEC1CABB154C51B103299EF42755C5"/>
  </w:style>
  <w:style w:type="paragraph" w:customStyle="1" w:styleId="43CCACD833374A7690CF668ED40BE1A6">
    <w:name w:val="43CCACD833374A7690CF668ED40BE1A6"/>
  </w:style>
  <w:style w:type="paragraph" w:customStyle="1" w:styleId="D42A5FF1D57942FA95AD6F648652D569">
    <w:name w:val="D42A5FF1D57942FA95AD6F648652D569"/>
  </w:style>
  <w:style w:type="paragraph" w:customStyle="1" w:styleId="C182E384D9AB4AD2A19A8959646C4270">
    <w:name w:val="C182E384D9AB4AD2A19A8959646C4270"/>
  </w:style>
  <w:style w:type="paragraph" w:customStyle="1" w:styleId="DA0E9BBAC9744564A2F95D56BF329F7F">
    <w:name w:val="DA0E9BBAC9744564A2F95D56BF329F7F"/>
  </w:style>
  <w:style w:type="paragraph" w:customStyle="1" w:styleId="6A33A26E1E2E476AA4D46F093508663F">
    <w:name w:val="6A33A26E1E2E476AA4D46F093508663F"/>
  </w:style>
  <w:style w:type="paragraph" w:customStyle="1" w:styleId="1D90A245EDAB466CA5123990D2752541">
    <w:name w:val="1D90A245EDAB466CA5123990D2752541"/>
  </w:style>
  <w:style w:type="paragraph" w:customStyle="1" w:styleId="67A4A8F345C24B678C6223DD78616C16">
    <w:name w:val="67A4A8F345C24B678C6223DD78616C16"/>
    <w:rsid w:val="00C06183"/>
  </w:style>
  <w:style w:type="paragraph" w:customStyle="1" w:styleId="161A0C70694D407C9F7AB75685670717">
    <w:name w:val="161A0C70694D407C9F7AB75685670717"/>
    <w:rsid w:val="00C06183"/>
  </w:style>
  <w:style w:type="paragraph" w:customStyle="1" w:styleId="5AE07F3BA54447ADBDB245C807E047BB">
    <w:name w:val="5AE07F3BA54447ADBDB245C807E047BB"/>
    <w:rsid w:val="00C06183"/>
  </w:style>
  <w:style w:type="paragraph" w:customStyle="1" w:styleId="284FA2661427464888060AC81677DAE5">
    <w:name w:val="284FA2661427464888060AC81677DAE5"/>
    <w:rsid w:val="00C06183"/>
  </w:style>
  <w:style w:type="paragraph" w:customStyle="1" w:styleId="0A75AB65582A4DD186B594A6E94A2CAF">
    <w:name w:val="0A75AB65582A4DD186B594A6E94A2CAF"/>
    <w:rsid w:val="001F2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C:\Users\Erica Stevens\AppData\Roaming\Microsoft\Templates\Formal meeting agenda.dotx</Template>
  <TotalTime>138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Erica Stevens</dc:creator>
  <cp:keywords/>
  <dc:description/>
  <cp:lastModifiedBy>Allen, Abigail E</cp:lastModifiedBy>
  <cp:revision>33</cp:revision>
  <cp:lastPrinted>2019-08-05T19:56:00Z</cp:lastPrinted>
  <dcterms:created xsi:type="dcterms:W3CDTF">2019-12-06T17:33:00Z</dcterms:created>
  <dcterms:modified xsi:type="dcterms:W3CDTF">2020-01-30T15:51:00Z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