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362C" w14:textId="77777777" w:rsidR="007D5836" w:rsidRPr="00554276" w:rsidRDefault="00D7483C" w:rsidP="00620AE8">
      <w:pPr>
        <w:pStyle w:val="Heading1"/>
      </w:pPr>
      <w:r>
        <w:t>Engineering Graduate Student Organization</w:t>
      </w:r>
    </w:p>
    <w:p w14:paraId="44440E7A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79532082E444398874C05001F12BDFB"/>
        </w:placeholder>
        <w:date w:fullDate="2020-06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EC25A8" w14:textId="7518EFC0" w:rsidR="00554276" w:rsidRPr="00A87891" w:rsidRDefault="00E06D87" w:rsidP="00A87891">
          <w:pPr>
            <w:pStyle w:val="Heading2"/>
          </w:pPr>
          <w:r>
            <w:t>June 6</w:t>
          </w:r>
          <w:r w:rsidR="008D55E5">
            <w:t>, 2020</w:t>
          </w:r>
        </w:p>
      </w:sdtContent>
    </w:sdt>
    <w:p w14:paraId="5B6D4E82" w14:textId="578B6FD6" w:rsidR="00A4511E" w:rsidRPr="002F72B6" w:rsidRDefault="00E06D87" w:rsidP="00A87891">
      <w:pPr>
        <w:pStyle w:val="Heading2"/>
        <w:rPr>
          <w:rFonts w:cstheme="minorHAnsi"/>
        </w:rPr>
      </w:pPr>
      <w:r>
        <w:rPr>
          <w:rFonts w:cstheme="minorHAnsi"/>
        </w:rPr>
        <w:t>3</w:t>
      </w:r>
      <w:r w:rsidR="00334AFA" w:rsidRPr="002F72B6">
        <w:rPr>
          <w:rFonts w:cstheme="minorHAnsi"/>
        </w:rPr>
        <w:t>:</w:t>
      </w:r>
      <w:r w:rsidR="004F16D1">
        <w:rPr>
          <w:rFonts w:cstheme="minorHAnsi"/>
        </w:rPr>
        <w:t>0</w:t>
      </w:r>
      <w:r w:rsidR="00334AFA" w:rsidRPr="002F72B6">
        <w:rPr>
          <w:rFonts w:cstheme="minorHAnsi"/>
        </w:rPr>
        <w:t>0</w:t>
      </w:r>
      <w:r w:rsidR="00D7483C" w:rsidRPr="002F72B6">
        <w:rPr>
          <w:rFonts w:cstheme="minorHAnsi"/>
        </w:rPr>
        <w:t xml:space="preserve"> PM</w:t>
      </w:r>
    </w:p>
    <w:p w14:paraId="0B69BF14" w14:textId="76B4B209" w:rsidR="006C3011" w:rsidRPr="002F72B6" w:rsidRDefault="006C3011" w:rsidP="00A87891">
      <w:pPr>
        <w:rPr>
          <w:rFonts w:cstheme="minorHAnsi"/>
        </w:rPr>
      </w:pPr>
      <w:r w:rsidRPr="002F72B6">
        <w:rPr>
          <w:rFonts w:cstheme="minorHAnsi"/>
        </w:rPr>
        <w:t xml:space="preserve">Type of Meeting: </w:t>
      </w:r>
      <w:r w:rsidR="00594705">
        <w:rPr>
          <w:rFonts w:cstheme="minorHAnsi"/>
        </w:rPr>
        <w:t>Full</w:t>
      </w:r>
      <w:r w:rsidR="00827B31">
        <w:rPr>
          <w:rFonts w:cstheme="minorHAnsi"/>
        </w:rPr>
        <w:t xml:space="preserve"> </w:t>
      </w:r>
      <w:r w:rsidR="00D7483C" w:rsidRPr="002F72B6">
        <w:rPr>
          <w:rFonts w:cstheme="minorHAnsi"/>
        </w:rPr>
        <w:t>Officer Meeting</w:t>
      </w:r>
    </w:p>
    <w:p w14:paraId="72D41151" w14:textId="690C8FB7" w:rsidR="00A4511E" w:rsidRPr="002F72B6" w:rsidRDefault="00A4511E" w:rsidP="00A87891">
      <w:pPr>
        <w:rPr>
          <w:rFonts w:cstheme="minorHAnsi"/>
        </w:rPr>
      </w:pPr>
      <w:r w:rsidRPr="002F72B6">
        <w:rPr>
          <w:rFonts w:cstheme="minorHAnsi"/>
        </w:rPr>
        <w:t>Meeting Facilitator:</w:t>
      </w:r>
      <w:r w:rsidR="00FE2819" w:rsidRPr="002F72B6">
        <w:rPr>
          <w:rFonts w:cstheme="minorHAnsi"/>
        </w:rPr>
        <w:t xml:space="preserve"> </w:t>
      </w:r>
      <w:r w:rsidR="00B361A9">
        <w:rPr>
          <w:rFonts w:cstheme="minorHAnsi"/>
        </w:rPr>
        <w:t>Trevor Sleight</w:t>
      </w:r>
    </w:p>
    <w:p w14:paraId="57864B0A" w14:textId="167F27CC" w:rsidR="00DF7EB7" w:rsidRPr="002F72B6" w:rsidRDefault="00A4511E" w:rsidP="001D211E">
      <w:pPr>
        <w:rPr>
          <w:rFonts w:cstheme="minorHAnsi"/>
        </w:rPr>
      </w:pPr>
      <w:r w:rsidRPr="002F72B6">
        <w:rPr>
          <w:rFonts w:cstheme="minorHAnsi"/>
        </w:rPr>
        <w:t>Invitees:</w:t>
      </w:r>
      <w:r w:rsidR="00B361A9">
        <w:rPr>
          <w:rFonts w:cstheme="minorHAnsi"/>
        </w:rPr>
        <w:t xml:space="preserve"> </w:t>
      </w:r>
      <w:r w:rsidR="00594705">
        <w:rPr>
          <w:rFonts w:cstheme="minorHAnsi"/>
        </w:rPr>
        <w:t>All 2019</w:t>
      </w:r>
      <w:r w:rsidR="00744CCC">
        <w:rPr>
          <w:rFonts w:cstheme="minorHAnsi"/>
        </w:rPr>
        <w:t>-2020</w:t>
      </w:r>
      <w:r w:rsidR="00594705">
        <w:rPr>
          <w:rFonts w:cstheme="minorHAnsi"/>
        </w:rPr>
        <w:t xml:space="preserve"> EGSO Officers</w:t>
      </w:r>
      <w:r w:rsidR="00B361A9">
        <w:rPr>
          <w:rFonts w:cstheme="minorHAnsi"/>
        </w:rPr>
        <w:t xml:space="preserve"> </w:t>
      </w:r>
      <w:r w:rsidR="00092072">
        <w:rPr>
          <w:rFonts w:cstheme="minorHAnsi"/>
        </w:rPr>
        <w:t>and Committee members</w:t>
      </w:r>
    </w:p>
    <w:p w14:paraId="56547C38" w14:textId="5F90A2CE" w:rsidR="00A4511E" w:rsidRPr="002F72B6" w:rsidRDefault="00A4511E" w:rsidP="00A87891">
      <w:pPr>
        <w:pStyle w:val="ListParagraph"/>
        <w:rPr>
          <w:rFonts w:cstheme="minorHAnsi"/>
        </w:rPr>
      </w:pPr>
      <w:r w:rsidRPr="002F72B6">
        <w:rPr>
          <w:rFonts w:cstheme="minorHAnsi"/>
        </w:rPr>
        <w:t>Call to order</w:t>
      </w:r>
      <w:r w:rsidR="005B64F1">
        <w:rPr>
          <w:rFonts w:cstheme="minorHAnsi"/>
        </w:rPr>
        <w:t xml:space="preserve"> </w:t>
      </w:r>
      <w:r w:rsidR="005B64F1">
        <w:rPr>
          <w:rFonts w:cstheme="minorHAnsi"/>
          <w:color w:val="FF0000"/>
        </w:rPr>
        <w:t>~3:05pm, Trevor leads meeting</w:t>
      </w:r>
    </w:p>
    <w:p w14:paraId="022E47F0" w14:textId="25BCB3FA" w:rsidR="00D7483C" w:rsidRPr="00827B31" w:rsidRDefault="00D7483C" w:rsidP="00D7483C">
      <w:pPr>
        <w:pStyle w:val="ListParagraph"/>
        <w:rPr>
          <w:rFonts w:cstheme="minorHAnsi"/>
        </w:rPr>
      </w:pPr>
      <w:r w:rsidRPr="00827B31">
        <w:rPr>
          <w:rFonts w:cstheme="minorHAnsi"/>
        </w:rPr>
        <w:t>Approval of minutes from last meeting</w:t>
      </w:r>
      <w:r w:rsidR="00B361A9">
        <w:rPr>
          <w:rFonts w:cstheme="minorHAnsi"/>
        </w:rPr>
        <w:t xml:space="preserve"> </w:t>
      </w:r>
    </w:p>
    <w:p w14:paraId="47467224" w14:textId="53A60457" w:rsidR="00853C69" w:rsidRDefault="00D7483C" w:rsidP="00BF6BB1">
      <w:pPr>
        <w:pStyle w:val="ListParagraph"/>
        <w:tabs>
          <w:tab w:val="clear" w:pos="180"/>
        </w:tabs>
        <w:rPr>
          <w:rFonts w:cstheme="minorHAnsi"/>
        </w:rPr>
      </w:pPr>
      <w:r w:rsidRPr="00827B31">
        <w:rPr>
          <w:rFonts w:cstheme="minorHAnsi"/>
        </w:rPr>
        <w:t>Old business</w:t>
      </w:r>
    </w:p>
    <w:p w14:paraId="610AE141" w14:textId="4AC2A16F" w:rsidR="00AB4A3E" w:rsidRDefault="009C5BA0" w:rsidP="00B2181A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5A3A6B">
        <w:rPr>
          <w:rFonts w:cstheme="minorHAnsi"/>
        </w:rPr>
        <w:t xml:space="preserve">Position </w:t>
      </w:r>
      <w:r w:rsidR="00F07CFA">
        <w:rPr>
          <w:rFonts w:cstheme="minorHAnsi"/>
        </w:rPr>
        <w:t>Updates</w:t>
      </w:r>
      <w:r w:rsidR="000547DC">
        <w:rPr>
          <w:rFonts w:cstheme="minorHAnsi"/>
        </w:rPr>
        <w:t xml:space="preserve"> (old team/new team)</w:t>
      </w:r>
      <w:r w:rsidR="005B64F1">
        <w:rPr>
          <w:rFonts w:cstheme="minorHAnsi"/>
        </w:rPr>
        <w:t xml:space="preserve"> </w:t>
      </w:r>
    </w:p>
    <w:p w14:paraId="41109208" w14:textId="27B80F0B" w:rsidR="008D55E5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President</w:t>
      </w:r>
    </w:p>
    <w:p w14:paraId="5B25EC2A" w14:textId="593718F6" w:rsidR="005B64F1" w:rsidRPr="004823F3" w:rsidRDefault="005B64F1" w:rsidP="005B64F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 xml:space="preserve">We require an advisor (typically previous year student) under our constitution </w:t>
      </w:r>
      <w:r w:rsidRPr="005B64F1">
        <w:rPr>
          <w:rFonts w:cstheme="minorHAnsi"/>
          <w:color w:val="FF0000"/>
        </w:rPr>
        <w:sym w:font="Wingdings" w:char="F0E0"/>
      </w:r>
      <w:r>
        <w:rPr>
          <w:rFonts w:cstheme="minorHAnsi"/>
          <w:color w:val="FF0000"/>
        </w:rPr>
        <w:t xml:space="preserve"> propose Trevor for this role</w:t>
      </w:r>
    </w:p>
    <w:p w14:paraId="31C57594" w14:textId="6A677C53" w:rsidR="004823F3" w:rsidRPr="004823F3" w:rsidRDefault="004823F3" w:rsidP="004823F3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Haley motions Trevor as the student advisor, Matt seconds</w:t>
      </w:r>
    </w:p>
    <w:p w14:paraId="1F197CA8" w14:textId="1B8EF620" w:rsidR="004823F3" w:rsidRPr="005B64F1" w:rsidRDefault="004823F3" w:rsidP="004823F3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Trevor is elected as student advisor</w:t>
      </w:r>
    </w:p>
    <w:p w14:paraId="3F5C283D" w14:textId="28941505" w:rsidR="005B64F1" w:rsidRPr="005B64F1" w:rsidRDefault="005B64F1" w:rsidP="005B64F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Bob Parker will take over as our faculty advisor</w:t>
      </w:r>
    </w:p>
    <w:p w14:paraId="53F72C58" w14:textId="0484ACFD" w:rsidR="005B64F1" w:rsidRDefault="005B64F1" w:rsidP="005B64F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Transition to our new set of 2020-2021 officers on July 1</w:t>
      </w:r>
      <w:r w:rsidR="00695B31">
        <w:rPr>
          <w:rFonts w:cstheme="minorHAnsi"/>
          <w:color w:val="FF0000"/>
        </w:rPr>
        <w:t>; we still need a PD officer but are in good shape to start the new year</w:t>
      </w:r>
    </w:p>
    <w:p w14:paraId="0350FF49" w14:textId="03097D47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Vice President</w:t>
      </w:r>
    </w:p>
    <w:p w14:paraId="1E17B542" w14:textId="311D6EE6" w:rsidR="00F10734" w:rsidRDefault="00F10734" w:rsidP="00F1073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Haley says she is available if we have any questions coming into the 2020-2021 year!</w:t>
      </w:r>
    </w:p>
    <w:p w14:paraId="699D5D22" w14:textId="5134320A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Secretary</w:t>
      </w:r>
    </w:p>
    <w:p w14:paraId="25AFF3A7" w14:textId="52519AF2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Treasurer</w:t>
      </w:r>
    </w:p>
    <w:p w14:paraId="1FB21D18" w14:textId="744EB09B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PD Officer</w:t>
      </w:r>
    </w:p>
    <w:p w14:paraId="09DA1A11" w14:textId="4652D492" w:rsidR="00F10734" w:rsidRDefault="00F10734" w:rsidP="00F1073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lastRenderedPageBreak/>
        <w:t>Sruthi is happy to help in upcoming year, but not in an official role</w:t>
      </w:r>
    </w:p>
    <w:p w14:paraId="38CA04D8" w14:textId="377C03E9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Event Coordinator</w:t>
      </w:r>
    </w:p>
    <w:p w14:paraId="2BAECFDF" w14:textId="40E9ABF6" w:rsidR="00A22BFD" w:rsidRDefault="00A22BFD" w:rsidP="00A22BF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 xml:space="preserve">Coordinate a happy hour/game night using something like </w:t>
      </w:r>
      <w:proofErr w:type="spellStart"/>
      <w:r>
        <w:rPr>
          <w:rFonts w:cstheme="minorHAnsi"/>
          <w:color w:val="FF0000"/>
        </w:rPr>
        <w:t>kahoots</w:t>
      </w:r>
      <w:proofErr w:type="spellEnd"/>
      <w:r>
        <w:rPr>
          <w:rFonts w:cstheme="minorHAnsi"/>
          <w:color w:val="FF0000"/>
        </w:rPr>
        <w:t>/jeopardy to adjust for number of people attending</w:t>
      </w:r>
    </w:p>
    <w:p w14:paraId="40A4C049" w14:textId="0EBA6BD1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20C6DF3C" w14:textId="304DBF73" w:rsidR="00FC1187" w:rsidRDefault="00FC1187" w:rsidP="00FC1187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We have decent response to the virtual events (cooking, animation</w:t>
      </w:r>
      <w:r w:rsidR="00534863">
        <w:rPr>
          <w:rFonts w:cstheme="minorHAnsi"/>
          <w:color w:val="FF0000"/>
        </w:rPr>
        <w:t>, crafting</w:t>
      </w:r>
      <w:r>
        <w:rPr>
          <w:rFonts w:cstheme="minorHAnsi"/>
          <w:color w:val="FF0000"/>
        </w:rPr>
        <w:t>) and will see how these develop</w:t>
      </w:r>
    </w:p>
    <w:p w14:paraId="3E2F26E1" w14:textId="0360AB53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International Student Rep</w:t>
      </w:r>
    </w:p>
    <w:p w14:paraId="2E992F73" w14:textId="31B67E2A" w:rsidR="00980114" w:rsidRDefault="00980114" w:rsidP="0098011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Thank you for Yoga</w:t>
      </w:r>
    </w:p>
    <w:p w14:paraId="4112CD80" w14:textId="5EF3FA11" w:rsidR="00534863" w:rsidRPr="00C2739F" w:rsidRDefault="00534863" w:rsidP="00534863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Send cookies as a thank-you</w:t>
      </w:r>
    </w:p>
    <w:p w14:paraId="50CD5862" w14:textId="1B8F9798" w:rsidR="00C2739F" w:rsidRPr="00534863" w:rsidRDefault="00C2739F" w:rsidP="00C2739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Haley motions, Matt seconds $30 for cookies</w:t>
      </w:r>
    </w:p>
    <w:p w14:paraId="479508FB" w14:textId="3AA02969" w:rsidR="00534863" w:rsidRDefault="00534863" w:rsidP="00534863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Try conducting another yoga session outdoors</w:t>
      </w:r>
    </w:p>
    <w:p w14:paraId="75E8AA1F" w14:textId="2D6178E3" w:rsidR="00980114" w:rsidRDefault="00980114" w:rsidP="0098011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Talent Show</w:t>
      </w:r>
    </w:p>
    <w:p w14:paraId="0F676AD8" w14:textId="253773B5" w:rsidR="00534863" w:rsidRPr="00534863" w:rsidRDefault="00534863" w:rsidP="00534863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Gauge interest in the talent show, and see how we can develop it as a virtual/in-person event</w:t>
      </w:r>
    </w:p>
    <w:p w14:paraId="5B5EBCC5" w14:textId="1F5F9520" w:rsidR="00534863" w:rsidRDefault="00534863" w:rsidP="00534863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Make a google doc soliciting interest and participation (list some ideas on talents), circulate in the Wire</w:t>
      </w:r>
    </w:p>
    <w:p w14:paraId="1AB1116F" w14:textId="5F76D7DA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GSA Rep</w:t>
      </w:r>
    </w:p>
    <w:p w14:paraId="6D43BE14" w14:textId="3819C0D3" w:rsidR="00A22BFD" w:rsidRPr="00A22BFD" w:rsidRDefault="00A22BFD" w:rsidP="00A22BF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Meet needs of EGSO in a department-specific way</w:t>
      </w:r>
    </w:p>
    <w:p w14:paraId="4F072695" w14:textId="7617396C" w:rsidR="00A22BFD" w:rsidRPr="00A22BFD" w:rsidRDefault="00A22BFD" w:rsidP="00A22BF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Travel grants are an important component here</w:t>
      </w:r>
    </w:p>
    <w:p w14:paraId="7402DE71" w14:textId="52558008" w:rsidR="00A22BFD" w:rsidRDefault="00A22BFD" w:rsidP="00A22BF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Also, TA/RA awards will be disbursed, and send a congratulations/certificate to winners</w:t>
      </w:r>
    </w:p>
    <w:p w14:paraId="0F6AF579" w14:textId="22F6290A" w:rsidR="000547DC" w:rsidRDefault="000547DC" w:rsidP="008D55E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Department Reps</w:t>
      </w:r>
    </w:p>
    <w:p w14:paraId="0B6AF553" w14:textId="19728231" w:rsidR="00E06D87" w:rsidRPr="00E06D87" w:rsidRDefault="00DE0418" w:rsidP="00E06D87">
      <w:pPr>
        <w:pStyle w:val="ListParagraph"/>
        <w:rPr>
          <w:rFonts w:cstheme="minorHAnsi"/>
        </w:rPr>
      </w:pPr>
      <w:r w:rsidRPr="00827B31">
        <w:rPr>
          <w:rFonts w:cstheme="minorHAnsi"/>
        </w:rPr>
        <w:t>Discussions</w:t>
      </w:r>
    </w:p>
    <w:p w14:paraId="256A38CB" w14:textId="1EEC07A7" w:rsidR="00E06D87" w:rsidRDefault="00E06D87" w:rsidP="00E06D87">
      <w:pPr>
        <w:pStyle w:val="ListParagraph"/>
        <w:tabs>
          <w:tab w:val="clear" w:pos="180"/>
          <w:tab w:val="num" w:pos="900"/>
        </w:tabs>
        <w:ind w:left="907"/>
        <w:rPr>
          <w:rFonts w:cstheme="minorHAnsi"/>
        </w:rPr>
      </w:pPr>
      <w:r>
        <w:rPr>
          <w:rFonts w:cstheme="minorHAnsi"/>
        </w:rPr>
        <w:t>Spring Philanthropy with excess funds from 2019-2020</w:t>
      </w:r>
    </w:p>
    <w:p w14:paraId="5FEE6789" w14:textId="75D6C398" w:rsidR="00FE441F" w:rsidRPr="00BF2F24" w:rsidRDefault="00FE441F" w:rsidP="00E06D87">
      <w:pPr>
        <w:pStyle w:val="ListParagraph"/>
        <w:tabs>
          <w:tab w:val="clear" w:pos="180"/>
          <w:tab w:val="num" w:pos="900"/>
        </w:tabs>
        <w:ind w:left="907"/>
        <w:rPr>
          <w:rFonts w:cstheme="minorHAnsi"/>
        </w:rPr>
      </w:pPr>
      <w:r>
        <w:rPr>
          <w:rFonts w:cstheme="minorHAnsi"/>
          <w:color w:val="FF0000"/>
        </w:rPr>
        <w:lastRenderedPageBreak/>
        <w:t>Set up a subcommittee to total and manage the donation of funds</w:t>
      </w:r>
      <w:r w:rsidR="00261C27">
        <w:rPr>
          <w:rFonts w:cstheme="minorHAnsi"/>
          <w:color w:val="FF0000"/>
        </w:rPr>
        <w:t xml:space="preserve"> (~$8000)</w:t>
      </w:r>
      <w:r>
        <w:rPr>
          <w:rFonts w:cstheme="minorHAnsi"/>
          <w:color w:val="FF0000"/>
        </w:rPr>
        <w:t>; it may be a good idea to keep this within the university, but target if there is a better place to donate funds</w:t>
      </w:r>
    </w:p>
    <w:p w14:paraId="03088858" w14:textId="2EB76A56" w:rsidR="00BF2F24" w:rsidRPr="00261C27" w:rsidRDefault="00BF2F24" w:rsidP="00BF2F24">
      <w:pPr>
        <w:pStyle w:val="ListParagraph"/>
        <w:tabs>
          <w:tab w:val="clear" w:pos="180"/>
          <w:tab w:val="num" w:pos="1087"/>
        </w:tabs>
        <w:ind w:left="1094"/>
        <w:rPr>
          <w:rFonts w:cstheme="minorHAnsi"/>
        </w:rPr>
      </w:pPr>
      <w:r>
        <w:rPr>
          <w:rFonts w:cstheme="minorHAnsi"/>
          <w:color w:val="FF0000"/>
        </w:rPr>
        <w:t>For instance, we can offer more funding to GSAs (limited funding), or consider the Pitt student fund</w:t>
      </w:r>
    </w:p>
    <w:p w14:paraId="4D771F63" w14:textId="4B1A92F5" w:rsidR="00261C27" w:rsidRPr="00261C27" w:rsidRDefault="00261C27" w:rsidP="00261C27">
      <w:pPr>
        <w:pStyle w:val="ListParagraph"/>
        <w:tabs>
          <w:tab w:val="clear" w:pos="180"/>
          <w:tab w:val="num" w:pos="1274"/>
        </w:tabs>
        <w:ind w:left="1281"/>
        <w:rPr>
          <w:rFonts w:cstheme="minorHAnsi"/>
        </w:rPr>
      </w:pPr>
      <w:r>
        <w:rPr>
          <w:rFonts w:cstheme="minorHAnsi"/>
          <w:color w:val="FF0000"/>
        </w:rPr>
        <w:t>We can step in to support typical student activities/needs that they may not be able to do for the time being</w:t>
      </w:r>
    </w:p>
    <w:p w14:paraId="5584A914" w14:textId="0A72600A" w:rsidR="00261C27" w:rsidRDefault="00261C27" w:rsidP="00261C27">
      <w:pPr>
        <w:pStyle w:val="ListParagraph"/>
        <w:tabs>
          <w:tab w:val="clear" w:pos="180"/>
          <w:tab w:val="num" w:pos="1274"/>
        </w:tabs>
        <w:ind w:left="1281"/>
        <w:rPr>
          <w:rFonts w:cstheme="minorHAnsi"/>
        </w:rPr>
      </w:pPr>
      <w:r>
        <w:rPr>
          <w:rFonts w:cstheme="minorHAnsi"/>
          <w:color w:val="FF0000"/>
        </w:rPr>
        <w:t>Could also try an education-based charity for further teaching</w:t>
      </w:r>
    </w:p>
    <w:p w14:paraId="753CF466" w14:textId="3AD7B6D7" w:rsidR="00ED018F" w:rsidRPr="00A3186C" w:rsidRDefault="00577ED5" w:rsidP="00A3186C">
      <w:pPr>
        <w:pStyle w:val="ListParagraph"/>
        <w:tabs>
          <w:tab w:val="clear" w:pos="180"/>
        </w:tabs>
        <w:rPr>
          <w:rFonts w:cstheme="minorHAnsi"/>
        </w:rPr>
      </w:pPr>
      <w:r w:rsidRPr="00827B31">
        <w:rPr>
          <w:rFonts w:cstheme="minorHAnsi"/>
        </w:rPr>
        <w:t>Adjournment</w:t>
      </w:r>
      <w:r w:rsidR="0084545B">
        <w:rPr>
          <w:rFonts w:cstheme="minorHAnsi"/>
        </w:rPr>
        <w:t xml:space="preserve"> </w:t>
      </w:r>
      <w:r w:rsidR="0084545B">
        <w:rPr>
          <w:rFonts w:cstheme="minorHAnsi"/>
          <w:color w:val="FF0000"/>
        </w:rPr>
        <w:t xml:space="preserve">meeting adjourned </w:t>
      </w:r>
      <w:r w:rsidR="00364D60">
        <w:rPr>
          <w:rFonts w:cstheme="minorHAnsi"/>
          <w:color w:val="FF0000"/>
        </w:rPr>
        <w:t xml:space="preserve">by Trevor </w:t>
      </w:r>
      <w:r w:rsidR="0084545B">
        <w:rPr>
          <w:rFonts w:cstheme="minorHAnsi"/>
          <w:color w:val="FF0000"/>
        </w:rPr>
        <w:t>at 4:01pm</w:t>
      </w:r>
    </w:p>
    <w:sectPr w:rsidR="00ED018F" w:rsidRPr="00A3186C" w:rsidSect="0007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B6D8D"/>
    <w:multiLevelType w:val="multilevel"/>
    <w:tmpl w:val="2126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87EEE"/>
    <w:multiLevelType w:val="multilevel"/>
    <w:tmpl w:val="A80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05C17"/>
    <w:multiLevelType w:val="hybridMultilevel"/>
    <w:tmpl w:val="2FBA6F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DC5512"/>
    <w:multiLevelType w:val="hybridMultilevel"/>
    <w:tmpl w:val="9FD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34F"/>
    <w:multiLevelType w:val="multilevel"/>
    <w:tmpl w:val="AA503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524A27"/>
    <w:multiLevelType w:val="hybridMultilevel"/>
    <w:tmpl w:val="92401EE2"/>
    <w:lvl w:ilvl="0" w:tplc="C4546E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4A02"/>
    <w:multiLevelType w:val="hybridMultilevel"/>
    <w:tmpl w:val="E8DE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34617B"/>
    <w:multiLevelType w:val="hybridMultilevel"/>
    <w:tmpl w:val="E0CA5D4E"/>
    <w:lvl w:ilvl="0" w:tplc="485C555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5C438E"/>
    <w:multiLevelType w:val="multilevel"/>
    <w:tmpl w:val="DA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F5877"/>
    <w:multiLevelType w:val="hybridMultilevel"/>
    <w:tmpl w:val="0C80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325D4"/>
    <w:multiLevelType w:val="hybridMultilevel"/>
    <w:tmpl w:val="F4CCE652"/>
    <w:lvl w:ilvl="0" w:tplc="A32C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1FE3"/>
    <w:multiLevelType w:val="hybridMultilevel"/>
    <w:tmpl w:val="0EE259AC"/>
    <w:lvl w:ilvl="0" w:tplc="A7282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28A"/>
    <w:multiLevelType w:val="hybridMultilevel"/>
    <w:tmpl w:val="29A88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A15729F"/>
    <w:multiLevelType w:val="multilevel"/>
    <w:tmpl w:val="2D767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B12E9B"/>
    <w:multiLevelType w:val="hybridMultilevel"/>
    <w:tmpl w:val="0F2C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A3AE2"/>
    <w:multiLevelType w:val="hybridMultilevel"/>
    <w:tmpl w:val="3B1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568DF"/>
    <w:multiLevelType w:val="hybridMultilevel"/>
    <w:tmpl w:val="E9E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5504"/>
    <w:multiLevelType w:val="hybridMultilevel"/>
    <w:tmpl w:val="6C20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11294"/>
    <w:multiLevelType w:val="hybridMultilevel"/>
    <w:tmpl w:val="F20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E0994"/>
    <w:multiLevelType w:val="multilevel"/>
    <w:tmpl w:val="3AF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01A65"/>
    <w:multiLevelType w:val="multilevel"/>
    <w:tmpl w:val="785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F952D7"/>
    <w:multiLevelType w:val="hybridMultilevel"/>
    <w:tmpl w:val="9070B22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5" w15:restartNumberingAfterBreak="0">
    <w:nsid w:val="5394259A"/>
    <w:multiLevelType w:val="multilevel"/>
    <w:tmpl w:val="963AD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F0730F"/>
    <w:multiLevelType w:val="multilevel"/>
    <w:tmpl w:val="D44CE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516835"/>
    <w:multiLevelType w:val="hybridMultilevel"/>
    <w:tmpl w:val="C8D4E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730008"/>
    <w:multiLevelType w:val="hybridMultilevel"/>
    <w:tmpl w:val="C9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40EB6"/>
    <w:multiLevelType w:val="multilevel"/>
    <w:tmpl w:val="40D20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085A67"/>
    <w:multiLevelType w:val="multilevel"/>
    <w:tmpl w:val="C3B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B12FA"/>
    <w:multiLevelType w:val="hybridMultilevel"/>
    <w:tmpl w:val="ACF6CCDE"/>
    <w:lvl w:ilvl="0" w:tplc="D8D86BD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51B"/>
    <w:multiLevelType w:val="hybridMultilevel"/>
    <w:tmpl w:val="36441CCE"/>
    <w:lvl w:ilvl="0" w:tplc="1D2C8120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C3C9C"/>
    <w:multiLevelType w:val="hybridMultilevel"/>
    <w:tmpl w:val="D6B6B3F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5" w15:restartNumberingAfterBreak="0">
    <w:nsid w:val="67AF5EC6"/>
    <w:multiLevelType w:val="hybridMultilevel"/>
    <w:tmpl w:val="1416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B2E0F"/>
    <w:multiLevelType w:val="hybridMultilevel"/>
    <w:tmpl w:val="7422DB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591F51"/>
    <w:multiLevelType w:val="hybridMultilevel"/>
    <w:tmpl w:val="23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13BB7"/>
    <w:multiLevelType w:val="hybridMultilevel"/>
    <w:tmpl w:val="3A9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56D6A"/>
    <w:multiLevelType w:val="hybridMultilevel"/>
    <w:tmpl w:val="7D2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D6C0E"/>
    <w:multiLevelType w:val="hybridMultilevel"/>
    <w:tmpl w:val="ED00AD2E"/>
    <w:lvl w:ilvl="0" w:tplc="75E2C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360AD"/>
    <w:multiLevelType w:val="hybridMultilevel"/>
    <w:tmpl w:val="4B86E8C8"/>
    <w:lvl w:ilvl="0" w:tplc="0796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8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4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792B71"/>
    <w:multiLevelType w:val="hybridMultilevel"/>
    <w:tmpl w:val="B258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15"/>
  </w:num>
  <w:num w:numId="5">
    <w:abstractNumId w:val="27"/>
  </w:num>
  <w:num w:numId="6">
    <w:abstractNumId w:val="14"/>
  </w:num>
  <w:num w:numId="7">
    <w:abstractNumId w:val="22"/>
  </w:num>
  <w:num w:numId="8">
    <w:abstractNumId w:val="10"/>
  </w:num>
  <w:num w:numId="9">
    <w:abstractNumId w:val="5"/>
  </w:num>
  <w:num w:numId="10">
    <w:abstractNumId w:val="34"/>
  </w:num>
  <w:num w:numId="11">
    <w:abstractNumId w:val="35"/>
  </w:num>
  <w:num w:numId="12">
    <w:abstractNumId w:val="39"/>
  </w:num>
  <w:num w:numId="13">
    <w:abstractNumId w:val="21"/>
  </w:num>
  <w:num w:numId="14">
    <w:abstractNumId w:val="23"/>
  </w:num>
  <w:num w:numId="15">
    <w:abstractNumId w:val="9"/>
  </w:num>
  <w:num w:numId="16">
    <w:abstractNumId w:val="4"/>
  </w:num>
  <w:num w:numId="17">
    <w:abstractNumId w:val="36"/>
  </w:num>
  <w:num w:numId="18">
    <w:abstractNumId w:val="8"/>
  </w:num>
  <w:num w:numId="19">
    <w:abstractNumId w:val="42"/>
  </w:num>
  <w:num w:numId="20">
    <w:abstractNumId w:val="17"/>
  </w:num>
  <w:num w:numId="21">
    <w:abstractNumId w:val="11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33"/>
  </w:num>
  <w:num w:numId="27">
    <w:abstractNumId w:val="37"/>
  </w:num>
  <w:num w:numId="28">
    <w:abstractNumId w:val="38"/>
  </w:num>
  <w:num w:numId="29">
    <w:abstractNumId w:val="24"/>
  </w:num>
  <w:num w:numId="30">
    <w:abstractNumId w:val="37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6"/>
  </w:num>
  <w:num w:numId="35">
    <w:abstractNumId w:val="2"/>
  </w:num>
  <w:num w:numId="36">
    <w:abstractNumId w:val="26"/>
  </w:num>
  <w:num w:numId="37">
    <w:abstractNumId w:val="40"/>
  </w:num>
  <w:num w:numId="38">
    <w:abstractNumId w:val="7"/>
  </w:num>
  <w:num w:numId="39">
    <w:abstractNumId w:val="12"/>
  </w:num>
  <w:num w:numId="40">
    <w:abstractNumId w:val="32"/>
  </w:num>
  <w:num w:numId="41">
    <w:abstractNumId w:val="25"/>
  </w:num>
  <w:num w:numId="42">
    <w:abstractNumId w:val="29"/>
  </w:num>
  <w:num w:numId="43">
    <w:abstractNumId w:val="19"/>
  </w:num>
  <w:num w:numId="4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C"/>
    <w:rsid w:val="000056D2"/>
    <w:rsid w:val="00020F43"/>
    <w:rsid w:val="00034B5B"/>
    <w:rsid w:val="00041D7E"/>
    <w:rsid w:val="00042F89"/>
    <w:rsid w:val="00052802"/>
    <w:rsid w:val="000547DC"/>
    <w:rsid w:val="00062EE9"/>
    <w:rsid w:val="0007400D"/>
    <w:rsid w:val="00076D81"/>
    <w:rsid w:val="00081ABB"/>
    <w:rsid w:val="0008515E"/>
    <w:rsid w:val="00087547"/>
    <w:rsid w:val="00092072"/>
    <w:rsid w:val="00093BC6"/>
    <w:rsid w:val="00095C05"/>
    <w:rsid w:val="000A0BB0"/>
    <w:rsid w:val="000A44B2"/>
    <w:rsid w:val="000A5C98"/>
    <w:rsid w:val="000B31BF"/>
    <w:rsid w:val="000B58CF"/>
    <w:rsid w:val="000D0ECB"/>
    <w:rsid w:val="000D629C"/>
    <w:rsid w:val="000D7E4B"/>
    <w:rsid w:val="000E2FAD"/>
    <w:rsid w:val="000F2A1E"/>
    <w:rsid w:val="001004DE"/>
    <w:rsid w:val="00100555"/>
    <w:rsid w:val="00105969"/>
    <w:rsid w:val="00111C02"/>
    <w:rsid w:val="00117E52"/>
    <w:rsid w:val="00124DB1"/>
    <w:rsid w:val="00131A6F"/>
    <w:rsid w:val="001326BD"/>
    <w:rsid w:val="0013501C"/>
    <w:rsid w:val="00136601"/>
    <w:rsid w:val="00140DAE"/>
    <w:rsid w:val="001423A6"/>
    <w:rsid w:val="0015180F"/>
    <w:rsid w:val="00175E42"/>
    <w:rsid w:val="00182FF6"/>
    <w:rsid w:val="001857C0"/>
    <w:rsid w:val="00186CBD"/>
    <w:rsid w:val="00187D1D"/>
    <w:rsid w:val="00193653"/>
    <w:rsid w:val="001A0B51"/>
    <w:rsid w:val="001A1193"/>
    <w:rsid w:val="001A1CAC"/>
    <w:rsid w:val="001B3CC1"/>
    <w:rsid w:val="001C05AF"/>
    <w:rsid w:val="001C0CC9"/>
    <w:rsid w:val="001C0EB2"/>
    <w:rsid w:val="001D12A0"/>
    <w:rsid w:val="001D211E"/>
    <w:rsid w:val="001D3E70"/>
    <w:rsid w:val="001D4314"/>
    <w:rsid w:val="001E29C7"/>
    <w:rsid w:val="001E4245"/>
    <w:rsid w:val="0020274F"/>
    <w:rsid w:val="00206C7B"/>
    <w:rsid w:val="00221554"/>
    <w:rsid w:val="00224083"/>
    <w:rsid w:val="00244239"/>
    <w:rsid w:val="00247E5A"/>
    <w:rsid w:val="0025046A"/>
    <w:rsid w:val="00257E14"/>
    <w:rsid w:val="00261C27"/>
    <w:rsid w:val="002622A5"/>
    <w:rsid w:val="00262541"/>
    <w:rsid w:val="00266C87"/>
    <w:rsid w:val="002673FE"/>
    <w:rsid w:val="002734F2"/>
    <w:rsid w:val="002761C5"/>
    <w:rsid w:val="00286B56"/>
    <w:rsid w:val="00291742"/>
    <w:rsid w:val="00292CAB"/>
    <w:rsid w:val="00294DFF"/>
    <w:rsid w:val="002966F0"/>
    <w:rsid w:val="00297C1F"/>
    <w:rsid w:val="002A76E0"/>
    <w:rsid w:val="002C2202"/>
    <w:rsid w:val="002C3DE4"/>
    <w:rsid w:val="002C4A45"/>
    <w:rsid w:val="002C5615"/>
    <w:rsid w:val="002D565C"/>
    <w:rsid w:val="002E036F"/>
    <w:rsid w:val="002F72B6"/>
    <w:rsid w:val="002F7BD8"/>
    <w:rsid w:val="0030306B"/>
    <w:rsid w:val="00307A58"/>
    <w:rsid w:val="00321CA5"/>
    <w:rsid w:val="003243EA"/>
    <w:rsid w:val="0033280B"/>
    <w:rsid w:val="00334AFA"/>
    <w:rsid w:val="00337A32"/>
    <w:rsid w:val="00337E1A"/>
    <w:rsid w:val="003417C9"/>
    <w:rsid w:val="00353699"/>
    <w:rsid w:val="003574FD"/>
    <w:rsid w:val="00360B6E"/>
    <w:rsid w:val="003619C4"/>
    <w:rsid w:val="00364D60"/>
    <w:rsid w:val="003765C4"/>
    <w:rsid w:val="003831EA"/>
    <w:rsid w:val="00386478"/>
    <w:rsid w:val="00396B87"/>
    <w:rsid w:val="003B2DB2"/>
    <w:rsid w:val="003B6E63"/>
    <w:rsid w:val="003C62F6"/>
    <w:rsid w:val="003F0EB7"/>
    <w:rsid w:val="003F26FF"/>
    <w:rsid w:val="003F6F12"/>
    <w:rsid w:val="004119BE"/>
    <w:rsid w:val="00411F8B"/>
    <w:rsid w:val="00434D31"/>
    <w:rsid w:val="004437E5"/>
    <w:rsid w:val="00444F5A"/>
    <w:rsid w:val="00454739"/>
    <w:rsid w:val="00465836"/>
    <w:rsid w:val="00477352"/>
    <w:rsid w:val="004823F3"/>
    <w:rsid w:val="0048329D"/>
    <w:rsid w:val="004843A0"/>
    <w:rsid w:val="00485D2A"/>
    <w:rsid w:val="004A43D5"/>
    <w:rsid w:val="004B1E16"/>
    <w:rsid w:val="004B5C09"/>
    <w:rsid w:val="004B753E"/>
    <w:rsid w:val="004C1996"/>
    <w:rsid w:val="004C6D2E"/>
    <w:rsid w:val="004D24E4"/>
    <w:rsid w:val="004E064D"/>
    <w:rsid w:val="004E227E"/>
    <w:rsid w:val="004E658F"/>
    <w:rsid w:val="004E6CF5"/>
    <w:rsid w:val="004F16D1"/>
    <w:rsid w:val="00500CBD"/>
    <w:rsid w:val="00510210"/>
    <w:rsid w:val="00516824"/>
    <w:rsid w:val="00517F53"/>
    <w:rsid w:val="00523FAE"/>
    <w:rsid w:val="00531397"/>
    <w:rsid w:val="005315B5"/>
    <w:rsid w:val="00531F60"/>
    <w:rsid w:val="00533F1A"/>
    <w:rsid w:val="00534863"/>
    <w:rsid w:val="00540CB5"/>
    <w:rsid w:val="0054120B"/>
    <w:rsid w:val="00554276"/>
    <w:rsid w:val="0057386C"/>
    <w:rsid w:val="00577ED5"/>
    <w:rsid w:val="005917D7"/>
    <w:rsid w:val="005922BD"/>
    <w:rsid w:val="005924C0"/>
    <w:rsid w:val="00594705"/>
    <w:rsid w:val="005A3A6B"/>
    <w:rsid w:val="005A5DE4"/>
    <w:rsid w:val="005A7ACC"/>
    <w:rsid w:val="005B24A0"/>
    <w:rsid w:val="005B39E5"/>
    <w:rsid w:val="005B64F1"/>
    <w:rsid w:val="005C5B1C"/>
    <w:rsid w:val="005E4149"/>
    <w:rsid w:val="005E5289"/>
    <w:rsid w:val="00604B66"/>
    <w:rsid w:val="006119CB"/>
    <w:rsid w:val="00612BC9"/>
    <w:rsid w:val="00616B41"/>
    <w:rsid w:val="006205EA"/>
    <w:rsid w:val="00620AE8"/>
    <w:rsid w:val="00621087"/>
    <w:rsid w:val="00621DDD"/>
    <w:rsid w:val="0062233F"/>
    <w:rsid w:val="0063122F"/>
    <w:rsid w:val="006335D7"/>
    <w:rsid w:val="00634B0B"/>
    <w:rsid w:val="0064628C"/>
    <w:rsid w:val="006517A1"/>
    <w:rsid w:val="00653382"/>
    <w:rsid w:val="00680296"/>
    <w:rsid w:val="00680F80"/>
    <w:rsid w:val="0068195C"/>
    <w:rsid w:val="006823FA"/>
    <w:rsid w:val="006836D8"/>
    <w:rsid w:val="00695B31"/>
    <w:rsid w:val="006A2951"/>
    <w:rsid w:val="006A3E20"/>
    <w:rsid w:val="006A622B"/>
    <w:rsid w:val="006B008B"/>
    <w:rsid w:val="006B3CB6"/>
    <w:rsid w:val="006C3011"/>
    <w:rsid w:val="006C5905"/>
    <w:rsid w:val="006D5C22"/>
    <w:rsid w:val="006E03BA"/>
    <w:rsid w:val="006E761C"/>
    <w:rsid w:val="006F03D4"/>
    <w:rsid w:val="00717B64"/>
    <w:rsid w:val="0072179F"/>
    <w:rsid w:val="007228CC"/>
    <w:rsid w:val="00724ABD"/>
    <w:rsid w:val="0072537A"/>
    <w:rsid w:val="0073636E"/>
    <w:rsid w:val="00737E7A"/>
    <w:rsid w:val="007413FD"/>
    <w:rsid w:val="00744CCC"/>
    <w:rsid w:val="00767608"/>
    <w:rsid w:val="007718FE"/>
    <w:rsid w:val="00771C24"/>
    <w:rsid w:val="00773A81"/>
    <w:rsid w:val="00785685"/>
    <w:rsid w:val="00790077"/>
    <w:rsid w:val="007A0498"/>
    <w:rsid w:val="007A2592"/>
    <w:rsid w:val="007B0712"/>
    <w:rsid w:val="007B122A"/>
    <w:rsid w:val="007B7245"/>
    <w:rsid w:val="007D5836"/>
    <w:rsid w:val="007E08E7"/>
    <w:rsid w:val="007E425D"/>
    <w:rsid w:val="007E4CFC"/>
    <w:rsid w:val="007E5108"/>
    <w:rsid w:val="007E5B9A"/>
    <w:rsid w:val="007E686D"/>
    <w:rsid w:val="007F267A"/>
    <w:rsid w:val="00811E4F"/>
    <w:rsid w:val="00814A3E"/>
    <w:rsid w:val="00816258"/>
    <w:rsid w:val="008217C1"/>
    <w:rsid w:val="00821982"/>
    <w:rsid w:val="008240DA"/>
    <w:rsid w:val="00827B31"/>
    <w:rsid w:val="0083755C"/>
    <w:rsid w:val="00841167"/>
    <w:rsid w:val="0084545B"/>
    <w:rsid w:val="00853C69"/>
    <w:rsid w:val="00857AB8"/>
    <w:rsid w:val="0086046E"/>
    <w:rsid w:val="00864712"/>
    <w:rsid w:val="00866ACE"/>
    <w:rsid w:val="00867EA4"/>
    <w:rsid w:val="00870F4E"/>
    <w:rsid w:val="00882026"/>
    <w:rsid w:val="00895FB9"/>
    <w:rsid w:val="008A154C"/>
    <w:rsid w:val="008C09CA"/>
    <w:rsid w:val="008C3F73"/>
    <w:rsid w:val="008C582E"/>
    <w:rsid w:val="008C6B17"/>
    <w:rsid w:val="008D09E7"/>
    <w:rsid w:val="008D127D"/>
    <w:rsid w:val="008D528E"/>
    <w:rsid w:val="008D55E5"/>
    <w:rsid w:val="008E029C"/>
    <w:rsid w:val="008E03F2"/>
    <w:rsid w:val="008E476B"/>
    <w:rsid w:val="008E5907"/>
    <w:rsid w:val="009059B9"/>
    <w:rsid w:val="0093182C"/>
    <w:rsid w:val="00940644"/>
    <w:rsid w:val="009560F9"/>
    <w:rsid w:val="00956F8E"/>
    <w:rsid w:val="00961C41"/>
    <w:rsid w:val="009667DC"/>
    <w:rsid w:val="00970007"/>
    <w:rsid w:val="00972931"/>
    <w:rsid w:val="009754AC"/>
    <w:rsid w:val="00976384"/>
    <w:rsid w:val="00980114"/>
    <w:rsid w:val="009919F5"/>
    <w:rsid w:val="009921B8"/>
    <w:rsid w:val="00993B51"/>
    <w:rsid w:val="00994C28"/>
    <w:rsid w:val="00994C97"/>
    <w:rsid w:val="009A37EB"/>
    <w:rsid w:val="009C1AC1"/>
    <w:rsid w:val="009C207D"/>
    <w:rsid w:val="009C5BA0"/>
    <w:rsid w:val="009D10F2"/>
    <w:rsid w:val="009E3834"/>
    <w:rsid w:val="00A0328A"/>
    <w:rsid w:val="00A07662"/>
    <w:rsid w:val="00A1314C"/>
    <w:rsid w:val="00A22BFD"/>
    <w:rsid w:val="00A243CF"/>
    <w:rsid w:val="00A276F5"/>
    <w:rsid w:val="00A3186C"/>
    <w:rsid w:val="00A318A0"/>
    <w:rsid w:val="00A4511E"/>
    <w:rsid w:val="00A565F5"/>
    <w:rsid w:val="00A568DF"/>
    <w:rsid w:val="00A87891"/>
    <w:rsid w:val="00AB48E7"/>
    <w:rsid w:val="00AB4A3E"/>
    <w:rsid w:val="00AD2932"/>
    <w:rsid w:val="00AD715C"/>
    <w:rsid w:val="00AE391E"/>
    <w:rsid w:val="00AE4A4F"/>
    <w:rsid w:val="00AF13E9"/>
    <w:rsid w:val="00AF2F03"/>
    <w:rsid w:val="00B0105C"/>
    <w:rsid w:val="00B07980"/>
    <w:rsid w:val="00B13E8E"/>
    <w:rsid w:val="00B2181A"/>
    <w:rsid w:val="00B33C86"/>
    <w:rsid w:val="00B361A9"/>
    <w:rsid w:val="00B435B5"/>
    <w:rsid w:val="00B442E3"/>
    <w:rsid w:val="00B506C9"/>
    <w:rsid w:val="00B5397D"/>
    <w:rsid w:val="00B63A55"/>
    <w:rsid w:val="00B71729"/>
    <w:rsid w:val="00B734E2"/>
    <w:rsid w:val="00B7380E"/>
    <w:rsid w:val="00B75858"/>
    <w:rsid w:val="00B9497F"/>
    <w:rsid w:val="00BA52D0"/>
    <w:rsid w:val="00BA7189"/>
    <w:rsid w:val="00BB542C"/>
    <w:rsid w:val="00BB662A"/>
    <w:rsid w:val="00BD13D2"/>
    <w:rsid w:val="00BD2DAC"/>
    <w:rsid w:val="00BF0B2D"/>
    <w:rsid w:val="00BF2CD4"/>
    <w:rsid w:val="00BF2F24"/>
    <w:rsid w:val="00BF53DF"/>
    <w:rsid w:val="00BF6BB1"/>
    <w:rsid w:val="00C07ECF"/>
    <w:rsid w:val="00C110CE"/>
    <w:rsid w:val="00C143B9"/>
    <w:rsid w:val="00C1643D"/>
    <w:rsid w:val="00C22953"/>
    <w:rsid w:val="00C22F08"/>
    <w:rsid w:val="00C2739F"/>
    <w:rsid w:val="00C3295D"/>
    <w:rsid w:val="00C332A6"/>
    <w:rsid w:val="00C35B8D"/>
    <w:rsid w:val="00C36248"/>
    <w:rsid w:val="00C46F80"/>
    <w:rsid w:val="00C558D3"/>
    <w:rsid w:val="00C56FFC"/>
    <w:rsid w:val="00C70E56"/>
    <w:rsid w:val="00C70EF3"/>
    <w:rsid w:val="00C72A84"/>
    <w:rsid w:val="00C818D6"/>
    <w:rsid w:val="00C90CF2"/>
    <w:rsid w:val="00C96BBE"/>
    <w:rsid w:val="00CA3EF6"/>
    <w:rsid w:val="00CA58AF"/>
    <w:rsid w:val="00CC1B44"/>
    <w:rsid w:val="00CC67CD"/>
    <w:rsid w:val="00CE7C7C"/>
    <w:rsid w:val="00D00C56"/>
    <w:rsid w:val="00D02D51"/>
    <w:rsid w:val="00D31AB7"/>
    <w:rsid w:val="00D31C72"/>
    <w:rsid w:val="00D330B0"/>
    <w:rsid w:val="00D409A4"/>
    <w:rsid w:val="00D40B20"/>
    <w:rsid w:val="00D46245"/>
    <w:rsid w:val="00D47E7D"/>
    <w:rsid w:val="00D532F0"/>
    <w:rsid w:val="00D5647E"/>
    <w:rsid w:val="00D57765"/>
    <w:rsid w:val="00D57DD6"/>
    <w:rsid w:val="00D73781"/>
    <w:rsid w:val="00D7483C"/>
    <w:rsid w:val="00D74C04"/>
    <w:rsid w:val="00D8434E"/>
    <w:rsid w:val="00D87823"/>
    <w:rsid w:val="00DA25F4"/>
    <w:rsid w:val="00DA7054"/>
    <w:rsid w:val="00DB19E2"/>
    <w:rsid w:val="00DB536F"/>
    <w:rsid w:val="00DC3558"/>
    <w:rsid w:val="00DC39BD"/>
    <w:rsid w:val="00DC3E43"/>
    <w:rsid w:val="00DE0418"/>
    <w:rsid w:val="00DE40CA"/>
    <w:rsid w:val="00DE4807"/>
    <w:rsid w:val="00DF2F71"/>
    <w:rsid w:val="00DF7EB7"/>
    <w:rsid w:val="00E06D87"/>
    <w:rsid w:val="00E07573"/>
    <w:rsid w:val="00E13619"/>
    <w:rsid w:val="00E31190"/>
    <w:rsid w:val="00E41DCC"/>
    <w:rsid w:val="00E460A2"/>
    <w:rsid w:val="00E53959"/>
    <w:rsid w:val="00E6521F"/>
    <w:rsid w:val="00E71167"/>
    <w:rsid w:val="00E71C20"/>
    <w:rsid w:val="00E76D6D"/>
    <w:rsid w:val="00E82464"/>
    <w:rsid w:val="00E82E67"/>
    <w:rsid w:val="00E96133"/>
    <w:rsid w:val="00EA277E"/>
    <w:rsid w:val="00EC4953"/>
    <w:rsid w:val="00ED018F"/>
    <w:rsid w:val="00EE79F5"/>
    <w:rsid w:val="00EF6718"/>
    <w:rsid w:val="00F07CFA"/>
    <w:rsid w:val="00F10734"/>
    <w:rsid w:val="00F111A5"/>
    <w:rsid w:val="00F12538"/>
    <w:rsid w:val="00F24720"/>
    <w:rsid w:val="00F34094"/>
    <w:rsid w:val="00F35297"/>
    <w:rsid w:val="00F36BB7"/>
    <w:rsid w:val="00F536A3"/>
    <w:rsid w:val="00F54869"/>
    <w:rsid w:val="00F54E9D"/>
    <w:rsid w:val="00F560A9"/>
    <w:rsid w:val="00F61874"/>
    <w:rsid w:val="00F6672C"/>
    <w:rsid w:val="00F76180"/>
    <w:rsid w:val="00F814BD"/>
    <w:rsid w:val="00F81A89"/>
    <w:rsid w:val="00F92982"/>
    <w:rsid w:val="00FA341D"/>
    <w:rsid w:val="00FC0987"/>
    <w:rsid w:val="00FC1187"/>
    <w:rsid w:val="00FC1E81"/>
    <w:rsid w:val="00FC20E1"/>
    <w:rsid w:val="00FD2516"/>
    <w:rsid w:val="00FE2819"/>
    <w:rsid w:val="00FE441F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D0B68"/>
  <w15:docId w15:val="{8BD758C3-F93B-45A5-9C5B-2641513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link w:val="Heading3Char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tabs>
        <w:tab w:val="num" w:pos="180"/>
      </w:tabs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EB7"/>
    <w:pPr>
      <w:spacing w:after="0" w:line="240" w:lineRule="auto"/>
      <w:ind w:left="0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F814B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14B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0C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8C6B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F6F12"/>
  </w:style>
  <w:style w:type="character" w:styleId="FollowedHyperlink">
    <w:name w:val="FollowedHyperlink"/>
    <w:basedOn w:val="DefaultParagraphFont"/>
    <w:semiHidden/>
    <w:unhideWhenUsed/>
    <w:rsid w:val="00052802"/>
    <w:rPr>
      <w:color w:val="800080" w:themeColor="followedHyperlink"/>
      <w:u w:val="single"/>
    </w:rPr>
  </w:style>
  <w:style w:type="paragraph" w:customStyle="1" w:styleId="m7956804021019253703msolistparagraph">
    <w:name w:val="m_7956804021019253703msolistparagraph"/>
    <w:basedOn w:val="Normal"/>
    <w:rsid w:val="00B734E2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m7151659475676983250m-5401011538276778665money">
    <w:name w:val="m_7151659475676983250m_-5401011538276778665money"/>
    <w:basedOn w:val="DefaultParagraphFont"/>
    <w:rsid w:val="00510210"/>
  </w:style>
  <w:style w:type="character" w:styleId="CommentReference">
    <w:name w:val="annotation reference"/>
    <w:basedOn w:val="DefaultParagraphFont"/>
    <w:uiPriority w:val="99"/>
    <w:semiHidden/>
    <w:unhideWhenUsed/>
    <w:rsid w:val="001B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C1"/>
    <w:pPr>
      <w:spacing w:after="160" w:line="240" w:lineRule="auto"/>
      <w:ind w:left="0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C1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B33C86"/>
    <w:rPr>
      <w:rFonts w:cs="Arial"/>
      <w:iCs/>
      <w:sz w:val="24"/>
      <w:szCs w:val="26"/>
    </w:rPr>
  </w:style>
  <w:style w:type="table" w:styleId="TableGrid">
    <w:name w:val="Table Grid"/>
    <w:basedOn w:val="TableNormal"/>
    <w:rsid w:val="007B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Steven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532082E444398874C05001F1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704-05B4-4B07-AFAA-4C3AE766FF8C}"/>
      </w:docPartPr>
      <w:docPartBody>
        <w:p w:rsidR="008E1873" w:rsidRDefault="00455BC5">
          <w:pPr>
            <w:pStyle w:val="D79532082E444398874C05001F12BD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0141E1"/>
    <w:rsid w:val="00024A21"/>
    <w:rsid w:val="000369CE"/>
    <w:rsid w:val="0004355E"/>
    <w:rsid w:val="00084544"/>
    <w:rsid w:val="00132D7D"/>
    <w:rsid w:val="00145C85"/>
    <w:rsid w:val="001D2541"/>
    <w:rsid w:val="001F27C6"/>
    <w:rsid w:val="002946A2"/>
    <w:rsid w:val="00296E7C"/>
    <w:rsid w:val="002F01BE"/>
    <w:rsid w:val="00383A9E"/>
    <w:rsid w:val="00415654"/>
    <w:rsid w:val="00440A82"/>
    <w:rsid w:val="00455BC5"/>
    <w:rsid w:val="004A181C"/>
    <w:rsid w:val="004C203C"/>
    <w:rsid w:val="00530743"/>
    <w:rsid w:val="00543ABB"/>
    <w:rsid w:val="00583DF8"/>
    <w:rsid w:val="005A1AD2"/>
    <w:rsid w:val="00610357"/>
    <w:rsid w:val="006529B7"/>
    <w:rsid w:val="006959A2"/>
    <w:rsid w:val="006B4779"/>
    <w:rsid w:val="006C409A"/>
    <w:rsid w:val="006E7B33"/>
    <w:rsid w:val="00703E9E"/>
    <w:rsid w:val="0071647D"/>
    <w:rsid w:val="007474BB"/>
    <w:rsid w:val="00785E3A"/>
    <w:rsid w:val="007C5FC3"/>
    <w:rsid w:val="007D32B8"/>
    <w:rsid w:val="008470D7"/>
    <w:rsid w:val="008E1873"/>
    <w:rsid w:val="008F2328"/>
    <w:rsid w:val="00936F6A"/>
    <w:rsid w:val="009C7431"/>
    <w:rsid w:val="00A24993"/>
    <w:rsid w:val="00A26F73"/>
    <w:rsid w:val="00AB16F2"/>
    <w:rsid w:val="00AC39FF"/>
    <w:rsid w:val="00AD3D4E"/>
    <w:rsid w:val="00B11DC3"/>
    <w:rsid w:val="00B41881"/>
    <w:rsid w:val="00B418B8"/>
    <w:rsid w:val="00C06183"/>
    <w:rsid w:val="00C13D19"/>
    <w:rsid w:val="00C92BE6"/>
    <w:rsid w:val="00CC6C44"/>
    <w:rsid w:val="00D035AE"/>
    <w:rsid w:val="00DB26DD"/>
    <w:rsid w:val="00DC1BE2"/>
    <w:rsid w:val="00DC7B03"/>
    <w:rsid w:val="00E00C99"/>
    <w:rsid w:val="00E32127"/>
    <w:rsid w:val="00E55509"/>
    <w:rsid w:val="00E62993"/>
    <w:rsid w:val="00E9131A"/>
    <w:rsid w:val="00EE0BDC"/>
    <w:rsid w:val="00F226E6"/>
    <w:rsid w:val="00F52B89"/>
    <w:rsid w:val="00F5404D"/>
    <w:rsid w:val="00F77C72"/>
    <w:rsid w:val="00FC6FD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F1F950E3844108A51DC7F36326E3E">
    <w:name w:val="5A3F1F950E3844108A51DC7F36326E3E"/>
  </w:style>
  <w:style w:type="paragraph" w:customStyle="1" w:styleId="D79532082E444398874C05001F12BDFB">
    <w:name w:val="D79532082E444398874C05001F12BDFB"/>
  </w:style>
  <w:style w:type="paragraph" w:customStyle="1" w:styleId="C75A086297E64896BC15AB98EB458FC8">
    <w:name w:val="C75A086297E64896BC15AB98EB458FC8"/>
  </w:style>
  <w:style w:type="paragraph" w:customStyle="1" w:styleId="8673D9CEC0A2499C9CE457043BE5DC3C">
    <w:name w:val="8673D9CEC0A2499C9CE457043BE5DC3C"/>
  </w:style>
  <w:style w:type="paragraph" w:customStyle="1" w:styleId="38CA3ADFE837484198C33BBCBA5057F2">
    <w:name w:val="38CA3ADFE837484198C33BBCBA5057F2"/>
  </w:style>
  <w:style w:type="paragraph" w:customStyle="1" w:styleId="C5BEC1CABB154C51B103299EF42755C5">
    <w:name w:val="C5BEC1CABB154C51B103299EF42755C5"/>
  </w:style>
  <w:style w:type="paragraph" w:customStyle="1" w:styleId="43CCACD833374A7690CF668ED40BE1A6">
    <w:name w:val="43CCACD833374A7690CF668ED40BE1A6"/>
  </w:style>
  <w:style w:type="paragraph" w:customStyle="1" w:styleId="D42A5FF1D57942FA95AD6F648652D569">
    <w:name w:val="D42A5FF1D57942FA95AD6F648652D569"/>
  </w:style>
  <w:style w:type="paragraph" w:customStyle="1" w:styleId="C182E384D9AB4AD2A19A8959646C4270">
    <w:name w:val="C182E384D9AB4AD2A19A8959646C4270"/>
  </w:style>
  <w:style w:type="paragraph" w:customStyle="1" w:styleId="DA0E9BBAC9744564A2F95D56BF329F7F">
    <w:name w:val="DA0E9BBAC9744564A2F95D56BF329F7F"/>
  </w:style>
  <w:style w:type="paragraph" w:customStyle="1" w:styleId="6A33A26E1E2E476AA4D46F093508663F">
    <w:name w:val="6A33A26E1E2E476AA4D46F093508663F"/>
  </w:style>
  <w:style w:type="paragraph" w:customStyle="1" w:styleId="1D90A245EDAB466CA5123990D2752541">
    <w:name w:val="1D90A245EDAB466CA5123990D2752541"/>
  </w:style>
  <w:style w:type="paragraph" w:customStyle="1" w:styleId="67A4A8F345C24B678C6223DD78616C16">
    <w:name w:val="67A4A8F345C24B678C6223DD78616C16"/>
    <w:rsid w:val="00C06183"/>
  </w:style>
  <w:style w:type="paragraph" w:customStyle="1" w:styleId="161A0C70694D407C9F7AB75685670717">
    <w:name w:val="161A0C70694D407C9F7AB75685670717"/>
    <w:rsid w:val="00C06183"/>
  </w:style>
  <w:style w:type="paragraph" w:customStyle="1" w:styleId="5AE07F3BA54447ADBDB245C807E047BB">
    <w:name w:val="5AE07F3BA54447ADBDB245C807E047BB"/>
    <w:rsid w:val="00C06183"/>
  </w:style>
  <w:style w:type="paragraph" w:customStyle="1" w:styleId="284FA2661427464888060AC81677DAE5">
    <w:name w:val="284FA2661427464888060AC81677DAE5"/>
    <w:rsid w:val="00C06183"/>
  </w:style>
  <w:style w:type="paragraph" w:customStyle="1" w:styleId="0A75AB65582A4DD186B594A6E94A2CAF">
    <w:name w:val="0A75AB65582A4DD186B594A6E94A2CAF"/>
    <w:rsid w:val="001F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C:\Users\Erica Stevens\AppData\Roaming\Microsoft\Templates\Formal meeting agenda.dotx</Template>
  <TotalTime>27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Erica Stevens</dc:creator>
  <cp:keywords/>
  <dc:description/>
  <cp:lastModifiedBy>Allen, Abigail E</cp:lastModifiedBy>
  <cp:revision>13</cp:revision>
  <cp:lastPrinted>2020-03-05T17:34:00Z</cp:lastPrinted>
  <dcterms:created xsi:type="dcterms:W3CDTF">2020-06-08T11:56:00Z</dcterms:created>
  <dcterms:modified xsi:type="dcterms:W3CDTF">2020-06-08T20:01:00Z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